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903" w14:textId="76E8C3A7" w:rsidR="00DA5638" w:rsidRDefault="00DA5638" w:rsidP="003B3AC8">
      <w:pPr>
        <w:pStyle w:val="Formatvorlage1Text"/>
        <w:rPr>
          <w:lang w:val="de-AT"/>
        </w:rPr>
      </w:pPr>
      <w:r>
        <w:rPr>
          <w:lang w:val="de-AT"/>
        </w:rPr>
        <w:t xml:space="preserve">Bitte </w:t>
      </w:r>
      <w:r w:rsidR="00360DA1">
        <w:rPr>
          <w:lang w:val="de-AT"/>
        </w:rPr>
        <w:t xml:space="preserve">informieren </w:t>
      </w:r>
      <w:r>
        <w:rPr>
          <w:lang w:val="de-AT"/>
        </w:rPr>
        <w:t xml:space="preserve">Sie </w:t>
      </w:r>
      <w:r w:rsidR="00360DA1">
        <w:rPr>
          <w:lang w:val="de-AT"/>
        </w:rPr>
        <w:t>uns</w:t>
      </w:r>
      <w:r>
        <w:rPr>
          <w:lang w:val="de-AT"/>
        </w:rPr>
        <w:t xml:space="preserve"> </w:t>
      </w:r>
      <w:r w:rsidR="00FB3F8C">
        <w:rPr>
          <w:lang w:val="de-AT"/>
        </w:rPr>
        <w:t>auf der ersten Seite</w:t>
      </w:r>
      <w:r w:rsidR="002A0FF1">
        <w:rPr>
          <w:lang w:val="de-AT"/>
        </w:rPr>
        <w:t xml:space="preserve"> Ihres Vortrags</w:t>
      </w:r>
      <w:r w:rsidR="00360DA1">
        <w:rPr>
          <w:lang w:val="de-AT"/>
        </w:rPr>
        <w:t xml:space="preserve"> über Ihren Vortragstitel sowie über die Autoren.</w:t>
      </w:r>
      <w:r w:rsidR="002A0FF1">
        <w:rPr>
          <w:lang w:val="de-AT"/>
        </w:rPr>
        <w:t xml:space="preserve"> </w:t>
      </w:r>
      <w:r w:rsidR="000153C1">
        <w:rPr>
          <w:lang w:val="de-AT"/>
        </w:rPr>
        <w:t>D</w:t>
      </w:r>
      <w:r w:rsidR="002A0FF1">
        <w:rPr>
          <w:lang w:val="de-AT"/>
        </w:rPr>
        <w:t>iese Angaben werden</w:t>
      </w:r>
      <w:r w:rsidR="001E2CDB">
        <w:rPr>
          <w:lang w:val="de-AT"/>
        </w:rPr>
        <w:t xml:space="preserve"> für das </w:t>
      </w:r>
      <w:r w:rsidR="001E2CDB" w:rsidRPr="002B36B2">
        <w:rPr>
          <w:b/>
          <w:bCs/>
          <w:lang w:val="de-AT"/>
        </w:rPr>
        <w:t>Titelblatt</w:t>
      </w:r>
      <w:r w:rsidR="001E2CDB">
        <w:rPr>
          <w:lang w:val="de-AT"/>
        </w:rPr>
        <w:t xml:space="preserve"> (wird von uns gestaltet) sowie für das </w:t>
      </w:r>
      <w:r w:rsidR="001E2CDB" w:rsidRPr="002B36B2">
        <w:rPr>
          <w:b/>
          <w:bCs/>
          <w:lang w:val="de-AT"/>
        </w:rPr>
        <w:t>Programmheft</w:t>
      </w:r>
      <w:r w:rsidR="001E2CDB">
        <w:rPr>
          <w:lang w:val="de-AT"/>
        </w:rPr>
        <w:t xml:space="preserve"> übernommen</w:t>
      </w:r>
      <w:r w:rsidR="002A0FF1">
        <w:rPr>
          <w:lang w:val="de-AT"/>
        </w:rPr>
        <w:t xml:space="preserve">. </w:t>
      </w:r>
    </w:p>
    <w:p w14:paraId="281D6836" w14:textId="77777777" w:rsidR="00DA5638" w:rsidRDefault="00DA5638" w:rsidP="003B3AC8">
      <w:pPr>
        <w:pStyle w:val="Formatvorlage1Text"/>
        <w:rPr>
          <w:lang w:val="de-AT"/>
        </w:rPr>
      </w:pPr>
    </w:p>
    <w:p w14:paraId="70286010" w14:textId="77777777" w:rsidR="00FE58D8" w:rsidRDefault="002B36B2" w:rsidP="003B3AC8">
      <w:pPr>
        <w:pStyle w:val="Formatvorlage1Text"/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AUTOREN</w:t>
      </w:r>
      <w:r w:rsidR="007047A2">
        <w:rPr>
          <w:b/>
          <w:bCs/>
          <w:u w:val="single"/>
          <w:lang w:val="de-AT"/>
        </w:rPr>
        <w:t xml:space="preserve">: </w:t>
      </w:r>
    </w:p>
    <w:p w14:paraId="4D475505" w14:textId="13F9C5DD" w:rsidR="000153C1" w:rsidRDefault="000153C1" w:rsidP="003B3AC8">
      <w:pPr>
        <w:pStyle w:val="Formatvorlage1Text"/>
        <w:rPr>
          <w:lang w:val="de-AT"/>
        </w:rPr>
      </w:pPr>
      <w:r w:rsidRPr="00FE58D8">
        <w:rPr>
          <w:lang w:val="de-AT"/>
        </w:rPr>
        <w:t>Bitte die Angabe</w:t>
      </w:r>
      <w:r w:rsidR="00420E0A" w:rsidRPr="00FE58D8">
        <w:rPr>
          <w:lang w:val="de-AT"/>
        </w:rPr>
        <w:t>n</w:t>
      </w:r>
      <w:r w:rsidRPr="00FE58D8">
        <w:rPr>
          <w:lang w:val="de-AT"/>
        </w:rPr>
        <w:t xml:space="preserve"> in folgender Form:</w:t>
      </w:r>
    </w:p>
    <w:p w14:paraId="4A3A724B" w14:textId="77777777" w:rsidR="007B2DA6" w:rsidRPr="00FE58D8" w:rsidRDefault="007B2DA6" w:rsidP="003B3AC8">
      <w:pPr>
        <w:pStyle w:val="Formatvorlage1Text"/>
        <w:rPr>
          <w:u w:val="single"/>
          <w:lang w:val="de-AT"/>
        </w:rPr>
      </w:pPr>
    </w:p>
    <w:p w14:paraId="06641183" w14:textId="411A5DC6" w:rsidR="006A1715" w:rsidRPr="002B36B2" w:rsidRDefault="00AE0EB6" w:rsidP="002B36B2">
      <w:pPr>
        <w:pStyle w:val="Formatvorlage1Text"/>
        <w:numPr>
          <w:ilvl w:val="0"/>
          <w:numId w:val="21"/>
        </w:numPr>
        <w:rPr>
          <w:u w:val="single"/>
          <w:lang w:val="de-AT"/>
        </w:rPr>
      </w:pPr>
      <w:r w:rsidRPr="002B36B2">
        <w:rPr>
          <w:u w:val="single"/>
          <w:lang w:val="de-AT"/>
        </w:rPr>
        <w:t>Mehrere Autoren gleicher Firma:</w:t>
      </w:r>
    </w:p>
    <w:p w14:paraId="7414FEC0" w14:textId="77777777" w:rsidR="00257645" w:rsidRDefault="00AE0EB6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Autor1</w:t>
      </w:r>
      <w:r>
        <w:rPr>
          <w:lang w:val="de-AT"/>
        </w:rPr>
        <w:t>)</w:t>
      </w:r>
      <w:r w:rsidRPr="00722122">
        <w:rPr>
          <w:lang w:val="de-AT"/>
        </w:rPr>
        <w:t>,</w:t>
      </w:r>
      <w:r>
        <w:rPr>
          <w:lang w:val="de-AT"/>
        </w:rPr>
        <w:t xml:space="preserve"> </w:t>
      </w:r>
    </w:p>
    <w:p w14:paraId="4EA0EF39" w14:textId="77777777" w:rsidR="00257645" w:rsidRDefault="00AE0EB6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0F1B5A">
        <w:rPr>
          <w:lang w:val="de-AT"/>
        </w:rPr>
        <w:t>2</w:t>
      </w:r>
      <w:r>
        <w:rPr>
          <w:lang w:val="de-AT"/>
        </w:rPr>
        <w:t>)</w:t>
      </w:r>
      <w:r w:rsidRPr="00722122">
        <w:rPr>
          <w:lang w:val="de-AT"/>
        </w:rPr>
        <w:t>,</w:t>
      </w:r>
      <w:r>
        <w:rPr>
          <w:lang w:val="de-AT"/>
        </w:rPr>
        <w:t xml:space="preserve"> </w:t>
      </w:r>
    </w:p>
    <w:p w14:paraId="7D42DF61" w14:textId="77777777" w:rsidR="00257645" w:rsidRDefault="00AE0EB6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0F1B5A">
        <w:rPr>
          <w:lang w:val="de-AT"/>
        </w:rPr>
        <w:t>3</w:t>
      </w:r>
      <w:r>
        <w:rPr>
          <w:lang w:val="de-AT"/>
        </w:rPr>
        <w:t xml:space="preserve">) </w:t>
      </w:r>
      <w:r w:rsidR="000F1B5A">
        <w:rPr>
          <w:lang w:val="de-AT"/>
        </w:rPr>
        <w:t>etc., Firmenname</w:t>
      </w:r>
      <w:r w:rsidR="0045762A">
        <w:rPr>
          <w:lang w:val="de-AT"/>
        </w:rPr>
        <w:t>1</w:t>
      </w:r>
      <w:r w:rsidR="000F1B5A">
        <w:rPr>
          <w:lang w:val="de-AT"/>
        </w:rPr>
        <w:t>, Firmenort</w:t>
      </w:r>
      <w:r w:rsidR="0045762A">
        <w:rPr>
          <w:lang w:val="de-AT"/>
        </w:rPr>
        <w:t>1</w:t>
      </w:r>
      <w:r w:rsidR="00BB3075">
        <w:rPr>
          <w:lang w:val="de-AT"/>
        </w:rPr>
        <w:t xml:space="preserve">; </w:t>
      </w:r>
    </w:p>
    <w:p w14:paraId="24DD6E1C" w14:textId="77777777" w:rsidR="00257645" w:rsidRDefault="0045762A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6669BA">
        <w:rPr>
          <w:lang w:val="de-AT"/>
        </w:rPr>
        <w:t>4</w:t>
      </w:r>
      <w:r>
        <w:rPr>
          <w:lang w:val="de-AT"/>
        </w:rPr>
        <w:t>)</w:t>
      </w:r>
      <w:r w:rsidRPr="00722122">
        <w:rPr>
          <w:lang w:val="de-AT"/>
        </w:rPr>
        <w:t>,</w:t>
      </w:r>
      <w:r>
        <w:rPr>
          <w:lang w:val="de-AT"/>
        </w:rPr>
        <w:t xml:space="preserve"> </w:t>
      </w:r>
    </w:p>
    <w:p w14:paraId="753AA8B8" w14:textId="77777777" w:rsidR="00257645" w:rsidRDefault="0045762A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DF7D28">
        <w:rPr>
          <w:lang w:val="de-AT"/>
        </w:rPr>
        <w:t>5</w:t>
      </w:r>
      <w:r>
        <w:rPr>
          <w:lang w:val="de-AT"/>
        </w:rPr>
        <w:t>)</w:t>
      </w:r>
      <w:r w:rsidRPr="00722122">
        <w:rPr>
          <w:lang w:val="de-AT"/>
        </w:rPr>
        <w:t>,</w:t>
      </w:r>
      <w:r>
        <w:rPr>
          <w:lang w:val="de-AT"/>
        </w:rPr>
        <w:t xml:space="preserve"> </w:t>
      </w:r>
    </w:p>
    <w:p w14:paraId="619DED81" w14:textId="5DD5FC3D" w:rsidR="0045762A" w:rsidRPr="00ED6A7D" w:rsidRDefault="0045762A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DF7D28">
        <w:rPr>
          <w:lang w:val="de-AT"/>
        </w:rPr>
        <w:t>6</w:t>
      </w:r>
      <w:r>
        <w:rPr>
          <w:lang w:val="de-AT"/>
        </w:rPr>
        <w:t xml:space="preserve">) etc., Firmenname2, Firmenort2; etc. </w:t>
      </w:r>
    </w:p>
    <w:p w14:paraId="309A3C58" w14:textId="02AD4994" w:rsidR="00AE0EB6" w:rsidRPr="00ED6A7D" w:rsidRDefault="00AE0EB6" w:rsidP="00AE0EB6">
      <w:pPr>
        <w:pStyle w:val="Formatvorlage1Text"/>
        <w:rPr>
          <w:lang w:val="de-AT"/>
        </w:rPr>
      </w:pPr>
    </w:p>
    <w:p w14:paraId="48007447" w14:textId="2D4A53DB" w:rsidR="006A1715" w:rsidRPr="002B36B2" w:rsidRDefault="000F1B5A" w:rsidP="002B36B2">
      <w:pPr>
        <w:pStyle w:val="Formatvorlage1Text"/>
        <w:numPr>
          <w:ilvl w:val="0"/>
          <w:numId w:val="21"/>
        </w:numPr>
        <w:rPr>
          <w:u w:val="single"/>
          <w:lang w:val="de-AT"/>
        </w:rPr>
      </w:pPr>
      <w:r w:rsidRPr="002B36B2">
        <w:rPr>
          <w:u w:val="single"/>
          <w:lang w:val="de-AT"/>
        </w:rPr>
        <w:t>Mehrere Autoren unterschiedlicher Firmen:</w:t>
      </w:r>
    </w:p>
    <w:p w14:paraId="2B727E0C" w14:textId="77777777" w:rsidR="00257645" w:rsidRDefault="000F1B5A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 xml:space="preserve">, </w:t>
      </w:r>
      <w:r w:rsidR="00DA5638">
        <w:rPr>
          <w:lang w:val="de-AT"/>
        </w:rPr>
        <w:t>Firmenname, Firmenort</w:t>
      </w:r>
      <w:r>
        <w:rPr>
          <w:lang w:val="de-AT"/>
        </w:rPr>
        <w:t xml:space="preserve"> (</w:t>
      </w:r>
      <w:r w:rsidRPr="00722122">
        <w:rPr>
          <w:lang w:val="de-AT"/>
        </w:rPr>
        <w:t>Autor1</w:t>
      </w:r>
      <w:r>
        <w:rPr>
          <w:lang w:val="de-AT"/>
        </w:rPr>
        <w:t>)</w:t>
      </w:r>
      <w:r w:rsidR="005D6FC6">
        <w:rPr>
          <w:lang w:val="de-AT"/>
        </w:rPr>
        <w:t xml:space="preserve">; </w:t>
      </w:r>
    </w:p>
    <w:p w14:paraId="56424136" w14:textId="66677EA5" w:rsidR="005D6FC6" w:rsidRPr="00ED6A7D" w:rsidRDefault="005D6FC6" w:rsidP="002B36B2">
      <w:pPr>
        <w:pStyle w:val="Formatvorlage1Text"/>
        <w:ind w:left="720"/>
        <w:rPr>
          <w:lang w:val="de-AT"/>
        </w:rPr>
      </w:pPr>
      <w:r w:rsidRPr="00722122">
        <w:rPr>
          <w:lang w:val="de-AT"/>
        </w:rPr>
        <w:t>Vorname</w:t>
      </w:r>
      <w:r>
        <w:rPr>
          <w:lang w:val="de-AT"/>
        </w:rPr>
        <w:t xml:space="preserve"> </w:t>
      </w:r>
      <w:r w:rsidRPr="00722122">
        <w:rPr>
          <w:lang w:val="de-AT"/>
        </w:rPr>
        <w:t>(Abk.) Name</w:t>
      </w:r>
      <w:r>
        <w:rPr>
          <w:lang w:val="de-AT"/>
        </w:rPr>
        <w:t>, Firmenname, Firmenort (</w:t>
      </w:r>
      <w:r w:rsidRPr="00722122">
        <w:rPr>
          <w:lang w:val="de-AT"/>
        </w:rPr>
        <w:t>Autor</w:t>
      </w:r>
      <w:r>
        <w:rPr>
          <w:lang w:val="de-AT"/>
        </w:rPr>
        <w:t>2); etc.</w:t>
      </w:r>
    </w:p>
    <w:p w14:paraId="177FD15A" w14:textId="46CC8730" w:rsidR="000F1B5A" w:rsidRDefault="000F1B5A" w:rsidP="000F1B5A">
      <w:pPr>
        <w:pStyle w:val="Formatvorlage1Text"/>
        <w:rPr>
          <w:lang w:val="de-AT"/>
        </w:rPr>
      </w:pPr>
    </w:p>
    <w:p w14:paraId="64741812" w14:textId="4200F0C7" w:rsidR="002B36B2" w:rsidRDefault="00851CBB" w:rsidP="000F1B5A">
      <w:pPr>
        <w:pStyle w:val="Formatvorlage1Text"/>
        <w:rPr>
          <w:lang w:val="de-AT"/>
        </w:rPr>
      </w:pPr>
      <w:r>
        <w:rPr>
          <w:lang w:val="de-AT"/>
        </w:rPr>
        <w:t>Bitte geben Sie hier</w:t>
      </w:r>
      <w:r w:rsidR="00413D38">
        <w:rPr>
          <w:lang w:val="de-AT"/>
        </w:rPr>
        <w:t xml:space="preserve"> die Autoren an:</w:t>
      </w:r>
    </w:p>
    <w:p w14:paraId="1FE459FE" w14:textId="77777777" w:rsidR="002B36B2" w:rsidRDefault="002B36B2" w:rsidP="000F1B5A">
      <w:pPr>
        <w:pStyle w:val="Formatvorlage1Text"/>
        <w:rPr>
          <w:lang w:val="de-AT"/>
        </w:rPr>
      </w:pPr>
    </w:p>
    <w:p w14:paraId="11C6D329" w14:textId="77777777" w:rsidR="002B36B2" w:rsidRDefault="002B36B2" w:rsidP="000F1B5A">
      <w:pPr>
        <w:pStyle w:val="Formatvorlage1Text"/>
        <w:rPr>
          <w:lang w:val="de-AT"/>
        </w:rPr>
      </w:pPr>
    </w:p>
    <w:p w14:paraId="687EB5D6" w14:textId="77777777" w:rsidR="002B36B2" w:rsidRDefault="002B36B2" w:rsidP="000F1B5A">
      <w:pPr>
        <w:pStyle w:val="Formatvorlage1Text"/>
        <w:rPr>
          <w:lang w:val="de-AT"/>
        </w:rPr>
      </w:pPr>
    </w:p>
    <w:p w14:paraId="4C5EA928" w14:textId="77777777" w:rsidR="002B36B2" w:rsidRDefault="002B36B2" w:rsidP="000F1B5A">
      <w:pPr>
        <w:pStyle w:val="Formatvorlage1Text"/>
        <w:rPr>
          <w:lang w:val="de-AT"/>
        </w:rPr>
      </w:pPr>
    </w:p>
    <w:p w14:paraId="2CBF3B53" w14:textId="77777777" w:rsidR="002B36B2" w:rsidRDefault="002B36B2" w:rsidP="000F1B5A">
      <w:pPr>
        <w:pStyle w:val="Formatvorlage1Text"/>
        <w:rPr>
          <w:lang w:val="de-AT"/>
        </w:rPr>
      </w:pPr>
    </w:p>
    <w:p w14:paraId="069F9FF9" w14:textId="77777777" w:rsidR="002B36B2" w:rsidRDefault="002B36B2" w:rsidP="000F1B5A">
      <w:pPr>
        <w:pStyle w:val="Formatvorlage1Text"/>
        <w:rPr>
          <w:lang w:val="de-AT"/>
        </w:rPr>
      </w:pPr>
    </w:p>
    <w:p w14:paraId="130C2CF3" w14:textId="77777777" w:rsidR="002B36B2" w:rsidRDefault="002B36B2" w:rsidP="000F1B5A">
      <w:pPr>
        <w:pStyle w:val="Formatvorlage1Text"/>
        <w:rPr>
          <w:lang w:val="de-AT"/>
        </w:rPr>
      </w:pPr>
    </w:p>
    <w:p w14:paraId="0EEBE9AA" w14:textId="77777777" w:rsidR="002B36B2" w:rsidRDefault="002B36B2" w:rsidP="000F1B5A">
      <w:pPr>
        <w:pStyle w:val="Formatvorlage1Text"/>
        <w:rPr>
          <w:lang w:val="de-AT"/>
        </w:rPr>
      </w:pPr>
    </w:p>
    <w:p w14:paraId="18721410" w14:textId="77777777" w:rsidR="002B36B2" w:rsidRPr="00ED6A7D" w:rsidRDefault="002B36B2" w:rsidP="000F1B5A">
      <w:pPr>
        <w:pStyle w:val="Formatvorlage1Text"/>
        <w:rPr>
          <w:lang w:val="de-AT"/>
        </w:rPr>
      </w:pPr>
    </w:p>
    <w:p w14:paraId="5B541D57" w14:textId="315ED4DD" w:rsidR="006A1715" w:rsidRPr="002B36B2" w:rsidRDefault="00700993" w:rsidP="003B3AC8">
      <w:pPr>
        <w:pStyle w:val="Formatvorlage1Text"/>
        <w:rPr>
          <w:b/>
          <w:bCs/>
          <w:lang w:val="de-AT"/>
        </w:rPr>
      </w:pPr>
      <w:r>
        <w:rPr>
          <w:b/>
          <w:bCs/>
          <w:lang w:val="de-AT"/>
        </w:rPr>
        <w:t>VORTRAGSTITEL</w:t>
      </w:r>
    </w:p>
    <w:p w14:paraId="44F668A0" w14:textId="7732B918" w:rsidR="006A1715" w:rsidRPr="00ED6A7D" w:rsidRDefault="005D6FC6" w:rsidP="003B3AC8">
      <w:pPr>
        <w:pStyle w:val="Formatvorlage1Text"/>
        <w:rPr>
          <w:lang w:val="de-AT"/>
        </w:rPr>
      </w:pPr>
      <w:r>
        <w:rPr>
          <w:lang w:val="de-AT"/>
        </w:rPr>
        <w:t xml:space="preserve">Bitte geben Sie hier </w:t>
      </w:r>
      <w:r w:rsidR="00BD4861">
        <w:rPr>
          <w:lang w:val="de-AT"/>
        </w:rPr>
        <w:t>den</w:t>
      </w:r>
      <w:r>
        <w:rPr>
          <w:lang w:val="de-AT"/>
        </w:rPr>
        <w:t xml:space="preserve"> </w:t>
      </w:r>
      <w:r w:rsidR="00BD4861">
        <w:rPr>
          <w:lang w:val="de-AT"/>
        </w:rPr>
        <w:t>Vortragst</w:t>
      </w:r>
      <w:r>
        <w:rPr>
          <w:lang w:val="de-AT"/>
        </w:rPr>
        <w:t>i</w:t>
      </w:r>
      <w:r w:rsidR="00277AB8">
        <w:rPr>
          <w:lang w:val="de-AT"/>
        </w:rPr>
        <w:t>tel</w:t>
      </w:r>
      <w:r>
        <w:rPr>
          <w:lang w:val="de-AT"/>
        </w:rPr>
        <w:t xml:space="preserve"> in Deutsch an:</w:t>
      </w:r>
    </w:p>
    <w:p w14:paraId="3C1889AF" w14:textId="77777777" w:rsidR="006A1715" w:rsidRPr="00ED6A7D" w:rsidRDefault="006A1715" w:rsidP="003B3AC8">
      <w:pPr>
        <w:pStyle w:val="Formatvorlage1Text"/>
        <w:rPr>
          <w:lang w:val="de-AT"/>
        </w:rPr>
      </w:pPr>
    </w:p>
    <w:p w14:paraId="159AACEC" w14:textId="77777777" w:rsidR="005D6FC6" w:rsidRDefault="005D6FC6" w:rsidP="00A2627F">
      <w:pPr>
        <w:pStyle w:val="Formatvorlage1berschrift1"/>
        <w:rPr>
          <w:lang w:val="de-AT"/>
        </w:rPr>
      </w:pPr>
    </w:p>
    <w:p w14:paraId="194D447E" w14:textId="77777777" w:rsidR="005D6FC6" w:rsidRDefault="005D6FC6" w:rsidP="00A2627F">
      <w:pPr>
        <w:pStyle w:val="Formatvorlage1berschrift1"/>
        <w:rPr>
          <w:lang w:val="de-AT"/>
        </w:rPr>
      </w:pPr>
    </w:p>
    <w:p w14:paraId="29B6794B" w14:textId="77777777" w:rsidR="002B36B2" w:rsidRDefault="002B36B2" w:rsidP="00A2627F">
      <w:pPr>
        <w:pStyle w:val="Formatvorlage1berschrift1"/>
        <w:rPr>
          <w:lang w:val="de-AT"/>
        </w:rPr>
      </w:pPr>
    </w:p>
    <w:p w14:paraId="5D5162FE" w14:textId="395E5A44" w:rsidR="00277AB8" w:rsidRPr="00ED6A7D" w:rsidRDefault="00277AB8" w:rsidP="00277AB8">
      <w:pPr>
        <w:pStyle w:val="Formatvorlage1Text"/>
        <w:rPr>
          <w:lang w:val="de-AT"/>
        </w:rPr>
      </w:pPr>
      <w:r>
        <w:rPr>
          <w:lang w:val="de-AT"/>
        </w:rPr>
        <w:t xml:space="preserve">Bitte geben Sie hier </w:t>
      </w:r>
      <w:r w:rsidR="00BD4861">
        <w:rPr>
          <w:lang w:val="de-AT"/>
        </w:rPr>
        <w:t>den</w:t>
      </w:r>
      <w:r>
        <w:rPr>
          <w:lang w:val="de-AT"/>
        </w:rPr>
        <w:t xml:space="preserve"> </w:t>
      </w:r>
      <w:r w:rsidR="00BD4861">
        <w:rPr>
          <w:lang w:val="de-AT"/>
        </w:rPr>
        <w:t>Vortragsti</w:t>
      </w:r>
      <w:r>
        <w:rPr>
          <w:lang w:val="de-AT"/>
        </w:rPr>
        <w:t>tel in Englisch an:</w:t>
      </w:r>
    </w:p>
    <w:p w14:paraId="497ADA35" w14:textId="77777777" w:rsidR="005D6FC6" w:rsidRDefault="005D6FC6" w:rsidP="00277AB8">
      <w:pPr>
        <w:pStyle w:val="Formatvorlage1berschrift1"/>
        <w:rPr>
          <w:lang w:val="de-AT"/>
        </w:rPr>
      </w:pPr>
    </w:p>
    <w:p w14:paraId="1343E697" w14:textId="77777777" w:rsidR="005D6FC6" w:rsidRDefault="005D6FC6" w:rsidP="00A2627F">
      <w:pPr>
        <w:pStyle w:val="Formatvorlage1berschrift1"/>
        <w:rPr>
          <w:lang w:val="de-AT"/>
        </w:rPr>
      </w:pPr>
    </w:p>
    <w:p w14:paraId="128CF125" w14:textId="77777777" w:rsidR="005D6FC6" w:rsidRDefault="005D6FC6" w:rsidP="00A2627F">
      <w:pPr>
        <w:pStyle w:val="Formatvorlage1berschrift1"/>
        <w:rPr>
          <w:lang w:val="de-AT"/>
        </w:rPr>
      </w:pPr>
    </w:p>
    <w:p w14:paraId="16BCC3F7" w14:textId="77777777" w:rsidR="005D6FC6" w:rsidRDefault="005D6FC6" w:rsidP="00A2627F">
      <w:pPr>
        <w:pStyle w:val="Formatvorlage1berschrift1"/>
        <w:rPr>
          <w:lang w:val="de-AT"/>
        </w:rPr>
      </w:pPr>
    </w:p>
    <w:p w14:paraId="109437C4" w14:textId="77777777" w:rsidR="005D6FC6" w:rsidRDefault="005D6FC6" w:rsidP="00A2627F">
      <w:pPr>
        <w:pStyle w:val="Formatvorlage1berschrift1"/>
        <w:rPr>
          <w:lang w:val="de-AT"/>
        </w:rPr>
      </w:pPr>
    </w:p>
    <w:p w14:paraId="796B6343" w14:textId="6918C1F6" w:rsidR="005D6FC6" w:rsidRPr="00277AB8" w:rsidRDefault="00277AB8" w:rsidP="00277AB8">
      <w:pPr>
        <w:jc w:val="left"/>
        <w:rPr>
          <w:b/>
          <w:bCs/>
          <w:sz w:val="28"/>
          <w:u w:val="single"/>
          <w:lang w:val="de-AT"/>
        </w:rPr>
      </w:pPr>
      <w:r>
        <w:rPr>
          <w:lang w:val="de-AT"/>
        </w:rPr>
        <w:br w:type="page"/>
      </w:r>
    </w:p>
    <w:p w14:paraId="6662F95E" w14:textId="212C0E81" w:rsidR="00A2627F" w:rsidRPr="003E074B" w:rsidRDefault="00A2627F" w:rsidP="00A2627F">
      <w:pPr>
        <w:pStyle w:val="Formatvorlage1berschrift1"/>
        <w:rPr>
          <w:lang w:val="de-AT"/>
        </w:rPr>
      </w:pPr>
      <w:r w:rsidRPr="003E074B">
        <w:rPr>
          <w:lang w:val="de-AT"/>
        </w:rPr>
        <w:lastRenderedPageBreak/>
        <w:t>Abstract</w:t>
      </w:r>
    </w:p>
    <w:p w14:paraId="7E0569B4" w14:textId="77777777" w:rsidR="00A2627F" w:rsidRPr="003E074B" w:rsidRDefault="00A2627F" w:rsidP="00A2627F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30B52770" w14:textId="77777777" w:rsidR="00A2627F" w:rsidRPr="00722122" w:rsidRDefault="00A2627F" w:rsidP="00A2627F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</w:t>
      </w:r>
      <w:r w:rsidR="009B7F70" w:rsidRPr="00722122">
        <w:rPr>
          <w:lang w:val="de-AT"/>
        </w:rPr>
        <w:t xml:space="preserve"> ENGLI</w:t>
      </w:r>
      <w:r w:rsidR="008F1001" w:rsidRPr="00722122">
        <w:rPr>
          <w:lang w:val="de-AT"/>
        </w:rPr>
        <w:t>S</w:t>
      </w:r>
      <w:r w:rsidR="009B7F70" w:rsidRPr="00722122">
        <w:rPr>
          <w:lang w:val="de-AT"/>
        </w:rPr>
        <w:t>CH</w:t>
      </w:r>
      <w:r w:rsidRPr="00722122">
        <w:rPr>
          <w:lang w:val="de-AT"/>
        </w:rPr>
        <w:t xml:space="preserve"> eingefügt werden (Umfang ca. 20 Zeilen).</w:t>
      </w:r>
    </w:p>
    <w:p w14:paraId="30B6AFB5" w14:textId="77777777" w:rsidR="00A2627F" w:rsidRPr="00722122" w:rsidRDefault="00A2627F" w:rsidP="00A2627F">
      <w:pPr>
        <w:pStyle w:val="Formatvorlage1Text"/>
        <w:rPr>
          <w:color w:val="000000"/>
          <w:spacing w:val="-3"/>
          <w:lang w:val="de-AT"/>
        </w:rPr>
      </w:pPr>
    </w:p>
    <w:p w14:paraId="6B7F792F" w14:textId="26A79C7A" w:rsidR="00A2627F" w:rsidRPr="009B7F70" w:rsidRDefault="00A2627F" w:rsidP="00A2627F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</w:t>
      </w:r>
      <w:r w:rsidR="004373E3">
        <w:rPr>
          <w:lang w:val="de-AT"/>
        </w:rPr>
        <w:t>t</w:t>
      </w:r>
      <w:r w:rsidRPr="009B7F70">
        <w:rPr>
          <w:lang w:val="de-AT"/>
        </w:rPr>
        <w:t>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1458F66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33F1069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09775EC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D93C41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8D75D28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91DB2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353EDC7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5D5927B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2D61527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9A4E77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1651547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92334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669FEEF9" w14:textId="77777777" w:rsidR="00A22356" w:rsidRPr="003E074B" w:rsidRDefault="007D2B44" w:rsidP="000C1950">
      <w:pPr>
        <w:pStyle w:val="Formatvorlage1berschrift1"/>
        <w:rPr>
          <w:lang w:val="de-AT"/>
        </w:rPr>
      </w:pPr>
      <w:r w:rsidRPr="003E074B">
        <w:rPr>
          <w:lang w:val="de-AT"/>
        </w:rPr>
        <w:t>Kurzfassung</w:t>
      </w:r>
    </w:p>
    <w:p w14:paraId="209FC670" w14:textId="77777777" w:rsidR="00E8413F" w:rsidRPr="003E074B" w:rsidRDefault="00E8413F" w:rsidP="003B3AC8">
      <w:pPr>
        <w:pStyle w:val="Formatvorlage1Text"/>
        <w:rPr>
          <w:lang w:val="de-AT"/>
        </w:rPr>
      </w:pPr>
    </w:p>
    <w:p w14:paraId="2C8C7375" w14:textId="77777777" w:rsidR="001E79E4" w:rsidRPr="00722122" w:rsidRDefault="007D2B44" w:rsidP="003B3AC8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 DEUTSCH eingefügt werden (Umfang ca. 20 Zeilen)</w:t>
      </w:r>
      <w:r w:rsidR="00C65156" w:rsidRPr="00722122">
        <w:rPr>
          <w:lang w:val="de-AT"/>
        </w:rPr>
        <w:t>.</w:t>
      </w:r>
    </w:p>
    <w:p w14:paraId="23360EE5" w14:textId="77777777" w:rsidR="00A95B42" w:rsidRPr="00722122" w:rsidRDefault="00A95B42" w:rsidP="003B3AC8">
      <w:pPr>
        <w:pStyle w:val="Formatvorlage1Text"/>
        <w:rPr>
          <w:color w:val="000000"/>
          <w:spacing w:val="-3"/>
          <w:lang w:val="de-AT"/>
        </w:rPr>
      </w:pPr>
    </w:p>
    <w:p w14:paraId="6BE6344A" w14:textId="0D652CE7" w:rsidR="009D43AE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</w:t>
      </w:r>
      <w:r w:rsidR="004373E3">
        <w:rPr>
          <w:lang w:val="de-AT"/>
        </w:rPr>
        <w:t>t</w:t>
      </w:r>
      <w:r w:rsidRPr="009B7F70">
        <w:rPr>
          <w:lang w:val="de-AT"/>
        </w:rPr>
        <w:t>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970F78F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7DD632BD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1D657E5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59AD7972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6F18E513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291901D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F694DC8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5D9CAF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F4C79B7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3E6315B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71003BA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0FDA6C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DF4C93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2D8D692" w14:textId="77777777" w:rsidR="00E8413F" w:rsidRPr="009B7F70" w:rsidRDefault="00E8413F" w:rsidP="003B3AC8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53AC555C" w14:textId="77777777" w:rsidR="009D43AE" w:rsidRPr="009B7F70" w:rsidRDefault="009D43AE" w:rsidP="003B3AC8">
      <w:pPr>
        <w:pStyle w:val="Formatvorlage1Text"/>
        <w:rPr>
          <w:lang w:val="de-AT"/>
        </w:rPr>
      </w:pPr>
    </w:p>
    <w:p w14:paraId="15539EB7" w14:textId="77777777" w:rsidR="009D43AE" w:rsidRPr="009B7F70" w:rsidRDefault="009D43AE" w:rsidP="003B3AC8">
      <w:pPr>
        <w:pStyle w:val="Formatvorlage1Text"/>
        <w:rPr>
          <w:color w:val="000000"/>
          <w:spacing w:val="-3"/>
          <w:lang w:val="de-AT"/>
        </w:rPr>
      </w:pPr>
    </w:p>
    <w:p w14:paraId="43FC99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C94582E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7207BCEB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DE765E7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13D23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1827576" w14:textId="77777777" w:rsidR="00093375" w:rsidRPr="009B7F70" w:rsidRDefault="00093375" w:rsidP="003B3AC8">
      <w:pPr>
        <w:pStyle w:val="Formatvorlage1Text"/>
        <w:rPr>
          <w:lang w:val="de-AT"/>
        </w:rPr>
      </w:pPr>
      <w:r w:rsidRPr="009B7F70">
        <w:rPr>
          <w:lang w:val="de-AT"/>
        </w:rPr>
        <w:br w:type="page"/>
      </w:r>
    </w:p>
    <w:p w14:paraId="44E0FF11" w14:textId="77777777" w:rsidR="00125BA8" w:rsidRPr="00722122" w:rsidRDefault="00A621B2" w:rsidP="003B3AC8">
      <w:pPr>
        <w:pStyle w:val="Formatvorlage1Text"/>
        <w:rPr>
          <w:lang w:val="de-AT"/>
        </w:rPr>
      </w:pPr>
      <w:r w:rsidRPr="00722122">
        <w:rPr>
          <w:lang w:val="de-AT"/>
        </w:rPr>
        <w:lastRenderedPageBreak/>
        <w:t xml:space="preserve">An dieser Stelle </w:t>
      </w:r>
      <w:r w:rsidR="009D3905" w:rsidRPr="00722122">
        <w:rPr>
          <w:lang w:val="de-AT"/>
        </w:rPr>
        <w:t>beginnt Ihr Tex</w:t>
      </w:r>
      <w:r w:rsidR="00347DD8" w:rsidRPr="00722122">
        <w:rPr>
          <w:lang w:val="de-AT"/>
        </w:rPr>
        <w:t>t in ENGLISCH</w:t>
      </w:r>
      <w:r w:rsidR="00924691" w:rsidRPr="00722122">
        <w:rPr>
          <w:lang w:val="de-AT"/>
        </w:rPr>
        <w:t>:</w:t>
      </w:r>
    </w:p>
    <w:p w14:paraId="06A608CB" w14:textId="77777777" w:rsidR="00A621B2" w:rsidRPr="00722122" w:rsidRDefault="00A621B2" w:rsidP="003B3AC8">
      <w:pPr>
        <w:pStyle w:val="Formatvorlage1Text"/>
        <w:rPr>
          <w:lang w:val="de-AT"/>
        </w:rPr>
      </w:pPr>
    </w:p>
    <w:p w14:paraId="2AAC1084" w14:textId="77777777" w:rsidR="00347DD8" w:rsidRPr="00722122" w:rsidRDefault="00347DD8" w:rsidP="003B3AC8">
      <w:pPr>
        <w:pStyle w:val="Formatvorlage1Text"/>
        <w:rPr>
          <w:lang w:val="de-AT"/>
        </w:rPr>
      </w:pPr>
    </w:p>
    <w:p w14:paraId="26025758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Schrift: Arial</w:t>
      </w:r>
    </w:p>
    <w:p w14:paraId="42DD9812" w14:textId="77777777" w:rsidR="005A34DA" w:rsidRPr="00722122" w:rsidRDefault="005A34DA" w:rsidP="003B3AC8">
      <w:pPr>
        <w:pStyle w:val="Formatvorlage1Text"/>
        <w:rPr>
          <w:lang w:val="de-AT"/>
        </w:rPr>
      </w:pPr>
    </w:p>
    <w:p w14:paraId="4A1FC0DB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Schriftgröße für Text: 12</w:t>
      </w:r>
    </w:p>
    <w:p w14:paraId="3F3674FD" w14:textId="77777777" w:rsidR="00E5126C" w:rsidRPr="00722122" w:rsidRDefault="00E5126C" w:rsidP="003B3AC8">
      <w:pPr>
        <w:pStyle w:val="Formatvorlage1Text"/>
        <w:rPr>
          <w:lang w:val="de-AT"/>
        </w:rPr>
      </w:pPr>
    </w:p>
    <w:p w14:paraId="2732E92D" w14:textId="77777777" w:rsidR="00E5126C" w:rsidRPr="00722122" w:rsidRDefault="003E074B" w:rsidP="003B3AC8">
      <w:pPr>
        <w:pStyle w:val="Formatvorlage1Text"/>
        <w:rPr>
          <w:lang w:val="de-AT"/>
        </w:rPr>
      </w:pPr>
      <w:r w:rsidRPr="00722122">
        <w:rPr>
          <w:lang w:val="de-AT"/>
        </w:rPr>
        <w:t>E</w:t>
      </w:r>
      <w:r w:rsidR="00E5126C" w:rsidRPr="00722122">
        <w:rPr>
          <w:lang w:val="de-AT"/>
        </w:rPr>
        <w:t>inzeilig</w:t>
      </w:r>
      <w:r>
        <w:rPr>
          <w:lang w:val="de-AT"/>
        </w:rPr>
        <w:t>, Blocksatz</w:t>
      </w:r>
    </w:p>
    <w:p w14:paraId="67281FF6" w14:textId="77777777" w:rsidR="005A34DA" w:rsidRPr="00722122" w:rsidRDefault="005A34DA" w:rsidP="003B3AC8">
      <w:pPr>
        <w:pStyle w:val="Formatvorlage1Text"/>
        <w:rPr>
          <w:rStyle w:val="Seitenzahl"/>
          <w:lang w:val="de-AT"/>
        </w:rPr>
      </w:pPr>
    </w:p>
    <w:p w14:paraId="095F1E8D" w14:textId="77777777" w:rsidR="00347DD8" w:rsidRPr="00722122" w:rsidRDefault="00C86C25" w:rsidP="003B3AC8">
      <w:pPr>
        <w:pStyle w:val="Formatvorlage1berschrift1"/>
        <w:rPr>
          <w:lang w:val="de-AT"/>
        </w:rPr>
      </w:pPr>
      <w:r w:rsidRPr="00722122">
        <w:rPr>
          <w:lang w:val="de-AT"/>
        </w:rPr>
        <w:t>Formatierung</w:t>
      </w:r>
      <w:r w:rsidR="00347DD8" w:rsidRPr="00722122">
        <w:rPr>
          <w:lang w:val="de-AT"/>
        </w:rPr>
        <w:t xml:space="preserve"> für </w:t>
      </w:r>
      <w:r w:rsidR="009E5BB4" w:rsidRPr="00722122">
        <w:rPr>
          <w:lang w:val="de-AT"/>
        </w:rPr>
        <w:t>Hauptü</w:t>
      </w:r>
      <w:r w:rsidR="00347DD8" w:rsidRPr="00722122">
        <w:rPr>
          <w:lang w:val="de-AT"/>
        </w:rPr>
        <w:t>berschriften: 14</w:t>
      </w:r>
      <w:r w:rsidR="009E5BB4" w:rsidRPr="00722122">
        <w:rPr>
          <w:lang w:val="de-AT"/>
        </w:rPr>
        <w:t>, fett, unterstrichen</w:t>
      </w:r>
    </w:p>
    <w:p w14:paraId="2123B634" w14:textId="77777777" w:rsidR="009E5BB4" w:rsidRPr="00722122" w:rsidRDefault="009E5BB4" w:rsidP="003B3AC8">
      <w:pPr>
        <w:pStyle w:val="Formatvorlage1Text"/>
        <w:rPr>
          <w:lang w:val="de-AT"/>
        </w:rPr>
      </w:pPr>
    </w:p>
    <w:p w14:paraId="7211BE75" w14:textId="77777777" w:rsidR="009E5BB4" w:rsidRPr="00722122" w:rsidRDefault="00C86C25" w:rsidP="003B3AC8">
      <w:pPr>
        <w:pStyle w:val="Formatvorlage1berschrift2"/>
        <w:rPr>
          <w:lang w:val="de-AT"/>
        </w:rPr>
      </w:pPr>
      <w:r w:rsidRPr="00722122">
        <w:rPr>
          <w:lang w:val="de-AT"/>
        </w:rPr>
        <w:t>Formatierung</w:t>
      </w:r>
      <w:r w:rsidR="009E5BB4" w:rsidRPr="00722122">
        <w:rPr>
          <w:lang w:val="de-AT"/>
        </w:rPr>
        <w:t xml:space="preserve"> für Unterüberschriften: 12, fett</w:t>
      </w:r>
    </w:p>
    <w:p w14:paraId="2DC478FA" w14:textId="77777777" w:rsidR="00984A89" w:rsidRPr="00722122" w:rsidRDefault="00984A89" w:rsidP="003B3AC8">
      <w:pPr>
        <w:pStyle w:val="Formatvorlage1Text"/>
        <w:rPr>
          <w:lang w:val="de-AT"/>
        </w:rPr>
      </w:pPr>
    </w:p>
    <w:p w14:paraId="6561ED01" w14:textId="0A57F7B7" w:rsidR="00984A89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</w:t>
      </w:r>
      <w:r w:rsidR="004373E3">
        <w:rPr>
          <w:lang w:val="de-AT"/>
        </w:rPr>
        <w:t>t</w:t>
      </w:r>
      <w:r w:rsidRPr="009B7F70">
        <w:rPr>
          <w:lang w:val="de-AT"/>
        </w:rPr>
        <w:t>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8CE2590" w14:textId="77777777" w:rsidR="00984A89" w:rsidRPr="009B7F70" w:rsidRDefault="00984A89" w:rsidP="003B3AC8">
      <w:pPr>
        <w:pStyle w:val="Formatvorlage1Text"/>
        <w:rPr>
          <w:lang w:val="de-AT"/>
        </w:rPr>
      </w:pPr>
    </w:p>
    <w:p w14:paraId="1783FC3A" w14:textId="77777777" w:rsidR="00783D55" w:rsidRPr="009B7F70" w:rsidRDefault="00783D55" w:rsidP="003B3AC8">
      <w:pPr>
        <w:pStyle w:val="Formatvorlage1Text"/>
        <w:rPr>
          <w:lang w:val="de-AT"/>
        </w:rPr>
      </w:pPr>
    </w:p>
    <w:p w14:paraId="3D6FFABD" w14:textId="77777777" w:rsidR="00347DD8" w:rsidRPr="009B7F70" w:rsidRDefault="00347DD8" w:rsidP="003B3AC8">
      <w:pPr>
        <w:pStyle w:val="Formatvorlage1Text"/>
        <w:rPr>
          <w:lang w:val="de-AT"/>
        </w:rPr>
      </w:pPr>
    </w:p>
    <w:p w14:paraId="4A0C2D23" w14:textId="4B13718E" w:rsidR="00BD4356" w:rsidRPr="00DE697E" w:rsidRDefault="00BD4356" w:rsidP="003B3AC8">
      <w:pPr>
        <w:pStyle w:val="Formatvorlage1Text"/>
        <w:rPr>
          <w:lang w:val="de-AT"/>
        </w:rPr>
      </w:pPr>
    </w:p>
    <w:sectPr w:rsidR="00BD4356" w:rsidRPr="00DE697E" w:rsidSect="00BF2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020" w14:textId="77777777" w:rsidR="007B69D1" w:rsidRDefault="007B69D1">
      <w:r>
        <w:separator/>
      </w:r>
    </w:p>
  </w:endnote>
  <w:endnote w:type="continuationSeparator" w:id="0">
    <w:p w14:paraId="528AF6C1" w14:textId="77777777" w:rsidR="007B69D1" w:rsidRDefault="007B69D1">
      <w:r>
        <w:continuationSeparator/>
      </w:r>
    </w:p>
  </w:endnote>
  <w:endnote w:type="continuationNotice" w:id="1">
    <w:p w14:paraId="1E748C62" w14:textId="77777777" w:rsidR="007B69D1" w:rsidRDefault="007B6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4384" w14:textId="77777777" w:rsidR="007009EC" w:rsidRDefault="007009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63E" w14:textId="64B97F1D" w:rsidR="00BF2DC9" w:rsidRPr="00E468CD" w:rsidRDefault="00BF2DC9" w:rsidP="00BF2DC9">
    <w:pPr>
      <w:pStyle w:val="Fuzeile"/>
      <w:tabs>
        <w:tab w:val="clear" w:pos="4536"/>
        <w:tab w:val="clear" w:pos="9072"/>
      </w:tabs>
      <w:jc w:val="center"/>
      <w:rPr>
        <w:b/>
        <w:bCs/>
        <w:sz w:val="28"/>
        <w:szCs w:val="28"/>
        <w:lang w:val="de-AT"/>
      </w:rPr>
    </w:pPr>
  </w:p>
  <w:p w14:paraId="5D452CD3" w14:textId="77777777" w:rsidR="00BF2DC9" w:rsidRPr="00BF2DC9" w:rsidRDefault="00BF2DC9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0CC7" w14:textId="77777777" w:rsidR="007009EC" w:rsidRDefault="007009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42A7" w14:textId="77777777" w:rsidR="007B69D1" w:rsidRDefault="007B69D1">
      <w:r>
        <w:separator/>
      </w:r>
    </w:p>
  </w:footnote>
  <w:footnote w:type="continuationSeparator" w:id="0">
    <w:p w14:paraId="4359BD17" w14:textId="77777777" w:rsidR="007B69D1" w:rsidRDefault="007B69D1">
      <w:r>
        <w:continuationSeparator/>
      </w:r>
    </w:p>
  </w:footnote>
  <w:footnote w:type="continuationNotice" w:id="1">
    <w:p w14:paraId="7D4F72F9" w14:textId="77777777" w:rsidR="007B69D1" w:rsidRDefault="007B6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509" w14:textId="77777777" w:rsidR="00A6477E" w:rsidRPr="00FD0BCD" w:rsidRDefault="00A6477E" w:rsidP="00C57E0B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67B" w14:textId="56F6FD36" w:rsidR="00D73216" w:rsidRDefault="00D73216">
    <w:pPr>
      <w:pStyle w:val="Kopfzeile"/>
    </w:pPr>
  </w:p>
  <w:p w14:paraId="2F0A30F8" w14:textId="77777777" w:rsidR="006A1715" w:rsidRPr="006D1B8A" w:rsidRDefault="006A1715" w:rsidP="00C651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0C08" w14:textId="77777777" w:rsidR="007009EC" w:rsidRDefault="007009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14D6259"/>
    <w:multiLevelType w:val="hybridMultilevel"/>
    <w:tmpl w:val="930EF0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816521"/>
    <w:multiLevelType w:val="multilevel"/>
    <w:tmpl w:val="0C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150328">
    <w:abstractNumId w:val="9"/>
  </w:num>
  <w:num w:numId="2" w16cid:durableId="1951743348">
    <w:abstractNumId w:val="7"/>
  </w:num>
  <w:num w:numId="3" w16cid:durableId="67383979">
    <w:abstractNumId w:val="6"/>
  </w:num>
  <w:num w:numId="4" w16cid:durableId="933825650">
    <w:abstractNumId w:val="5"/>
  </w:num>
  <w:num w:numId="5" w16cid:durableId="1368873582">
    <w:abstractNumId w:val="4"/>
  </w:num>
  <w:num w:numId="6" w16cid:durableId="643581492">
    <w:abstractNumId w:val="8"/>
  </w:num>
  <w:num w:numId="7" w16cid:durableId="559244206">
    <w:abstractNumId w:val="3"/>
  </w:num>
  <w:num w:numId="8" w16cid:durableId="1779106380">
    <w:abstractNumId w:val="2"/>
  </w:num>
  <w:num w:numId="9" w16cid:durableId="1196502921">
    <w:abstractNumId w:val="1"/>
  </w:num>
  <w:num w:numId="10" w16cid:durableId="308444300">
    <w:abstractNumId w:val="0"/>
  </w:num>
  <w:num w:numId="11" w16cid:durableId="1038429676">
    <w:abstractNumId w:val="12"/>
  </w:num>
  <w:num w:numId="12" w16cid:durableId="1870215641">
    <w:abstractNumId w:val="10"/>
  </w:num>
  <w:num w:numId="13" w16cid:durableId="1931308617">
    <w:abstractNumId w:val="13"/>
  </w:num>
  <w:num w:numId="14" w16cid:durableId="977805343">
    <w:abstractNumId w:val="19"/>
  </w:num>
  <w:num w:numId="15" w16cid:durableId="2006207958">
    <w:abstractNumId w:val="18"/>
  </w:num>
  <w:num w:numId="16" w16cid:durableId="282735500">
    <w:abstractNumId w:val="15"/>
  </w:num>
  <w:num w:numId="17" w16cid:durableId="1376541146">
    <w:abstractNumId w:val="14"/>
  </w:num>
  <w:num w:numId="18" w16cid:durableId="940337978">
    <w:abstractNumId w:val="16"/>
  </w:num>
  <w:num w:numId="19" w16cid:durableId="1336835712">
    <w:abstractNumId w:val="20"/>
  </w:num>
  <w:num w:numId="20" w16cid:durableId="1789734420">
    <w:abstractNumId w:val="17"/>
  </w:num>
  <w:num w:numId="21" w16cid:durableId="1029449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4E"/>
    <w:rsid w:val="000055B8"/>
    <w:rsid w:val="00005B9D"/>
    <w:rsid w:val="000115BE"/>
    <w:rsid w:val="000116D6"/>
    <w:rsid w:val="00011ECE"/>
    <w:rsid w:val="000153C1"/>
    <w:rsid w:val="0001602F"/>
    <w:rsid w:val="00024C42"/>
    <w:rsid w:val="00025F5F"/>
    <w:rsid w:val="00026277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71DA9"/>
    <w:rsid w:val="00073461"/>
    <w:rsid w:val="00084381"/>
    <w:rsid w:val="0008473B"/>
    <w:rsid w:val="0009058C"/>
    <w:rsid w:val="00093375"/>
    <w:rsid w:val="000953F0"/>
    <w:rsid w:val="000A17E4"/>
    <w:rsid w:val="000A4A62"/>
    <w:rsid w:val="000B044F"/>
    <w:rsid w:val="000B2BEA"/>
    <w:rsid w:val="000B3EA9"/>
    <w:rsid w:val="000B4193"/>
    <w:rsid w:val="000B58E6"/>
    <w:rsid w:val="000B6679"/>
    <w:rsid w:val="000B6C44"/>
    <w:rsid w:val="000C1950"/>
    <w:rsid w:val="000C2E00"/>
    <w:rsid w:val="000C7E33"/>
    <w:rsid w:val="000D399A"/>
    <w:rsid w:val="000D4331"/>
    <w:rsid w:val="000D7B4A"/>
    <w:rsid w:val="000E17C3"/>
    <w:rsid w:val="000E1932"/>
    <w:rsid w:val="000F1B5A"/>
    <w:rsid w:val="000F3F8C"/>
    <w:rsid w:val="000F6BD3"/>
    <w:rsid w:val="001013C6"/>
    <w:rsid w:val="001059D9"/>
    <w:rsid w:val="00106926"/>
    <w:rsid w:val="00112654"/>
    <w:rsid w:val="00112897"/>
    <w:rsid w:val="00112BE7"/>
    <w:rsid w:val="00112E94"/>
    <w:rsid w:val="00113796"/>
    <w:rsid w:val="001224AE"/>
    <w:rsid w:val="00122501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7990"/>
    <w:rsid w:val="0015215F"/>
    <w:rsid w:val="00156E51"/>
    <w:rsid w:val="00165706"/>
    <w:rsid w:val="00171DB7"/>
    <w:rsid w:val="00175D23"/>
    <w:rsid w:val="001767E6"/>
    <w:rsid w:val="00177673"/>
    <w:rsid w:val="001832A3"/>
    <w:rsid w:val="00187F35"/>
    <w:rsid w:val="00187F59"/>
    <w:rsid w:val="001919D1"/>
    <w:rsid w:val="00196E4A"/>
    <w:rsid w:val="0019720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3BF"/>
    <w:rsid w:val="001D74A0"/>
    <w:rsid w:val="001E2CDB"/>
    <w:rsid w:val="001E42B7"/>
    <w:rsid w:val="001E5064"/>
    <w:rsid w:val="001E6DE0"/>
    <w:rsid w:val="001E79E4"/>
    <w:rsid w:val="001F1026"/>
    <w:rsid w:val="001F374D"/>
    <w:rsid w:val="001F425C"/>
    <w:rsid w:val="001F67F8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4E18"/>
    <w:rsid w:val="00246083"/>
    <w:rsid w:val="00253FE3"/>
    <w:rsid w:val="00255C81"/>
    <w:rsid w:val="00257645"/>
    <w:rsid w:val="002605BA"/>
    <w:rsid w:val="00261E04"/>
    <w:rsid w:val="00263CCF"/>
    <w:rsid w:val="00265E63"/>
    <w:rsid w:val="0026658F"/>
    <w:rsid w:val="002740EF"/>
    <w:rsid w:val="00275585"/>
    <w:rsid w:val="00277976"/>
    <w:rsid w:val="00277AB8"/>
    <w:rsid w:val="00277F0F"/>
    <w:rsid w:val="002802B4"/>
    <w:rsid w:val="00280300"/>
    <w:rsid w:val="00280455"/>
    <w:rsid w:val="00280BFC"/>
    <w:rsid w:val="00282B8F"/>
    <w:rsid w:val="0029049D"/>
    <w:rsid w:val="00292CF6"/>
    <w:rsid w:val="00292E2E"/>
    <w:rsid w:val="00292E70"/>
    <w:rsid w:val="00294B08"/>
    <w:rsid w:val="00295019"/>
    <w:rsid w:val="002A02C6"/>
    <w:rsid w:val="002A0FF1"/>
    <w:rsid w:val="002A496D"/>
    <w:rsid w:val="002A4CBC"/>
    <w:rsid w:val="002A6728"/>
    <w:rsid w:val="002B04D7"/>
    <w:rsid w:val="002B1437"/>
    <w:rsid w:val="002B36B2"/>
    <w:rsid w:val="002B3A80"/>
    <w:rsid w:val="002B7985"/>
    <w:rsid w:val="002C17B9"/>
    <w:rsid w:val="002C2E06"/>
    <w:rsid w:val="002C59C7"/>
    <w:rsid w:val="002D0426"/>
    <w:rsid w:val="002D2DBC"/>
    <w:rsid w:val="002D5331"/>
    <w:rsid w:val="002E0A50"/>
    <w:rsid w:val="002E2409"/>
    <w:rsid w:val="002E5FC9"/>
    <w:rsid w:val="002F26A1"/>
    <w:rsid w:val="002F58A0"/>
    <w:rsid w:val="002F6475"/>
    <w:rsid w:val="003007A6"/>
    <w:rsid w:val="003047F6"/>
    <w:rsid w:val="00305272"/>
    <w:rsid w:val="00313A9E"/>
    <w:rsid w:val="00313C0D"/>
    <w:rsid w:val="0032123F"/>
    <w:rsid w:val="003258A6"/>
    <w:rsid w:val="0032636F"/>
    <w:rsid w:val="00334F7A"/>
    <w:rsid w:val="003365D5"/>
    <w:rsid w:val="00347DD8"/>
    <w:rsid w:val="0035037E"/>
    <w:rsid w:val="00351005"/>
    <w:rsid w:val="00352E1C"/>
    <w:rsid w:val="00355BCF"/>
    <w:rsid w:val="00356469"/>
    <w:rsid w:val="0035650E"/>
    <w:rsid w:val="0035744E"/>
    <w:rsid w:val="003577CC"/>
    <w:rsid w:val="00360DA1"/>
    <w:rsid w:val="00364AD7"/>
    <w:rsid w:val="003656BD"/>
    <w:rsid w:val="00366489"/>
    <w:rsid w:val="003669F8"/>
    <w:rsid w:val="00377ACF"/>
    <w:rsid w:val="00380479"/>
    <w:rsid w:val="003813D6"/>
    <w:rsid w:val="00383539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074B"/>
    <w:rsid w:val="003E1EAD"/>
    <w:rsid w:val="003E42AB"/>
    <w:rsid w:val="003E61FE"/>
    <w:rsid w:val="003F366B"/>
    <w:rsid w:val="003F3FA0"/>
    <w:rsid w:val="003F4BF3"/>
    <w:rsid w:val="003F60B8"/>
    <w:rsid w:val="003F647C"/>
    <w:rsid w:val="003F6559"/>
    <w:rsid w:val="00400548"/>
    <w:rsid w:val="0040221A"/>
    <w:rsid w:val="00404530"/>
    <w:rsid w:val="0041140C"/>
    <w:rsid w:val="00413D38"/>
    <w:rsid w:val="00420E0A"/>
    <w:rsid w:val="0042612F"/>
    <w:rsid w:val="00431F65"/>
    <w:rsid w:val="00434572"/>
    <w:rsid w:val="004373E3"/>
    <w:rsid w:val="004377C6"/>
    <w:rsid w:val="00445D2E"/>
    <w:rsid w:val="00447A39"/>
    <w:rsid w:val="0045084D"/>
    <w:rsid w:val="004544CC"/>
    <w:rsid w:val="0045762A"/>
    <w:rsid w:val="0046342B"/>
    <w:rsid w:val="00465BFE"/>
    <w:rsid w:val="004762B2"/>
    <w:rsid w:val="004849EF"/>
    <w:rsid w:val="00490BE9"/>
    <w:rsid w:val="00492A19"/>
    <w:rsid w:val="00495AEA"/>
    <w:rsid w:val="004A1757"/>
    <w:rsid w:val="004A59D4"/>
    <w:rsid w:val="004A768A"/>
    <w:rsid w:val="004B05DB"/>
    <w:rsid w:val="004B7284"/>
    <w:rsid w:val="004C3B2B"/>
    <w:rsid w:val="004C7DA7"/>
    <w:rsid w:val="004D01A7"/>
    <w:rsid w:val="004D0EF9"/>
    <w:rsid w:val="004E15F4"/>
    <w:rsid w:val="004E19D9"/>
    <w:rsid w:val="004E2BB7"/>
    <w:rsid w:val="004E71F3"/>
    <w:rsid w:val="004F3BEF"/>
    <w:rsid w:val="00500DD9"/>
    <w:rsid w:val="005011D0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3BB3"/>
    <w:rsid w:val="00553E0E"/>
    <w:rsid w:val="005632DD"/>
    <w:rsid w:val="005644CA"/>
    <w:rsid w:val="00572B6C"/>
    <w:rsid w:val="00574690"/>
    <w:rsid w:val="005756DC"/>
    <w:rsid w:val="005764E6"/>
    <w:rsid w:val="0058266D"/>
    <w:rsid w:val="00592954"/>
    <w:rsid w:val="005A34DA"/>
    <w:rsid w:val="005A48AE"/>
    <w:rsid w:val="005A57FE"/>
    <w:rsid w:val="005A5FD0"/>
    <w:rsid w:val="005A7E98"/>
    <w:rsid w:val="005B1C4D"/>
    <w:rsid w:val="005B1EB2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6513"/>
    <w:rsid w:val="005C7D8A"/>
    <w:rsid w:val="005D14EC"/>
    <w:rsid w:val="005D38F5"/>
    <w:rsid w:val="005D3B86"/>
    <w:rsid w:val="005D56F6"/>
    <w:rsid w:val="005D59D1"/>
    <w:rsid w:val="005D6FC6"/>
    <w:rsid w:val="005E0559"/>
    <w:rsid w:val="005E20D0"/>
    <w:rsid w:val="00603B33"/>
    <w:rsid w:val="00606C70"/>
    <w:rsid w:val="006070F2"/>
    <w:rsid w:val="00607495"/>
    <w:rsid w:val="006106C9"/>
    <w:rsid w:val="0061309A"/>
    <w:rsid w:val="006137BE"/>
    <w:rsid w:val="00613DA0"/>
    <w:rsid w:val="006147B5"/>
    <w:rsid w:val="00617AB5"/>
    <w:rsid w:val="00625837"/>
    <w:rsid w:val="00625E3C"/>
    <w:rsid w:val="00630C77"/>
    <w:rsid w:val="00631727"/>
    <w:rsid w:val="00632046"/>
    <w:rsid w:val="00632D7B"/>
    <w:rsid w:val="00633ECF"/>
    <w:rsid w:val="00635F13"/>
    <w:rsid w:val="00635F18"/>
    <w:rsid w:val="0063687A"/>
    <w:rsid w:val="00637609"/>
    <w:rsid w:val="0063786E"/>
    <w:rsid w:val="0064013C"/>
    <w:rsid w:val="00641EE4"/>
    <w:rsid w:val="00647C06"/>
    <w:rsid w:val="00653FFC"/>
    <w:rsid w:val="006667AB"/>
    <w:rsid w:val="006669BA"/>
    <w:rsid w:val="00671143"/>
    <w:rsid w:val="00671DA8"/>
    <w:rsid w:val="0067237A"/>
    <w:rsid w:val="006779C0"/>
    <w:rsid w:val="00682EA5"/>
    <w:rsid w:val="006903F6"/>
    <w:rsid w:val="00691015"/>
    <w:rsid w:val="00693075"/>
    <w:rsid w:val="006938DE"/>
    <w:rsid w:val="00693C90"/>
    <w:rsid w:val="00694D81"/>
    <w:rsid w:val="00696D74"/>
    <w:rsid w:val="00697104"/>
    <w:rsid w:val="0069739B"/>
    <w:rsid w:val="006A1715"/>
    <w:rsid w:val="006A1994"/>
    <w:rsid w:val="006A7D69"/>
    <w:rsid w:val="006B4E3A"/>
    <w:rsid w:val="006C4789"/>
    <w:rsid w:val="006C6BF9"/>
    <w:rsid w:val="006D25A9"/>
    <w:rsid w:val="006D603D"/>
    <w:rsid w:val="006E5ACC"/>
    <w:rsid w:val="006E5BCB"/>
    <w:rsid w:val="006F43F3"/>
    <w:rsid w:val="006F45DD"/>
    <w:rsid w:val="006F570E"/>
    <w:rsid w:val="006F6817"/>
    <w:rsid w:val="00700724"/>
    <w:rsid w:val="00700993"/>
    <w:rsid w:val="007009EC"/>
    <w:rsid w:val="007041F3"/>
    <w:rsid w:val="007047A2"/>
    <w:rsid w:val="0070532F"/>
    <w:rsid w:val="0070560F"/>
    <w:rsid w:val="00706BCE"/>
    <w:rsid w:val="00710922"/>
    <w:rsid w:val="00710A26"/>
    <w:rsid w:val="00711D90"/>
    <w:rsid w:val="00716F82"/>
    <w:rsid w:val="00717180"/>
    <w:rsid w:val="00720859"/>
    <w:rsid w:val="00722122"/>
    <w:rsid w:val="0072482D"/>
    <w:rsid w:val="00731593"/>
    <w:rsid w:val="007316C2"/>
    <w:rsid w:val="00731B41"/>
    <w:rsid w:val="00731E4C"/>
    <w:rsid w:val="00734838"/>
    <w:rsid w:val="00734AFC"/>
    <w:rsid w:val="007374CA"/>
    <w:rsid w:val="00737EF8"/>
    <w:rsid w:val="00746642"/>
    <w:rsid w:val="0075006A"/>
    <w:rsid w:val="007507BA"/>
    <w:rsid w:val="00750FDD"/>
    <w:rsid w:val="007627A7"/>
    <w:rsid w:val="00770054"/>
    <w:rsid w:val="00771627"/>
    <w:rsid w:val="00775577"/>
    <w:rsid w:val="00780086"/>
    <w:rsid w:val="007832FE"/>
    <w:rsid w:val="00783D55"/>
    <w:rsid w:val="007905FE"/>
    <w:rsid w:val="00790E0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2DA6"/>
    <w:rsid w:val="007B69D1"/>
    <w:rsid w:val="007B7209"/>
    <w:rsid w:val="007C39F3"/>
    <w:rsid w:val="007C6F75"/>
    <w:rsid w:val="007D2B44"/>
    <w:rsid w:val="007D3E3A"/>
    <w:rsid w:val="007D45B9"/>
    <w:rsid w:val="007D763D"/>
    <w:rsid w:val="007D7A39"/>
    <w:rsid w:val="007E0A92"/>
    <w:rsid w:val="007E0F46"/>
    <w:rsid w:val="007E10FA"/>
    <w:rsid w:val="007E1FBB"/>
    <w:rsid w:val="007E2BAB"/>
    <w:rsid w:val="007F465E"/>
    <w:rsid w:val="00800E1B"/>
    <w:rsid w:val="008017B4"/>
    <w:rsid w:val="00801ECF"/>
    <w:rsid w:val="008035E5"/>
    <w:rsid w:val="008043C0"/>
    <w:rsid w:val="008138D3"/>
    <w:rsid w:val="00816D99"/>
    <w:rsid w:val="00820D40"/>
    <w:rsid w:val="0082421E"/>
    <w:rsid w:val="00830A0A"/>
    <w:rsid w:val="00831DC6"/>
    <w:rsid w:val="00840191"/>
    <w:rsid w:val="00841953"/>
    <w:rsid w:val="00841D2D"/>
    <w:rsid w:val="008464E4"/>
    <w:rsid w:val="008472FB"/>
    <w:rsid w:val="00851CBB"/>
    <w:rsid w:val="00853F80"/>
    <w:rsid w:val="00860DEA"/>
    <w:rsid w:val="008611FB"/>
    <w:rsid w:val="00861D4D"/>
    <w:rsid w:val="008711FA"/>
    <w:rsid w:val="00881684"/>
    <w:rsid w:val="00882813"/>
    <w:rsid w:val="00887E71"/>
    <w:rsid w:val="008919B0"/>
    <w:rsid w:val="0089276A"/>
    <w:rsid w:val="008A16AB"/>
    <w:rsid w:val="008A19A1"/>
    <w:rsid w:val="008A32A7"/>
    <w:rsid w:val="008A3CF5"/>
    <w:rsid w:val="008A525E"/>
    <w:rsid w:val="008A7414"/>
    <w:rsid w:val="008B2236"/>
    <w:rsid w:val="008B40B3"/>
    <w:rsid w:val="008B4947"/>
    <w:rsid w:val="008C0BDE"/>
    <w:rsid w:val="008C1B9A"/>
    <w:rsid w:val="008C2B66"/>
    <w:rsid w:val="008C471D"/>
    <w:rsid w:val="008D2243"/>
    <w:rsid w:val="008D639C"/>
    <w:rsid w:val="008E5898"/>
    <w:rsid w:val="008F1001"/>
    <w:rsid w:val="008F46F4"/>
    <w:rsid w:val="008F682E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3151B"/>
    <w:rsid w:val="0093257D"/>
    <w:rsid w:val="009328FE"/>
    <w:rsid w:val="00936F33"/>
    <w:rsid w:val="00946FC8"/>
    <w:rsid w:val="00952561"/>
    <w:rsid w:val="00953BDB"/>
    <w:rsid w:val="00953F4E"/>
    <w:rsid w:val="00957B08"/>
    <w:rsid w:val="009612C9"/>
    <w:rsid w:val="009654B3"/>
    <w:rsid w:val="0097172D"/>
    <w:rsid w:val="00971969"/>
    <w:rsid w:val="00971BC1"/>
    <w:rsid w:val="00974156"/>
    <w:rsid w:val="009753A4"/>
    <w:rsid w:val="00981D33"/>
    <w:rsid w:val="00984A89"/>
    <w:rsid w:val="009855B3"/>
    <w:rsid w:val="00995629"/>
    <w:rsid w:val="009979CC"/>
    <w:rsid w:val="009A0F88"/>
    <w:rsid w:val="009A2F37"/>
    <w:rsid w:val="009A5C25"/>
    <w:rsid w:val="009A6C6B"/>
    <w:rsid w:val="009A7006"/>
    <w:rsid w:val="009A7B75"/>
    <w:rsid w:val="009B41C8"/>
    <w:rsid w:val="009B49EC"/>
    <w:rsid w:val="009B5022"/>
    <w:rsid w:val="009B5213"/>
    <w:rsid w:val="009B6A75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4175"/>
    <w:rsid w:val="00A043E5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557F3"/>
    <w:rsid w:val="00A621B2"/>
    <w:rsid w:val="00A634F5"/>
    <w:rsid w:val="00A6447D"/>
    <w:rsid w:val="00A6477E"/>
    <w:rsid w:val="00A71275"/>
    <w:rsid w:val="00A73941"/>
    <w:rsid w:val="00A77A1C"/>
    <w:rsid w:val="00A80433"/>
    <w:rsid w:val="00A8247E"/>
    <w:rsid w:val="00A82930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0AE9"/>
    <w:rsid w:val="00AA2E3A"/>
    <w:rsid w:val="00AA4D7E"/>
    <w:rsid w:val="00AB3880"/>
    <w:rsid w:val="00AB6CA6"/>
    <w:rsid w:val="00AC4B78"/>
    <w:rsid w:val="00AD15FC"/>
    <w:rsid w:val="00AD3B90"/>
    <w:rsid w:val="00AD64A9"/>
    <w:rsid w:val="00AE0EB6"/>
    <w:rsid w:val="00AE30D3"/>
    <w:rsid w:val="00AE7CE3"/>
    <w:rsid w:val="00AF1D2A"/>
    <w:rsid w:val="00AF5F08"/>
    <w:rsid w:val="00B039F9"/>
    <w:rsid w:val="00B04B8C"/>
    <w:rsid w:val="00B05DAA"/>
    <w:rsid w:val="00B06DD3"/>
    <w:rsid w:val="00B079B3"/>
    <w:rsid w:val="00B118D5"/>
    <w:rsid w:val="00B16800"/>
    <w:rsid w:val="00B20BB8"/>
    <w:rsid w:val="00B2111B"/>
    <w:rsid w:val="00B244D5"/>
    <w:rsid w:val="00B31FBF"/>
    <w:rsid w:val="00B34F69"/>
    <w:rsid w:val="00B370E7"/>
    <w:rsid w:val="00B44A81"/>
    <w:rsid w:val="00B4523E"/>
    <w:rsid w:val="00B50834"/>
    <w:rsid w:val="00B52DF5"/>
    <w:rsid w:val="00B5302A"/>
    <w:rsid w:val="00B530E2"/>
    <w:rsid w:val="00B54972"/>
    <w:rsid w:val="00B54D2E"/>
    <w:rsid w:val="00B62876"/>
    <w:rsid w:val="00B63F4E"/>
    <w:rsid w:val="00B64F67"/>
    <w:rsid w:val="00B6639D"/>
    <w:rsid w:val="00B7071D"/>
    <w:rsid w:val="00B8044E"/>
    <w:rsid w:val="00B81FB0"/>
    <w:rsid w:val="00B83197"/>
    <w:rsid w:val="00B84039"/>
    <w:rsid w:val="00B84968"/>
    <w:rsid w:val="00B92234"/>
    <w:rsid w:val="00B92CA6"/>
    <w:rsid w:val="00B93B20"/>
    <w:rsid w:val="00B95ED8"/>
    <w:rsid w:val="00B95FD1"/>
    <w:rsid w:val="00BA0AE3"/>
    <w:rsid w:val="00BB0786"/>
    <w:rsid w:val="00BB2AB8"/>
    <w:rsid w:val="00BB3075"/>
    <w:rsid w:val="00BB78DA"/>
    <w:rsid w:val="00BC1349"/>
    <w:rsid w:val="00BC42AA"/>
    <w:rsid w:val="00BC4EC0"/>
    <w:rsid w:val="00BD2A9E"/>
    <w:rsid w:val="00BD2C63"/>
    <w:rsid w:val="00BD4356"/>
    <w:rsid w:val="00BD4861"/>
    <w:rsid w:val="00BD53D9"/>
    <w:rsid w:val="00BD59AE"/>
    <w:rsid w:val="00BD5E9A"/>
    <w:rsid w:val="00BE1610"/>
    <w:rsid w:val="00BE22B6"/>
    <w:rsid w:val="00BE23D9"/>
    <w:rsid w:val="00BE7D36"/>
    <w:rsid w:val="00BF2DC9"/>
    <w:rsid w:val="00BF424A"/>
    <w:rsid w:val="00BF73BD"/>
    <w:rsid w:val="00BF74A3"/>
    <w:rsid w:val="00C051EC"/>
    <w:rsid w:val="00C10103"/>
    <w:rsid w:val="00C114D2"/>
    <w:rsid w:val="00C1336D"/>
    <w:rsid w:val="00C13D0C"/>
    <w:rsid w:val="00C2106D"/>
    <w:rsid w:val="00C223CD"/>
    <w:rsid w:val="00C2283F"/>
    <w:rsid w:val="00C22FC2"/>
    <w:rsid w:val="00C311BB"/>
    <w:rsid w:val="00C3138D"/>
    <w:rsid w:val="00C323A7"/>
    <w:rsid w:val="00C40207"/>
    <w:rsid w:val="00C4127F"/>
    <w:rsid w:val="00C43323"/>
    <w:rsid w:val="00C45E1E"/>
    <w:rsid w:val="00C50F5D"/>
    <w:rsid w:val="00C57689"/>
    <w:rsid w:val="00C57E0B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6A8"/>
    <w:rsid w:val="00CA1F4E"/>
    <w:rsid w:val="00CA22F5"/>
    <w:rsid w:val="00CA6239"/>
    <w:rsid w:val="00CA66C4"/>
    <w:rsid w:val="00CB4469"/>
    <w:rsid w:val="00CB4C4A"/>
    <w:rsid w:val="00CB777A"/>
    <w:rsid w:val="00CC260E"/>
    <w:rsid w:val="00CC28FF"/>
    <w:rsid w:val="00CC2BAB"/>
    <w:rsid w:val="00CC3B23"/>
    <w:rsid w:val="00CD0274"/>
    <w:rsid w:val="00CD6509"/>
    <w:rsid w:val="00CD7899"/>
    <w:rsid w:val="00CE521B"/>
    <w:rsid w:val="00CE722E"/>
    <w:rsid w:val="00CF073E"/>
    <w:rsid w:val="00D01177"/>
    <w:rsid w:val="00D05D9A"/>
    <w:rsid w:val="00D1075A"/>
    <w:rsid w:val="00D11095"/>
    <w:rsid w:val="00D114CD"/>
    <w:rsid w:val="00D13CD5"/>
    <w:rsid w:val="00D15DB7"/>
    <w:rsid w:val="00D16C8E"/>
    <w:rsid w:val="00D1787B"/>
    <w:rsid w:val="00D20CC9"/>
    <w:rsid w:val="00D2291C"/>
    <w:rsid w:val="00D23D8D"/>
    <w:rsid w:val="00D26CE8"/>
    <w:rsid w:val="00D26E7D"/>
    <w:rsid w:val="00D26FF6"/>
    <w:rsid w:val="00D30F41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0AB9"/>
    <w:rsid w:val="00D7315F"/>
    <w:rsid w:val="00D73216"/>
    <w:rsid w:val="00D73F99"/>
    <w:rsid w:val="00D74D97"/>
    <w:rsid w:val="00D77CB8"/>
    <w:rsid w:val="00D8074D"/>
    <w:rsid w:val="00D823F9"/>
    <w:rsid w:val="00D83D32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638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5C6"/>
    <w:rsid w:val="00DD3703"/>
    <w:rsid w:val="00DD70E1"/>
    <w:rsid w:val="00DE204A"/>
    <w:rsid w:val="00DE697E"/>
    <w:rsid w:val="00DE7326"/>
    <w:rsid w:val="00DF1105"/>
    <w:rsid w:val="00DF5023"/>
    <w:rsid w:val="00DF55B0"/>
    <w:rsid w:val="00DF76E6"/>
    <w:rsid w:val="00DF7D28"/>
    <w:rsid w:val="00E01980"/>
    <w:rsid w:val="00E1255D"/>
    <w:rsid w:val="00E15BBD"/>
    <w:rsid w:val="00E204E8"/>
    <w:rsid w:val="00E20B6C"/>
    <w:rsid w:val="00E2480E"/>
    <w:rsid w:val="00E27CA1"/>
    <w:rsid w:val="00E300F0"/>
    <w:rsid w:val="00E319A6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0018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4BF1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586A"/>
    <w:rsid w:val="00ED6A7D"/>
    <w:rsid w:val="00ED7AA1"/>
    <w:rsid w:val="00ED7C61"/>
    <w:rsid w:val="00EE0132"/>
    <w:rsid w:val="00EE08D6"/>
    <w:rsid w:val="00EE10F5"/>
    <w:rsid w:val="00EE2A99"/>
    <w:rsid w:val="00EE2DDC"/>
    <w:rsid w:val="00EE43A0"/>
    <w:rsid w:val="00EF391F"/>
    <w:rsid w:val="00EF7D52"/>
    <w:rsid w:val="00F00288"/>
    <w:rsid w:val="00F0033F"/>
    <w:rsid w:val="00F03B42"/>
    <w:rsid w:val="00F05041"/>
    <w:rsid w:val="00F17B8C"/>
    <w:rsid w:val="00F21D71"/>
    <w:rsid w:val="00F25F3C"/>
    <w:rsid w:val="00F263CC"/>
    <w:rsid w:val="00F265A2"/>
    <w:rsid w:val="00F3094C"/>
    <w:rsid w:val="00F30A62"/>
    <w:rsid w:val="00F31D77"/>
    <w:rsid w:val="00F432FC"/>
    <w:rsid w:val="00F45015"/>
    <w:rsid w:val="00F45DDD"/>
    <w:rsid w:val="00F469EF"/>
    <w:rsid w:val="00F50233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91AC7"/>
    <w:rsid w:val="00F935CD"/>
    <w:rsid w:val="00F93F98"/>
    <w:rsid w:val="00FA53E3"/>
    <w:rsid w:val="00FA72AE"/>
    <w:rsid w:val="00FB1732"/>
    <w:rsid w:val="00FB1B51"/>
    <w:rsid w:val="00FB3154"/>
    <w:rsid w:val="00FB3F8C"/>
    <w:rsid w:val="00FB5878"/>
    <w:rsid w:val="00FB7DC1"/>
    <w:rsid w:val="00FD0BCD"/>
    <w:rsid w:val="00FD205A"/>
    <w:rsid w:val="00FD374A"/>
    <w:rsid w:val="00FD4DB8"/>
    <w:rsid w:val="00FD7CD0"/>
    <w:rsid w:val="00FD7CF4"/>
    <w:rsid w:val="00FE13E9"/>
    <w:rsid w:val="00FE256A"/>
    <w:rsid w:val="00FE25A3"/>
    <w:rsid w:val="00FE3B8D"/>
    <w:rsid w:val="00FE58D8"/>
    <w:rsid w:val="00FF0922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276C"/>
  <w15:chartTrackingRefBased/>
  <w15:docId w15:val="{3AB2F9D1-7A37-4B55-8163-30F8798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berschrift3">
    <w:name w:val="heading 3"/>
    <w:basedOn w:val="Standard"/>
    <w:next w:val="Standard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34F69"/>
    <w:rPr>
      <w:rFonts w:ascii="Arial" w:hAnsi="Arial"/>
      <w:lang w:val="de-DE" w:eastAsia="de-DE"/>
    </w:rPr>
  </w:style>
  <w:style w:type="character" w:styleId="Seitenzahl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rsid w:val="007D2B44"/>
    <w:pPr>
      <w:jc w:val="center"/>
    </w:pPr>
  </w:style>
  <w:style w:type="paragraph" w:styleId="Titel">
    <w:name w:val="Title"/>
    <w:basedOn w:val="Standard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Standard"/>
    <w:link w:val="Formatvorlage1TextZchn"/>
    <w:qFormat/>
    <w:rsid w:val="00831DC6"/>
  </w:style>
  <w:style w:type="paragraph" w:customStyle="1" w:styleId="Formatvorlage1berschrift1">
    <w:name w:val="Formatvorlage1_Überschrift1"/>
    <w:basedOn w:val="Standard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Absatz-Standardschriftar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Absatz-Standardschriftar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73216"/>
    <w:rPr>
      <w:rFonts w:ascii="Arial" w:hAnsi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1\Vortr&#228;ge\Gestaltung%20von%20Vortr&#228;gen\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7" ma:contentTypeDescription="Ein neues Dokument erstellen." ma:contentTypeScope="" ma:versionID="fc4feacbcd28dce0329dbb88394b9d96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5fa0e0d94f818c76d8cd2564fe274564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E881D-726D-4236-85BE-364C06CF7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4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</Template>
  <TotalTime>0</TotalTime>
  <Pages>3</Pages>
  <Words>229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33</cp:revision>
  <cp:lastPrinted>2020-12-10T16:01:00Z</cp:lastPrinted>
  <dcterms:created xsi:type="dcterms:W3CDTF">2022-03-02T06:52:00Z</dcterms:created>
  <dcterms:modified xsi:type="dcterms:W3CDTF">2023-11-30T14:44:00Z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