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022C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16884FA4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06641183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48007447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5479AFA5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5B541D57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44F668A0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3C1889AF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1466C3F6" w14:textId="0638EA3F" w:rsidR="007D2B44" w:rsidRPr="0070532F" w:rsidRDefault="007D2B44" w:rsidP="00793A7D">
      <w:pPr>
        <w:pStyle w:val="Formatvorlage1Text"/>
        <w:jc w:val="center"/>
        <w:rPr>
          <w:lang w:val="de-AT"/>
        </w:rPr>
      </w:pPr>
      <w:r w:rsidRPr="00722122">
        <w:rPr>
          <w:lang w:val="de-AT"/>
        </w:rPr>
        <w:t xml:space="preserve">Titel </w:t>
      </w:r>
      <w:proofErr w:type="gramStart"/>
      <w:r w:rsidRPr="00722122">
        <w:rPr>
          <w:lang w:val="de-AT"/>
        </w:rPr>
        <w:t>Vorname</w:t>
      </w:r>
      <w:r w:rsidR="000B2BEA" w:rsidRPr="00722122">
        <w:rPr>
          <w:lang w:val="de-AT"/>
        </w:rPr>
        <w:t>(</w:t>
      </w:r>
      <w:proofErr w:type="gramEnd"/>
      <w:r w:rsidR="000B2BEA" w:rsidRPr="00722122">
        <w:rPr>
          <w:lang w:val="de-AT"/>
        </w:rPr>
        <w:t>Abk.)</w:t>
      </w:r>
      <w:r w:rsidR="00165706">
        <w:rPr>
          <w:lang w:val="de-AT"/>
        </w:rPr>
        <w:t>.</w:t>
      </w:r>
      <w:r w:rsidRPr="00722122">
        <w:rPr>
          <w:lang w:val="de-AT"/>
        </w:rPr>
        <w:t xml:space="preserve"> Name</w:t>
      </w:r>
      <w:r w:rsidR="0019720A">
        <w:rPr>
          <w:lang w:val="de-AT"/>
        </w:rPr>
        <w:t xml:space="preserve"> (</w:t>
      </w:r>
      <w:r w:rsidRPr="00722122">
        <w:rPr>
          <w:lang w:val="de-AT"/>
        </w:rPr>
        <w:t>Autor1</w:t>
      </w:r>
      <w:r w:rsidR="0019720A">
        <w:rPr>
          <w:lang w:val="de-AT"/>
        </w:rPr>
        <w:t>)</w:t>
      </w:r>
      <w:r w:rsidRPr="00722122">
        <w:rPr>
          <w:lang w:val="de-AT"/>
        </w:rPr>
        <w:t xml:space="preserve">, Titel </w:t>
      </w:r>
      <w:proofErr w:type="gramStart"/>
      <w:r w:rsidRPr="00722122">
        <w:rPr>
          <w:lang w:val="de-AT"/>
        </w:rPr>
        <w:t>Vorname</w:t>
      </w:r>
      <w:r w:rsidR="000B2BEA" w:rsidRPr="00722122">
        <w:rPr>
          <w:lang w:val="de-AT"/>
        </w:rPr>
        <w:t>(</w:t>
      </w:r>
      <w:proofErr w:type="gramEnd"/>
      <w:r w:rsidR="000B2BEA" w:rsidRPr="00722122">
        <w:rPr>
          <w:lang w:val="de-AT"/>
        </w:rPr>
        <w:t>Abk.)</w:t>
      </w:r>
      <w:r w:rsidR="00165706">
        <w:rPr>
          <w:lang w:val="de-AT"/>
        </w:rPr>
        <w:t>.</w:t>
      </w:r>
      <w:r w:rsidRPr="00722122">
        <w:rPr>
          <w:lang w:val="de-AT"/>
        </w:rPr>
        <w:t xml:space="preserve"> Name</w:t>
      </w:r>
      <w:r w:rsidR="0019720A">
        <w:rPr>
          <w:lang w:val="de-AT"/>
        </w:rPr>
        <w:t xml:space="preserve"> (</w:t>
      </w:r>
      <w:r w:rsidRPr="00722122">
        <w:rPr>
          <w:lang w:val="de-AT"/>
        </w:rPr>
        <w:t>Autor2</w:t>
      </w:r>
      <w:r w:rsidR="0019720A">
        <w:rPr>
          <w:lang w:val="de-AT"/>
        </w:rPr>
        <w:t>)</w:t>
      </w:r>
      <w:r w:rsidRPr="00722122">
        <w:rPr>
          <w:lang w:val="de-AT"/>
        </w:rPr>
        <w:t>,</w:t>
      </w:r>
    </w:p>
    <w:p w14:paraId="45786F7C" w14:textId="4E6935FE" w:rsidR="007D2B44" w:rsidRPr="00722122" w:rsidRDefault="007D2B44" w:rsidP="00793A7D">
      <w:pPr>
        <w:pStyle w:val="Formatvorlage1Text"/>
        <w:jc w:val="center"/>
        <w:rPr>
          <w:lang w:val="de-AT"/>
        </w:rPr>
      </w:pPr>
      <w:r w:rsidRPr="00722122">
        <w:rPr>
          <w:lang w:val="de-AT"/>
        </w:rPr>
        <w:t>Firma 1, Ort</w:t>
      </w:r>
      <w:r w:rsidR="00CA16A8">
        <w:rPr>
          <w:lang w:val="de-AT"/>
        </w:rPr>
        <w:t xml:space="preserve"> 1</w:t>
      </w:r>
      <w:r w:rsidRPr="00722122">
        <w:rPr>
          <w:lang w:val="de-AT"/>
        </w:rPr>
        <w:t>;</w:t>
      </w:r>
    </w:p>
    <w:p w14:paraId="3859CDF3" w14:textId="25B42B85" w:rsidR="007D2B44" w:rsidRDefault="007D2B44" w:rsidP="00793A7D">
      <w:pPr>
        <w:pStyle w:val="Formatvorlage1Text"/>
        <w:jc w:val="center"/>
        <w:rPr>
          <w:lang w:val="de-AT"/>
        </w:rPr>
      </w:pPr>
      <w:r w:rsidRPr="00722122">
        <w:rPr>
          <w:lang w:val="de-AT"/>
        </w:rPr>
        <w:t xml:space="preserve">Titel </w:t>
      </w:r>
      <w:proofErr w:type="gramStart"/>
      <w:r w:rsidRPr="00722122">
        <w:rPr>
          <w:lang w:val="de-AT"/>
        </w:rPr>
        <w:t>Vorname</w:t>
      </w:r>
      <w:r w:rsidR="00ED365F" w:rsidRPr="00722122">
        <w:rPr>
          <w:lang w:val="de-AT"/>
        </w:rPr>
        <w:t>(</w:t>
      </w:r>
      <w:proofErr w:type="gramEnd"/>
      <w:r w:rsidR="00ED365F" w:rsidRPr="00722122">
        <w:rPr>
          <w:lang w:val="de-AT"/>
        </w:rPr>
        <w:t>Abk.)</w:t>
      </w:r>
      <w:r w:rsidR="00790E0E">
        <w:rPr>
          <w:lang w:val="de-AT"/>
        </w:rPr>
        <w:t>.</w:t>
      </w:r>
      <w:r w:rsidRPr="00722122">
        <w:rPr>
          <w:lang w:val="de-AT"/>
        </w:rPr>
        <w:t xml:space="preserve"> Name</w:t>
      </w:r>
      <w:r w:rsidR="00971969">
        <w:rPr>
          <w:lang w:val="de-AT"/>
        </w:rPr>
        <w:t xml:space="preserve"> (</w:t>
      </w:r>
      <w:r w:rsidRPr="00722122">
        <w:rPr>
          <w:lang w:val="de-AT"/>
        </w:rPr>
        <w:t>Autor</w:t>
      </w:r>
      <w:r w:rsidR="00971969">
        <w:rPr>
          <w:lang w:val="de-AT"/>
        </w:rPr>
        <w:t>3)</w:t>
      </w:r>
      <w:r w:rsidRPr="00722122">
        <w:rPr>
          <w:lang w:val="de-AT"/>
        </w:rPr>
        <w:t>, Firma2, Ort</w:t>
      </w:r>
      <w:r w:rsidR="00CA16A8">
        <w:rPr>
          <w:lang w:val="de-AT"/>
        </w:rPr>
        <w:t xml:space="preserve"> 2</w:t>
      </w:r>
      <w:r w:rsidR="00ED365F" w:rsidRPr="00722122">
        <w:rPr>
          <w:lang w:val="de-AT"/>
        </w:rPr>
        <w:t>:</w:t>
      </w:r>
    </w:p>
    <w:p w14:paraId="21BE6E8A" w14:textId="713FBED4" w:rsidR="003F60B8" w:rsidRDefault="003F60B8" w:rsidP="00793A7D">
      <w:pPr>
        <w:pStyle w:val="Formatvorlage1Text"/>
        <w:jc w:val="center"/>
        <w:rPr>
          <w:lang w:val="de-AT"/>
        </w:rPr>
      </w:pPr>
    </w:p>
    <w:p w14:paraId="57BE84FF" w14:textId="580F0F41" w:rsidR="000D399A" w:rsidRPr="00722122" w:rsidRDefault="00465BFE" w:rsidP="00793A7D">
      <w:pPr>
        <w:pStyle w:val="Formatvorlage1Text"/>
        <w:jc w:val="center"/>
        <w:rPr>
          <w:lang w:val="de-AT"/>
        </w:rPr>
      </w:pPr>
      <w:r>
        <w:rPr>
          <w:lang w:val="de-AT"/>
        </w:rPr>
        <w:t xml:space="preserve">z.B.: </w:t>
      </w:r>
      <w:r w:rsidR="000D399A">
        <w:rPr>
          <w:lang w:val="de-AT"/>
        </w:rPr>
        <w:t xml:space="preserve">Dr. M. Mustermann, Dipl.-Ing. </w:t>
      </w:r>
      <w:r w:rsidR="00E1255D">
        <w:rPr>
          <w:lang w:val="de-AT"/>
        </w:rPr>
        <w:t xml:space="preserve">N. Musterfrau, </w:t>
      </w:r>
      <w:r w:rsidR="002C59C7">
        <w:rPr>
          <w:lang w:val="de-AT"/>
        </w:rPr>
        <w:t>Musterfirma, Musterort:</w:t>
      </w:r>
    </w:p>
    <w:p w14:paraId="683EBE50" w14:textId="77777777" w:rsidR="009F4C01" w:rsidRPr="00722122" w:rsidRDefault="009F4C01" w:rsidP="00A2627F">
      <w:pPr>
        <w:pStyle w:val="Formatvorlage1Text"/>
        <w:rPr>
          <w:lang w:val="de-AT"/>
        </w:rPr>
      </w:pPr>
    </w:p>
    <w:p w14:paraId="4A17F780" w14:textId="77777777" w:rsidR="007D2B44" w:rsidRPr="00722122" w:rsidRDefault="007D2B44" w:rsidP="00793A7D">
      <w:pPr>
        <w:pStyle w:val="Formatvorlage1Text"/>
        <w:jc w:val="center"/>
        <w:rPr>
          <w:lang w:val="de-AT"/>
        </w:rPr>
      </w:pPr>
    </w:p>
    <w:p w14:paraId="147ECDAF" w14:textId="77777777" w:rsidR="00ED365F" w:rsidRPr="00722122" w:rsidRDefault="00ED365F" w:rsidP="00793A7D">
      <w:pPr>
        <w:pStyle w:val="Formatvorlage1Text"/>
        <w:jc w:val="center"/>
        <w:rPr>
          <w:lang w:val="de-AT"/>
        </w:rPr>
      </w:pPr>
    </w:p>
    <w:p w14:paraId="5FA5606E" w14:textId="77777777" w:rsidR="009D2DB4" w:rsidRPr="00722122" w:rsidRDefault="009D2DB4" w:rsidP="00793A7D">
      <w:pPr>
        <w:pStyle w:val="Formatvorlage1Text"/>
        <w:jc w:val="center"/>
        <w:rPr>
          <w:b/>
          <w:bCs/>
          <w:sz w:val="28"/>
          <w:szCs w:val="28"/>
          <w:lang w:val="de-AT"/>
        </w:rPr>
      </w:pPr>
      <w:r w:rsidRPr="00722122">
        <w:rPr>
          <w:b/>
          <w:bCs/>
          <w:sz w:val="28"/>
          <w:szCs w:val="28"/>
          <w:lang w:val="de-AT"/>
        </w:rPr>
        <w:t>Fügen Sie hier den Titel Ihres Beitrags in Englisch ein</w:t>
      </w:r>
    </w:p>
    <w:p w14:paraId="66713C18" w14:textId="77777777" w:rsidR="00A2627F" w:rsidRPr="00722122" w:rsidRDefault="00A2627F" w:rsidP="00793A7D">
      <w:pPr>
        <w:pStyle w:val="Formatvorlage1Text"/>
        <w:jc w:val="center"/>
        <w:rPr>
          <w:b/>
          <w:bCs/>
          <w:sz w:val="28"/>
          <w:szCs w:val="28"/>
          <w:lang w:val="de-AT"/>
        </w:rPr>
      </w:pPr>
    </w:p>
    <w:p w14:paraId="211B4049" w14:textId="77777777" w:rsidR="00A2627F" w:rsidRPr="00722122" w:rsidRDefault="00A2627F" w:rsidP="00793A7D">
      <w:pPr>
        <w:pStyle w:val="Formatvorlage1Text"/>
        <w:jc w:val="center"/>
        <w:rPr>
          <w:b/>
          <w:bCs/>
          <w:sz w:val="28"/>
          <w:szCs w:val="28"/>
          <w:lang w:val="de-AT"/>
        </w:rPr>
      </w:pPr>
    </w:p>
    <w:p w14:paraId="2D7DE2A6" w14:textId="77777777" w:rsidR="00A2627F" w:rsidRPr="00722122" w:rsidRDefault="00A2627F" w:rsidP="00793A7D">
      <w:pPr>
        <w:pStyle w:val="Formatvorlage1Text"/>
        <w:jc w:val="center"/>
        <w:rPr>
          <w:b/>
          <w:bCs/>
          <w:sz w:val="28"/>
          <w:szCs w:val="28"/>
          <w:lang w:val="de-AT"/>
        </w:rPr>
      </w:pPr>
    </w:p>
    <w:p w14:paraId="516CC1A3" w14:textId="77777777" w:rsidR="00A2627F" w:rsidRPr="00722122" w:rsidRDefault="00A2627F" w:rsidP="00A2627F">
      <w:pPr>
        <w:pStyle w:val="Formatvorlage1Text"/>
        <w:jc w:val="center"/>
        <w:rPr>
          <w:b/>
          <w:bCs/>
          <w:sz w:val="28"/>
          <w:szCs w:val="28"/>
          <w:lang w:val="de-AT"/>
        </w:rPr>
      </w:pPr>
      <w:r w:rsidRPr="00722122">
        <w:rPr>
          <w:b/>
          <w:bCs/>
          <w:sz w:val="28"/>
          <w:szCs w:val="28"/>
          <w:lang w:val="de-AT"/>
        </w:rPr>
        <w:t>Fügen Sie hier den Titel Ihres Beitrags in Deutsch ein</w:t>
      </w:r>
    </w:p>
    <w:p w14:paraId="544D610E" w14:textId="77777777" w:rsidR="00A2627F" w:rsidRPr="00722122" w:rsidRDefault="00A2627F" w:rsidP="00793A7D">
      <w:pPr>
        <w:pStyle w:val="Formatvorlage1Text"/>
        <w:jc w:val="center"/>
        <w:rPr>
          <w:b/>
          <w:bCs/>
          <w:sz w:val="28"/>
          <w:szCs w:val="28"/>
          <w:lang w:val="de-AT"/>
        </w:rPr>
      </w:pPr>
    </w:p>
    <w:p w14:paraId="379143EF" w14:textId="77777777" w:rsidR="00ED365F" w:rsidRPr="00722122" w:rsidRDefault="00ED365F" w:rsidP="00793A7D">
      <w:pPr>
        <w:pStyle w:val="Formatvorlage1Text"/>
        <w:jc w:val="center"/>
        <w:rPr>
          <w:b/>
          <w:bCs/>
          <w:sz w:val="28"/>
          <w:szCs w:val="28"/>
          <w:lang w:val="de-AT"/>
        </w:rPr>
      </w:pPr>
    </w:p>
    <w:p w14:paraId="5AE7E63D" w14:textId="77777777" w:rsidR="007D2B44" w:rsidRPr="00722122" w:rsidRDefault="007D2B44" w:rsidP="00793A7D">
      <w:pPr>
        <w:pStyle w:val="Formatvorlage1Text"/>
        <w:jc w:val="center"/>
        <w:rPr>
          <w:lang w:val="de-AT"/>
        </w:rPr>
      </w:pPr>
    </w:p>
    <w:p w14:paraId="063A97FC" w14:textId="77777777" w:rsidR="00ED586A" w:rsidRDefault="00ED586A" w:rsidP="00A2627F">
      <w:pPr>
        <w:pStyle w:val="Formatvorlage1berschrift1"/>
        <w:rPr>
          <w:b w:val="0"/>
          <w:bCs w:val="0"/>
          <w:sz w:val="24"/>
          <w:u w:val="none"/>
          <w:lang w:val="de-AT"/>
        </w:rPr>
      </w:pPr>
      <w:r>
        <w:rPr>
          <w:b w:val="0"/>
          <w:bCs w:val="0"/>
          <w:sz w:val="24"/>
          <w:u w:val="none"/>
          <w:lang w:val="de-AT"/>
        </w:rPr>
        <w:br w:type="page"/>
      </w:r>
    </w:p>
    <w:p w14:paraId="6662F95E" w14:textId="5127FDA6" w:rsidR="00A2627F" w:rsidRPr="003E074B" w:rsidRDefault="00A2627F" w:rsidP="00A2627F">
      <w:pPr>
        <w:pStyle w:val="Formatvorlage1berschrift1"/>
        <w:rPr>
          <w:lang w:val="de-AT"/>
        </w:rPr>
      </w:pPr>
      <w:r w:rsidRPr="003E074B">
        <w:rPr>
          <w:lang w:val="de-AT"/>
        </w:rPr>
        <w:lastRenderedPageBreak/>
        <w:t>Abstract</w:t>
      </w:r>
    </w:p>
    <w:p w14:paraId="7E0569B4" w14:textId="77777777" w:rsidR="00A2627F" w:rsidRPr="003E074B" w:rsidRDefault="00A2627F" w:rsidP="00A2627F">
      <w:pPr>
        <w:pStyle w:val="Formatvorlage1Text"/>
        <w:rPr>
          <w:b/>
          <w:bCs/>
          <w:sz w:val="28"/>
          <w:szCs w:val="28"/>
          <w:u w:val="single"/>
          <w:lang w:val="de-AT"/>
        </w:rPr>
      </w:pPr>
    </w:p>
    <w:p w14:paraId="30B52770" w14:textId="77777777" w:rsidR="00A2627F" w:rsidRPr="00722122" w:rsidRDefault="00A2627F" w:rsidP="00A2627F">
      <w:pPr>
        <w:pStyle w:val="Formatvorlage1Text"/>
        <w:rPr>
          <w:lang w:val="de-AT"/>
        </w:rPr>
      </w:pPr>
      <w:r w:rsidRPr="00722122">
        <w:rPr>
          <w:lang w:val="de-AT"/>
        </w:rPr>
        <w:t>An dieser Stelle sollte eine kurze Zusammenfassung des kompletten Beitrags in</w:t>
      </w:r>
      <w:r w:rsidR="009B7F70" w:rsidRPr="00722122">
        <w:rPr>
          <w:lang w:val="de-AT"/>
        </w:rPr>
        <w:t xml:space="preserve"> ENGLI</w:t>
      </w:r>
      <w:r w:rsidR="008F1001" w:rsidRPr="00722122">
        <w:rPr>
          <w:lang w:val="de-AT"/>
        </w:rPr>
        <w:t>S</w:t>
      </w:r>
      <w:r w:rsidR="009B7F70" w:rsidRPr="00722122">
        <w:rPr>
          <w:lang w:val="de-AT"/>
        </w:rPr>
        <w:t>CH</w:t>
      </w:r>
      <w:r w:rsidRPr="00722122">
        <w:rPr>
          <w:lang w:val="de-AT"/>
        </w:rPr>
        <w:t xml:space="preserve"> eingefügt werden (Umfang ca. 20 Zeilen).</w:t>
      </w:r>
    </w:p>
    <w:p w14:paraId="30B6AFB5" w14:textId="77777777" w:rsidR="00A2627F" w:rsidRPr="00722122" w:rsidRDefault="00A2627F" w:rsidP="00A2627F">
      <w:pPr>
        <w:pStyle w:val="Formatvorlage1Text"/>
        <w:rPr>
          <w:color w:val="000000"/>
          <w:spacing w:val="-3"/>
          <w:lang w:val="de-AT"/>
        </w:rPr>
      </w:pPr>
    </w:p>
    <w:p w14:paraId="6B7F792F" w14:textId="77777777" w:rsidR="00A2627F" w:rsidRPr="009B7F70" w:rsidRDefault="00A2627F" w:rsidP="00A2627F">
      <w:pPr>
        <w:pStyle w:val="Formatvorlage1Text"/>
        <w:rPr>
          <w:lang w:val="de-AT"/>
        </w:rPr>
      </w:pPr>
      <w:r w:rsidRPr="009B7F70">
        <w:rPr>
          <w:lang w:val="de-AT"/>
        </w:rPr>
        <w:t>Bitte halten Sie die Seidenränder unbedingt ein</w:t>
      </w:r>
      <w:r w:rsidR="009B7F70" w:rsidRPr="009B7F70">
        <w:rPr>
          <w:lang w:val="de-AT"/>
        </w:rPr>
        <w:t>,</w:t>
      </w:r>
      <w:r w:rsidRPr="009B7F70">
        <w:rPr>
          <w:lang w:val="de-AT"/>
        </w:rPr>
        <w:t xml:space="preserve"> und die Fuß- und Kopfzeilen von Beschriftungen frei.</w:t>
      </w:r>
    </w:p>
    <w:p w14:paraId="1458F664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33F1069D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409775EC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0D93C41E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78D75D28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791DB273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0353EDC7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45D5927B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2D615274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09A4E77D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1651547E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49233473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669FEEF9" w14:textId="77777777" w:rsidR="00A22356" w:rsidRPr="003E074B" w:rsidRDefault="007D2B44" w:rsidP="000C1950">
      <w:pPr>
        <w:pStyle w:val="Formatvorlage1berschrift1"/>
        <w:rPr>
          <w:lang w:val="de-AT"/>
        </w:rPr>
      </w:pPr>
      <w:r w:rsidRPr="003E074B">
        <w:rPr>
          <w:lang w:val="de-AT"/>
        </w:rPr>
        <w:t>Kurzfassung</w:t>
      </w:r>
    </w:p>
    <w:p w14:paraId="209FC670" w14:textId="77777777" w:rsidR="00E8413F" w:rsidRPr="003E074B" w:rsidRDefault="00E8413F" w:rsidP="003B3AC8">
      <w:pPr>
        <w:pStyle w:val="Formatvorlage1Text"/>
        <w:rPr>
          <w:lang w:val="de-AT"/>
        </w:rPr>
      </w:pPr>
    </w:p>
    <w:p w14:paraId="2C8C7375" w14:textId="77777777" w:rsidR="001E79E4" w:rsidRPr="00722122" w:rsidRDefault="007D2B44" w:rsidP="003B3AC8">
      <w:pPr>
        <w:pStyle w:val="Formatvorlage1Text"/>
        <w:rPr>
          <w:lang w:val="de-AT"/>
        </w:rPr>
      </w:pPr>
      <w:r w:rsidRPr="00722122">
        <w:rPr>
          <w:lang w:val="de-AT"/>
        </w:rPr>
        <w:t>An dieser Stelle sollte eine kurze Zusammenfassung des kompletten Beitrags in DEUTSCH eingefügt werden (Umfang ca. 20 Zeilen)</w:t>
      </w:r>
      <w:r w:rsidR="00C65156" w:rsidRPr="00722122">
        <w:rPr>
          <w:lang w:val="de-AT"/>
        </w:rPr>
        <w:t>.</w:t>
      </w:r>
    </w:p>
    <w:p w14:paraId="23360EE5" w14:textId="77777777" w:rsidR="00A95B42" w:rsidRPr="00722122" w:rsidRDefault="00A95B42" w:rsidP="003B3AC8">
      <w:pPr>
        <w:pStyle w:val="Formatvorlage1Text"/>
        <w:rPr>
          <w:color w:val="000000"/>
          <w:spacing w:val="-3"/>
          <w:lang w:val="de-AT"/>
        </w:rPr>
      </w:pPr>
    </w:p>
    <w:p w14:paraId="6BE6344A" w14:textId="77777777" w:rsidR="009D43AE" w:rsidRPr="009B7F70" w:rsidRDefault="00984A89" w:rsidP="003B3AC8">
      <w:pPr>
        <w:pStyle w:val="Formatvorlage1Text"/>
        <w:rPr>
          <w:lang w:val="de-AT"/>
        </w:rPr>
      </w:pPr>
      <w:r w:rsidRPr="009B7F70">
        <w:rPr>
          <w:lang w:val="de-AT"/>
        </w:rPr>
        <w:t>Bitte halten Sie die Seidenränder unbedingt ein</w:t>
      </w:r>
      <w:r w:rsidR="009B7F70" w:rsidRPr="009B7F70">
        <w:rPr>
          <w:lang w:val="de-AT"/>
        </w:rPr>
        <w:t>,</w:t>
      </w:r>
      <w:r w:rsidRPr="009B7F70">
        <w:rPr>
          <w:lang w:val="de-AT"/>
        </w:rPr>
        <w:t xml:space="preserve"> und die Fuß- und Kopfzeilen von Beschriftungen frei.</w:t>
      </w:r>
    </w:p>
    <w:p w14:paraId="7970F78F" w14:textId="77777777" w:rsidR="00E8413F" w:rsidRPr="009B7F70" w:rsidRDefault="00E8413F" w:rsidP="003B3AC8">
      <w:pPr>
        <w:pStyle w:val="Formatvorlage1Text"/>
        <w:rPr>
          <w:lang w:val="de-AT"/>
        </w:rPr>
      </w:pPr>
    </w:p>
    <w:p w14:paraId="7DD632BD" w14:textId="77777777" w:rsidR="00E8413F" w:rsidRPr="009B7F70" w:rsidRDefault="00E8413F" w:rsidP="003B3AC8">
      <w:pPr>
        <w:pStyle w:val="Formatvorlage1Text"/>
        <w:rPr>
          <w:lang w:val="de-AT"/>
        </w:rPr>
      </w:pPr>
    </w:p>
    <w:p w14:paraId="1D657E5D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59AD7972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6F18E513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291901DD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3F694DC8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45D9CAF9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4F4C79B7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43E6315B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71003BA9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30FDA6CD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0DF4C93D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02D8D692" w14:textId="77777777" w:rsidR="00E8413F" w:rsidRPr="009B7F70" w:rsidRDefault="00E8413F" w:rsidP="003B3AC8">
      <w:pPr>
        <w:pStyle w:val="Formatvorlage1Text"/>
        <w:rPr>
          <w:b/>
          <w:bCs/>
          <w:sz w:val="28"/>
          <w:szCs w:val="28"/>
          <w:u w:val="single"/>
          <w:lang w:val="de-AT"/>
        </w:rPr>
      </w:pPr>
    </w:p>
    <w:p w14:paraId="53AC555C" w14:textId="77777777" w:rsidR="009D43AE" w:rsidRPr="009B7F70" w:rsidRDefault="009D43AE" w:rsidP="003B3AC8">
      <w:pPr>
        <w:pStyle w:val="Formatvorlage1Text"/>
        <w:rPr>
          <w:lang w:val="de-AT"/>
        </w:rPr>
      </w:pPr>
    </w:p>
    <w:p w14:paraId="15539EB7" w14:textId="77777777" w:rsidR="009D43AE" w:rsidRPr="009B7F70" w:rsidRDefault="009D43AE" w:rsidP="003B3AC8">
      <w:pPr>
        <w:pStyle w:val="Formatvorlage1Text"/>
        <w:rPr>
          <w:color w:val="000000"/>
          <w:spacing w:val="-3"/>
          <w:lang w:val="de-AT"/>
        </w:rPr>
      </w:pPr>
    </w:p>
    <w:p w14:paraId="43FC995D" w14:textId="77777777" w:rsidR="0009058C" w:rsidRPr="009B7F70" w:rsidRDefault="0009058C" w:rsidP="003B3AC8">
      <w:pPr>
        <w:pStyle w:val="Formatvorlage1Text"/>
        <w:rPr>
          <w:color w:val="000000"/>
          <w:spacing w:val="-3"/>
          <w:lang w:val="de-AT"/>
        </w:rPr>
      </w:pPr>
    </w:p>
    <w:p w14:paraId="4C94582E" w14:textId="77777777" w:rsidR="0009058C" w:rsidRPr="009B7F70" w:rsidRDefault="0009058C" w:rsidP="003B3AC8">
      <w:pPr>
        <w:pStyle w:val="Formatvorlage1Text"/>
        <w:rPr>
          <w:color w:val="000000"/>
          <w:spacing w:val="-3"/>
          <w:lang w:val="de-AT"/>
        </w:rPr>
      </w:pPr>
    </w:p>
    <w:p w14:paraId="7207BCEB" w14:textId="77777777" w:rsidR="0009058C" w:rsidRPr="009B7F70" w:rsidRDefault="0009058C" w:rsidP="003B3AC8">
      <w:pPr>
        <w:pStyle w:val="Formatvorlage1Text"/>
        <w:rPr>
          <w:color w:val="000000"/>
          <w:spacing w:val="-3"/>
          <w:lang w:val="de-AT"/>
        </w:rPr>
      </w:pPr>
    </w:p>
    <w:p w14:paraId="2DE765E7" w14:textId="77777777" w:rsidR="0009058C" w:rsidRPr="009B7F70" w:rsidRDefault="0009058C" w:rsidP="003B3AC8">
      <w:pPr>
        <w:pStyle w:val="Formatvorlage1Text"/>
        <w:rPr>
          <w:color w:val="000000"/>
          <w:spacing w:val="-3"/>
          <w:lang w:val="de-AT"/>
        </w:rPr>
      </w:pPr>
    </w:p>
    <w:p w14:paraId="213D235D" w14:textId="77777777" w:rsidR="0009058C" w:rsidRPr="009B7F70" w:rsidRDefault="0009058C" w:rsidP="003B3AC8">
      <w:pPr>
        <w:pStyle w:val="Formatvorlage1Text"/>
        <w:rPr>
          <w:color w:val="000000"/>
          <w:spacing w:val="-3"/>
          <w:lang w:val="de-AT"/>
        </w:rPr>
      </w:pPr>
    </w:p>
    <w:p w14:paraId="41827576" w14:textId="77777777" w:rsidR="00093375" w:rsidRPr="009B7F70" w:rsidRDefault="00093375" w:rsidP="003B3AC8">
      <w:pPr>
        <w:pStyle w:val="Formatvorlage1Text"/>
        <w:rPr>
          <w:lang w:val="de-AT"/>
        </w:rPr>
      </w:pPr>
      <w:r w:rsidRPr="009B7F70">
        <w:rPr>
          <w:lang w:val="de-AT"/>
        </w:rPr>
        <w:br w:type="page"/>
      </w:r>
    </w:p>
    <w:p w14:paraId="44E0FF11" w14:textId="77777777" w:rsidR="00125BA8" w:rsidRPr="00722122" w:rsidRDefault="00A621B2" w:rsidP="003B3AC8">
      <w:pPr>
        <w:pStyle w:val="Formatvorlage1Text"/>
        <w:rPr>
          <w:lang w:val="de-AT"/>
        </w:rPr>
      </w:pPr>
      <w:r w:rsidRPr="00722122">
        <w:rPr>
          <w:lang w:val="de-AT"/>
        </w:rPr>
        <w:lastRenderedPageBreak/>
        <w:t xml:space="preserve">An dieser Stelle </w:t>
      </w:r>
      <w:r w:rsidR="009D3905" w:rsidRPr="00722122">
        <w:rPr>
          <w:lang w:val="de-AT"/>
        </w:rPr>
        <w:t>beginnt Ihr Tex</w:t>
      </w:r>
      <w:r w:rsidR="00347DD8" w:rsidRPr="00722122">
        <w:rPr>
          <w:lang w:val="de-AT"/>
        </w:rPr>
        <w:t>t in ENGLISCH</w:t>
      </w:r>
      <w:r w:rsidR="00924691" w:rsidRPr="00722122">
        <w:rPr>
          <w:lang w:val="de-AT"/>
        </w:rPr>
        <w:t>:</w:t>
      </w:r>
    </w:p>
    <w:p w14:paraId="06A608CB" w14:textId="77777777" w:rsidR="00A621B2" w:rsidRPr="00722122" w:rsidRDefault="00A621B2" w:rsidP="003B3AC8">
      <w:pPr>
        <w:pStyle w:val="Formatvorlage1Text"/>
        <w:rPr>
          <w:lang w:val="de-AT"/>
        </w:rPr>
      </w:pPr>
    </w:p>
    <w:p w14:paraId="2AAC1084" w14:textId="77777777" w:rsidR="00347DD8" w:rsidRPr="00722122" w:rsidRDefault="00347DD8" w:rsidP="003B3AC8">
      <w:pPr>
        <w:pStyle w:val="Formatvorlage1Text"/>
        <w:rPr>
          <w:lang w:val="de-AT"/>
        </w:rPr>
      </w:pPr>
    </w:p>
    <w:p w14:paraId="26025758" w14:textId="77777777" w:rsidR="00347DD8" w:rsidRPr="00722122" w:rsidRDefault="00347DD8" w:rsidP="003B3AC8">
      <w:pPr>
        <w:pStyle w:val="Formatvorlage1Text"/>
        <w:rPr>
          <w:lang w:val="de-AT"/>
        </w:rPr>
      </w:pPr>
      <w:r w:rsidRPr="00722122">
        <w:rPr>
          <w:lang w:val="de-AT"/>
        </w:rPr>
        <w:t>Schrift: Arial</w:t>
      </w:r>
    </w:p>
    <w:p w14:paraId="42DD9812" w14:textId="77777777" w:rsidR="005A34DA" w:rsidRPr="00722122" w:rsidRDefault="005A34DA" w:rsidP="003B3AC8">
      <w:pPr>
        <w:pStyle w:val="Formatvorlage1Text"/>
        <w:rPr>
          <w:lang w:val="de-AT"/>
        </w:rPr>
      </w:pPr>
    </w:p>
    <w:p w14:paraId="4A1FC0DB" w14:textId="77777777" w:rsidR="00347DD8" w:rsidRPr="00722122" w:rsidRDefault="00347DD8" w:rsidP="003B3AC8">
      <w:pPr>
        <w:pStyle w:val="Formatvorlage1Text"/>
        <w:rPr>
          <w:lang w:val="de-AT"/>
        </w:rPr>
      </w:pPr>
      <w:r w:rsidRPr="00722122">
        <w:rPr>
          <w:lang w:val="de-AT"/>
        </w:rPr>
        <w:t>Schriftgröße für Text: 12</w:t>
      </w:r>
    </w:p>
    <w:p w14:paraId="3F3674FD" w14:textId="77777777" w:rsidR="00E5126C" w:rsidRPr="00722122" w:rsidRDefault="00E5126C" w:rsidP="003B3AC8">
      <w:pPr>
        <w:pStyle w:val="Formatvorlage1Text"/>
        <w:rPr>
          <w:lang w:val="de-AT"/>
        </w:rPr>
      </w:pPr>
    </w:p>
    <w:p w14:paraId="2732E92D" w14:textId="77777777" w:rsidR="00E5126C" w:rsidRPr="00722122" w:rsidRDefault="003E074B" w:rsidP="003B3AC8">
      <w:pPr>
        <w:pStyle w:val="Formatvorlage1Text"/>
        <w:rPr>
          <w:lang w:val="de-AT"/>
        </w:rPr>
      </w:pPr>
      <w:r w:rsidRPr="00722122">
        <w:rPr>
          <w:lang w:val="de-AT"/>
        </w:rPr>
        <w:t>E</w:t>
      </w:r>
      <w:r w:rsidR="00E5126C" w:rsidRPr="00722122">
        <w:rPr>
          <w:lang w:val="de-AT"/>
        </w:rPr>
        <w:t>inzeilig</w:t>
      </w:r>
      <w:r>
        <w:rPr>
          <w:lang w:val="de-AT"/>
        </w:rPr>
        <w:t>, Blocksatz</w:t>
      </w:r>
    </w:p>
    <w:p w14:paraId="67281FF6" w14:textId="77777777" w:rsidR="005A34DA" w:rsidRPr="00722122" w:rsidRDefault="005A34DA" w:rsidP="003B3AC8">
      <w:pPr>
        <w:pStyle w:val="Formatvorlage1Text"/>
        <w:rPr>
          <w:rStyle w:val="Seitenzahl"/>
          <w:lang w:val="de-AT"/>
        </w:rPr>
      </w:pPr>
    </w:p>
    <w:p w14:paraId="095F1E8D" w14:textId="77777777" w:rsidR="00347DD8" w:rsidRPr="00722122" w:rsidRDefault="00C86C25" w:rsidP="003B3AC8">
      <w:pPr>
        <w:pStyle w:val="Formatvorlage1berschrift1"/>
        <w:rPr>
          <w:lang w:val="de-AT"/>
        </w:rPr>
      </w:pPr>
      <w:r w:rsidRPr="00722122">
        <w:rPr>
          <w:lang w:val="de-AT"/>
        </w:rPr>
        <w:t>Formatierung</w:t>
      </w:r>
      <w:r w:rsidR="00347DD8" w:rsidRPr="00722122">
        <w:rPr>
          <w:lang w:val="de-AT"/>
        </w:rPr>
        <w:t xml:space="preserve"> für </w:t>
      </w:r>
      <w:r w:rsidR="009E5BB4" w:rsidRPr="00722122">
        <w:rPr>
          <w:lang w:val="de-AT"/>
        </w:rPr>
        <w:t>Hauptü</w:t>
      </w:r>
      <w:r w:rsidR="00347DD8" w:rsidRPr="00722122">
        <w:rPr>
          <w:lang w:val="de-AT"/>
        </w:rPr>
        <w:t>berschriften: 14</w:t>
      </w:r>
      <w:r w:rsidR="009E5BB4" w:rsidRPr="00722122">
        <w:rPr>
          <w:lang w:val="de-AT"/>
        </w:rPr>
        <w:t>, fett, unterstrichen</w:t>
      </w:r>
    </w:p>
    <w:p w14:paraId="2123B634" w14:textId="77777777" w:rsidR="009E5BB4" w:rsidRPr="00722122" w:rsidRDefault="009E5BB4" w:rsidP="003B3AC8">
      <w:pPr>
        <w:pStyle w:val="Formatvorlage1Text"/>
        <w:rPr>
          <w:lang w:val="de-AT"/>
        </w:rPr>
      </w:pPr>
    </w:p>
    <w:p w14:paraId="7211BE75" w14:textId="77777777" w:rsidR="009E5BB4" w:rsidRPr="00722122" w:rsidRDefault="00C86C25" w:rsidP="003B3AC8">
      <w:pPr>
        <w:pStyle w:val="Formatvorlage1berschrift2"/>
        <w:rPr>
          <w:lang w:val="de-AT"/>
        </w:rPr>
      </w:pPr>
      <w:r w:rsidRPr="00722122">
        <w:rPr>
          <w:lang w:val="de-AT"/>
        </w:rPr>
        <w:t>Formatierung</w:t>
      </w:r>
      <w:r w:rsidR="009E5BB4" w:rsidRPr="00722122">
        <w:rPr>
          <w:lang w:val="de-AT"/>
        </w:rPr>
        <w:t xml:space="preserve"> für Unterüberschriften: 12, fett</w:t>
      </w:r>
    </w:p>
    <w:p w14:paraId="2DC478FA" w14:textId="77777777" w:rsidR="00984A89" w:rsidRPr="00722122" w:rsidRDefault="00984A89" w:rsidP="003B3AC8">
      <w:pPr>
        <w:pStyle w:val="Formatvorlage1Text"/>
        <w:rPr>
          <w:lang w:val="de-AT"/>
        </w:rPr>
      </w:pPr>
    </w:p>
    <w:p w14:paraId="6561ED01" w14:textId="77777777" w:rsidR="00984A89" w:rsidRPr="009B7F70" w:rsidRDefault="00984A89" w:rsidP="003B3AC8">
      <w:pPr>
        <w:pStyle w:val="Formatvorlage1Text"/>
        <w:rPr>
          <w:lang w:val="de-AT"/>
        </w:rPr>
      </w:pPr>
      <w:r w:rsidRPr="009B7F70">
        <w:rPr>
          <w:lang w:val="de-AT"/>
        </w:rPr>
        <w:t>Bitte halten Sie die Seidenränder unbedingt ein</w:t>
      </w:r>
      <w:r w:rsidR="009B7F70" w:rsidRPr="009B7F70">
        <w:rPr>
          <w:lang w:val="de-AT"/>
        </w:rPr>
        <w:t>,</w:t>
      </w:r>
      <w:r w:rsidRPr="009B7F70">
        <w:rPr>
          <w:lang w:val="de-AT"/>
        </w:rPr>
        <w:t xml:space="preserve"> und die Fuß- und Kopfzeilen von Beschriftungen frei.</w:t>
      </w:r>
    </w:p>
    <w:p w14:paraId="78CE2590" w14:textId="77777777" w:rsidR="00984A89" w:rsidRPr="009B7F70" w:rsidRDefault="00984A89" w:rsidP="003B3AC8">
      <w:pPr>
        <w:pStyle w:val="Formatvorlage1Text"/>
        <w:rPr>
          <w:lang w:val="de-AT"/>
        </w:rPr>
      </w:pPr>
    </w:p>
    <w:p w14:paraId="1783FC3A" w14:textId="77777777" w:rsidR="00783D55" w:rsidRPr="009B7F70" w:rsidRDefault="00783D55" w:rsidP="003B3AC8">
      <w:pPr>
        <w:pStyle w:val="Formatvorlage1Text"/>
        <w:rPr>
          <w:lang w:val="de-AT"/>
        </w:rPr>
      </w:pPr>
    </w:p>
    <w:p w14:paraId="3D6FFABD" w14:textId="77777777" w:rsidR="00347DD8" w:rsidRPr="009B7F70" w:rsidRDefault="00347DD8" w:rsidP="003B3AC8">
      <w:pPr>
        <w:pStyle w:val="Formatvorlage1Text"/>
        <w:rPr>
          <w:lang w:val="de-AT"/>
        </w:rPr>
      </w:pPr>
    </w:p>
    <w:p w14:paraId="4A0C2D23" w14:textId="4B13718E" w:rsidR="00BD4356" w:rsidRPr="00DE697E" w:rsidRDefault="00BD4356" w:rsidP="003B3AC8">
      <w:pPr>
        <w:pStyle w:val="Formatvorlage1Text"/>
        <w:rPr>
          <w:lang w:val="de-AT"/>
        </w:rPr>
      </w:pPr>
    </w:p>
    <w:sectPr w:rsidR="00BD4356" w:rsidRPr="00DE697E" w:rsidSect="00BF2DC9">
      <w:headerReference w:type="even" r:id="rId11"/>
      <w:headerReference w:type="default" r:id="rId12"/>
      <w:footerReference w:type="default" r:id="rId13"/>
      <w:pgSz w:w="11906" w:h="16838" w:code="9"/>
      <w:pgMar w:top="1418" w:right="1134" w:bottom="1418" w:left="1134" w:header="567" w:footer="79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02E1" w14:textId="77777777" w:rsidR="00FB3154" w:rsidRDefault="00FB3154">
      <w:r>
        <w:separator/>
      </w:r>
    </w:p>
  </w:endnote>
  <w:endnote w:type="continuationSeparator" w:id="0">
    <w:p w14:paraId="5F65BEF4" w14:textId="77777777" w:rsidR="00FB3154" w:rsidRDefault="00FB3154">
      <w:r>
        <w:continuationSeparator/>
      </w:r>
    </w:p>
  </w:endnote>
  <w:endnote w:type="continuationNotice" w:id="1">
    <w:p w14:paraId="1A5E14AF" w14:textId="77777777" w:rsidR="00FB3154" w:rsidRDefault="00FB3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863E" w14:textId="77777777" w:rsidR="00BF2DC9" w:rsidRPr="00E468CD" w:rsidRDefault="00BF2DC9" w:rsidP="00BF2DC9">
    <w:pPr>
      <w:pStyle w:val="Fuzeile"/>
      <w:tabs>
        <w:tab w:val="clear" w:pos="4536"/>
        <w:tab w:val="clear" w:pos="9072"/>
      </w:tabs>
      <w:jc w:val="center"/>
      <w:rPr>
        <w:b/>
        <w:bCs/>
        <w:sz w:val="28"/>
        <w:szCs w:val="28"/>
        <w:lang w:val="de-AT"/>
      </w:rPr>
    </w:pPr>
    <w:r w:rsidRPr="00E468CD">
      <w:rPr>
        <w:b/>
        <w:bCs/>
        <w:sz w:val="28"/>
        <w:szCs w:val="28"/>
        <w:lang w:val="de-AT"/>
      </w:rPr>
      <w:t>Bitte halten Sie die Fußzeile</w:t>
    </w:r>
    <w:r>
      <w:rPr>
        <w:b/>
        <w:bCs/>
        <w:sz w:val="28"/>
        <w:szCs w:val="28"/>
        <w:lang w:val="de-AT"/>
      </w:rPr>
      <w:t>n</w:t>
    </w:r>
    <w:r w:rsidRPr="00E468CD">
      <w:rPr>
        <w:b/>
        <w:bCs/>
        <w:sz w:val="28"/>
        <w:szCs w:val="28"/>
        <w:lang w:val="de-AT"/>
      </w:rPr>
      <w:t xml:space="preserve"> unbedingt von Beschriftungen frei</w:t>
    </w:r>
    <w:r>
      <w:rPr>
        <w:b/>
        <w:bCs/>
        <w:sz w:val="28"/>
        <w:szCs w:val="28"/>
        <w:lang w:val="de-AT"/>
      </w:rPr>
      <w:t>!</w:t>
    </w:r>
  </w:p>
  <w:p w14:paraId="5D452CD3" w14:textId="77777777" w:rsidR="00BF2DC9" w:rsidRPr="00BF2DC9" w:rsidRDefault="00BF2DC9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B203" w14:textId="77777777" w:rsidR="00FB3154" w:rsidRDefault="00FB3154">
      <w:r>
        <w:separator/>
      </w:r>
    </w:p>
  </w:footnote>
  <w:footnote w:type="continuationSeparator" w:id="0">
    <w:p w14:paraId="1377355A" w14:textId="77777777" w:rsidR="00FB3154" w:rsidRDefault="00FB3154">
      <w:r>
        <w:continuationSeparator/>
      </w:r>
    </w:p>
  </w:footnote>
  <w:footnote w:type="continuationNotice" w:id="1">
    <w:p w14:paraId="2C8495C1" w14:textId="77777777" w:rsidR="00FB3154" w:rsidRDefault="00FB31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3509" w14:textId="77777777" w:rsidR="00A6477E" w:rsidRPr="00FD0BCD" w:rsidRDefault="00A6477E" w:rsidP="00C57E0B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E67B" w14:textId="56F6FD36" w:rsidR="00D73216" w:rsidRDefault="00D73216">
    <w:pPr>
      <w:pStyle w:val="Kopfzeile"/>
    </w:pPr>
  </w:p>
  <w:p w14:paraId="2F0A30F8" w14:textId="77777777" w:rsidR="006A1715" w:rsidRPr="006D1B8A" w:rsidRDefault="006A1715" w:rsidP="00C651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B6F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7CB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2C4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66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6EC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7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CB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04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82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EE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83643"/>
    <w:multiLevelType w:val="singleLevel"/>
    <w:tmpl w:val="B5DC6CC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17B370B7"/>
    <w:multiLevelType w:val="hybridMultilevel"/>
    <w:tmpl w:val="B11046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01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840CC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8A366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113FB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816521"/>
    <w:multiLevelType w:val="multilevel"/>
    <w:tmpl w:val="0C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E62644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3B630C"/>
    <w:multiLevelType w:val="multilevel"/>
    <w:tmpl w:val="C1A8C6D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9B746C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8"/>
  </w:num>
  <w:num w:numId="15">
    <w:abstractNumId w:val="17"/>
  </w:num>
  <w:num w:numId="16">
    <w:abstractNumId w:val="14"/>
  </w:num>
  <w:num w:numId="17">
    <w:abstractNumId w:val="13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4E"/>
    <w:rsid w:val="000055B8"/>
    <w:rsid w:val="00005B9D"/>
    <w:rsid w:val="000115BE"/>
    <w:rsid w:val="000116D6"/>
    <w:rsid w:val="0001602F"/>
    <w:rsid w:val="00024C42"/>
    <w:rsid w:val="00025F5F"/>
    <w:rsid w:val="00026277"/>
    <w:rsid w:val="0003367A"/>
    <w:rsid w:val="00034CE6"/>
    <w:rsid w:val="00035DAA"/>
    <w:rsid w:val="000360DF"/>
    <w:rsid w:val="00037872"/>
    <w:rsid w:val="000415B2"/>
    <w:rsid w:val="00047C96"/>
    <w:rsid w:val="00062E43"/>
    <w:rsid w:val="00065012"/>
    <w:rsid w:val="00070A7A"/>
    <w:rsid w:val="00071DA9"/>
    <w:rsid w:val="00073461"/>
    <w:rsid w:val="00084381"/>
    <w:rsid w:val="0008473B"/>
    <w:rsid w:val="0009058C"/>
    <w:rsid w:val="00093375"/>
    <w:rsid w:val="000953F0"/>
    <w:rsid w:val="000A17E4"/>
    <w:rsid w:val="000A4A62"/>
    <w:rsid w:val="000B044F"/>
    <w:rsid w:val="000B2BEA"/>
    <w:rsid w:val="000B3EA9"/>
    <w:rsid w:val="000B4193"/>
    <w:rsid w:val="000B58E6"/>
    <w:rsid w:val="000B6679"/>
    <w:rsid w:val="000B6C44"/>
    <w:rsid w:val="000C1950"/>
    <w:rsid w:val="000C2E00"/>
    <w:rsid w:val="000C7E33"/>
    <w:rsid w:val="000D399A"/>
    <w:rsid w:val="000D4331"/>
    <w:rsid w:val="000D7B4A"/>
    <w:rsid w:val="000E17C3"/>
    <w:rsid w:val="000E1932"/>
    <w:rsid w:val="000F3F8C"/>
    <w:rsid w:val="000F6BD3"/>
    <w:rsid w:val="001013C6"/>
    <w:rsid w:val="001059D9"/>
    <w:rsid w:val="00106926"/>
    <w:rsid w:val="00112654"/>
    <w:rsid w:val="00112897"/>
    <w:rsid w:val="00112BE7"/>
    <w:rsid w:val="00112E94"/>
    <w:rsid w:val="00113796"/>
    <w:rsid w:val="001224AE"/>
    <w:rsid w:val="00122745"/>
    <w:rsid w:val="00125697"/>
    <w:rsid w:val="00125BA8"/>
    <w:rsid w:val="00126537"/>
    <w:rsid w:val="001272FD"/>
    <w:rsid w:val="00130161"/>
    <w:rsid w:val="00131E80"/>
    <w:rsid w:val="00132149"/>
    <w:rsid w:val="0014021F"/>
    <w:rsid w:val="00141742"/>
    <w:rsid w:val="0014688D"/>
    <w:rsid w:val="001469A3"/>
    <w:rsid w:val="00147990"/>
    <w:rsid w:val="0015215F"/>
    <w:rsid w:val="00156E51"/>
    <w:rsid w:val="00165706"/>
    <w:rsid w:val="00171DB7"/>
    <w:rsid w:val="00175D23"/>
    <w:rsid w:val="001767E6"/>
    <w:rsid w:val="00177673"/>
    <w:rsid w:val="001832A3"/>
    <w:rsid w:val="00187F35"/>
    <w:rsid w:val="00187F59"/>
    <w:rsid w:val="001919D1"/>
    <w:rsid w:val="00196E4A"/>
    <w:rsid w:val="0019720A"/>
    <w:rsid w:val="001A15D8"/>
    <w:rsid w:val="001A357B"/>
    <w:rsid w:val="001A490A"/>
    <w:rsid w:val="001A7E59"/>
    <w:rsid w:val="001B1B72"/>
    <w:rsid w:val="001C35D1"/>
    <w:rsid w:val="001C66C0"/>
    <w:rsid w:val="001C6972"/>
    <w:rsid w:val="001D0196"/>
    <w:rsid w:val="001D0832"/>
    <w:rsid w:val="001D4EFC"/>
    <w:rsid w:val="001D73BF"/>
    <w:rsid w:val="001D74A0"/>
    <w:rsid w:val="001E42B7"/>
    <w:rsid w:val="001E5064"/>
    <w:rsid w:val="001E6DE0"/>
    <w:rsid w:val="001E79E4"/>
    <w:rsid w:val="001F1026"/>
    <w:rsid w:val="001F374D"/>
    <w:rsid w:val="001F425C"/>
    <w:rsid w:val="001F67F8"/>
    <w:rsid w:val="0020250F"/>
    <w:rsid w:val="002044B1"/>
    <w:rsid w:val="002077E3"/>
    <w:rsid w:val="002132A8"/>
    <w:rsid w:val="002134B3"/>
    <w:rsid w:val="002204B6"/>
    <w:rsid w:val="00223DEB"/>
    <w:rsid w:val="00224A69"/>
    <w:rsid w:val="00230646"/>
    <w:rsid w:val="00234708"/>
    <w:rsid w:val="00236E1D"/>
    <w:rsid w:val="00237615"/>
    <w:rsid w:val="00243D6D"/>
    <w:rsid w:val="00244E18"/>
    <w:rsid w:val="00246083"/>
    <w:rsid w:val="00253FE3"/>
    <w:rsid w:val="00255C81"/>
    <w:rsid w:val="002605BA"/>
    <w:rsid w:val="00261E04"/>
    <w:rsid w:val="00263CCF"/>
    <w:rsid w:val="00265E63"/>
    <w:rsid w:val="0026658F"/>
    <w:rsid w:val="002740EF"/>
    <w:rsid w:val="00275585"/>
    <w:rsid w:val="00277976"/>
    <w:rsid w:val="00277F0F"/>
    <w:rsid w:val="002802B4"/>
    <w:rsid w:val="00280300"/>
    <w:rsid w:val="00280455"/>
    <w:rsid w:val="00280BFC"/>
    <w:rsid w:val="00282B8F"/>
    <w:rsid w:val="0029049D"/>
    <w:rsid w:val="00292CF6"/>
    <w:rsid w:val="00292E2E"/>
    <w:rsid w:val="00292E70"/>
    <w:rsid w:val="00294B08"/>
    <w:rsid w:val="00295019"/>
    <w:rsid w:val="002A02C6"/>
    <w:rsid w:val="002A496D"/>
    <w:rsid w:val="002A4CBC"/>
    <w:rsid w:val="002A6728"/>
    <w:rsid w:val="002B04D7"/>
    <w:rsid w:val="002B1437"/>
    <w:rsid w:val="002B3A80"/>
    <w:rsid w:val="002B7985"/>
    <w:rsid w:val="002C17B9"/>
    <w:rsid w:val="002C2E06"/>
    <w:rsid w:val="002C59C7"/>
    <w:rsid w:val="002D0426"/>
    <w:rsid w:val="002D2DBC"/>
    <w:rsid w:val="002D5331"/>
    <w:rsid w:val="002E0A50"/>
    <w:rsid w:val="002E2409"/>
    <w:rsid w:val="002E5FC9"/>
    <w:rsid w:val="002F26A1"/>
    <w:rsid w:val="002F58A0"/>
    <w:rsid w:val="002F6475"/>
    <w:rsid w:val="003007A6"/>
    <w:rsid w:val="003047F6"/>
    <w:rsid w:val="00305272"/>
    <w:rsid w:val="00313A9E"/>
    <w:rsid w:val="00313C0D"/>
    <w:rsid w:val="0032123F"/>
    <w:rsid w:val="003258A6"/>
    <w:rsid w:val="0032636F"/>
    <w:rsid w:val="00334F7A"/>
    <w:rsid w:val="003365D5"/>
    <w:rsid w:val="00347DD8"/>
    <w:rsid w:val="0035037E"/>
    <w:rsid w:val="00351005"/>
    <w:rsid w:val="00352E1C"/>
    <w:rsid w:val="00355BCF"/>
    <w:rsid w:val="00356469"/>
    <w:rsid w:val="0035650E"/>
    <w:rsid w:val="0035744E"/>
    <w:rsid w:val="003577CC"/>
    <w:rsid w:val="00364AD7"/>
    <w:rsid w:val="003656BD"/>
    <w:rsid w:val="00366489"/>
    <w:rsid w:val="003669F8"/>
    <w:rsid w:val="00377ACF"/>
    <w:rsid w:val="00380479"/>
    <w:rsid w:val="003813D6"/>
    <w:rsid w:val="00383539"/>
    <w:rsid w:val="003931C2"/>
    <w:rsid w:val="00393AFA"/>
    <w:rsid w:val="003A0C94"/>
    <w:rsid w:val="003A164E"/>
    <w:rsid w:val="003B04D5"/>
    <w:rsid w:val="003B0554"/>
    <w:rsid w:val="003B2E1E"/>
    <w:rsid w:val="003B3AC8"/>
    <w:rsid w:val="003B789C"/>
    <w:rsid w:val="003C324D"/>
    <w:rsid w:val="003C6BF2"/>
    <w:rsid w:val="003D318B"/>
    <w:rsid w:val="003D4EB6"/>
    <w:rsid w:val="003D7514"/>
    <w:rsid w:val="003E074B"/>
    <w:rsid w:val="003E1EAD"/>
    <w:rsid w:val="003E42AB"/>
    <w:rsid w:val="003E61FE"/>
    <w:rsid w:val="003F366B"/>
    <w:rsid w:val="003F3FA0"/>
    <w:rsid w:val="003F4BF3"/>
    <w:rsid w:val="003F60B8"/>
    <w:rsid w:val="003F647C"/>
    <w:rsid w:val="003F6559"/>
    <w:rsid w:val="00400548"/>
    <w:rsid w:val="0040221A"/>
    <w:rsid w:val="00404530"/>
    <w:rsid w:val="0041140C"/>
    <w:rsid w:val="0042612F"/>
    <w:rsid w:val="00431F65"/>
    <w:rsid w:val="00434572"/>
    <w:rsid w:val="004377C6"/>
    <w:rsid w:val="00445D2E"/>
    <w:rsid w:val="00447A39"/>
    <w:rsid w:val="0045084D"/>
    <w:rsid w:val="004544CC"/>
    <w:rsid w:val="0046342B"/>
    <w:rsid w:val="00465BFE"/>
    <w:rsid w:val="004762B2"/>
    <w:rsid w:val="004849EF"/>
    <w:rsid w:val="00490BE9"/>
    <w:rsid w:val="00492A19"/>
    <w:rsid w:val="00495AEA"/>
    <w:rsid w:val="004A1757"/>
    <w:rsid w:val="004A59D4"/>
    <w:rsid w:val="004B05DB"/>
    <w:rsid w:val="004B7284"/>
    <w:rsid w:val="004C3B2B"/>
    <w:rsid w:val="004C7DA7"/>
    <w:rsid w:val="004D01A7"/>
    <w:rsid w:val="004D0EF9"/>
    <w:rsid w:val="004E15F4"/>
    <w:rsid w:val="004E19D9"/>
    <w:rsid w:val="004E2BB7"/>
    <w:rsid w:val="004E71F3"/>
    <w:rsid w:val="004F3BEF"/>
    <w:rsid w:val="00500DD9"/>
    <w:rsid w:val="005011D0"/>
    <w:rsid w:val="0050341E"/>
    <w:rsid w:val="00505B64"/>
    <w:rsid w:val="00507FF0"/>
    <w:rsid w:val="005134F6"/>
    <w:rsid w:val="00514E68"/>
    <w:rsid w:val="00515841"/>
    <w:rsid w:val="00517715"/>
    <w:rsid w:val="0052076E"/>
    <w:rsid w:val="005207BD"/>
    <w:rsid w:val="00521521"/>
    <w:rsid w:val="00521A6A"/>
    <w:rsid w:val="005220A0"/>
    <w:rsid w:val="0052229A"/>
    <w:rsid w:val="00525164"/>
    <w:rsid w:val="00525996"/>
    <w:rsid w:val="005353D2"/>
    <w:rsid w:val="00535A8B"/>
    <w:rsid w:val="00536411"/>
    <w:rsid w:val="00547C57"/>
    <w:rsid w:val="00550B67"/>
    <w:rsid w:val="00553BB3"/>
    <w:rsid w:val="00553E0E"/>
    <w:rsid w:val="005632DD"/>
    <w:rsid w:val="005644CA"/>
    <w:rsid w:val="00572B6C"/>
    <w:rsid w:val="00574690"/>
    <w:rsid w:val="005756DC"/>
    <w:rsid w:val="005764E6"/>
    <w:rsid w:val="0058266D"/>
    <w:rsid w:val="00592954"/>
    <w:rsid w:val="005A34DA"/>
    <w:rsid w:val="005A48AE"/>
    <w:rsid w:val="005A57FE"/>
    <w:rsid w:val="005A5FD0"/>
    <w:rsid w:val="005A7E98"/>
    <w:rsid w:val="005B1C4D"/>
    <w:rsid w:val="005B1EB2"/>
    <w:rsid w:val="005B257D"/>
    <w:rsid w:val="005B299B"/>
    <w:rsid w:val="005B3E68"/>
    <w:rsid w:val="005B7517"/>
    <w:rsid w:val="005B7888"/>
    <w:rsid w:val="005C0057"/>
    <w:rsid w:val="005C0B1C"/>
    <w:rsid w:val="005C1761"/>
    <w:rsid w:val="005C3438"/>
    <w:rsid w:val="005C4D4E"/>
    <w:rsid w:val="005C4F63"/>
    <w:rsid w:val="005C6513"/>
    <w:rsid w:val="005C7D8A"/>
    <w:rsid w:val="005D14EC"/>
    <w:rsid w:val="005D38F5"/>
    <w:rsid w:val="005D3B86"/>
    <w:rsid w:val="005D56F6"/>
    <w:rsid w:val="005D59D1"/>
    <w:rsid w:val="005E0559"/>
    <w:rsid w:val="005E20D0"/>
    <w:rsid w:val="00603B33"/>
    <w:rsid w:val="00606C70"/>
    <w:rsid w:val="00607495"/>
    <w:rsid w:val="006106C9"/>
    <w:rsid w:val="0061309A"/>
    <w:rsid w:val="006137BE"/>
    <w:rsid w:val="00613DA0"/>
    <w:rsid w:val="006147B5"/>
    <w:rsid w:val="00617AB5"/>
    <w:rsid w:val="00625837"/>
    <w:rsid w:val="00625E3C"/>
    <w:rsid w:val="00630C77"/>
    <w:rsid w:val="00631727"/>
    <w:rsid w:val="00632046"/>
    <w:rsid w:val="00632D7B"/>
    <w:rsid w:val="00633ECF"/>
    <w:rsid w:val="00635F13"/>
    <w:rsid w:val="00635F18"/>
    <w:rsid w:val="0063687A"/>
    <w:rsid w:val="00637609"/>
    <w:rsid w:val="0063786E"/>
    <w:rsid w:val="0064013C"/>
    <w:rsid w:val="00641EE4"/>
    <w:rsid w:val="00647C06"/>
    <w:rsid w:val="00653FFC"/>
    <w:rsid w:val="006667AB"/>
    <w:rsid w:val="00671143"/>
    <w:rsid w:val="00671DA8"/>
    <w:rsid w:val="0067237A"/>
    <w:rsid w:val="006779C0"/>
    <w:rsid w:val="00682EA5"/>
    <w:rsid w:val="006903F6"/>
    <w:rsid w:val="00691015"/>
    <w:rsid w:val="00693075"/>
    <w:rsid w:val="006938DE"/>
    <w:rsid w:val="00693C90"/>
    <w:rsid w:val="00694D81"/>
    <w:rsid w:val="00696D74"/>
    <w:rsid w:val="00697104"/>
    <w:rsid w:val="0069739B"/>
    <w:rsid w:val="006A1715"/>
    <w:rsid w:val="006A1994"/>
    <w:rsid w:val="006A7D69"/>
    <w:rsid w:val="006B4E3A"/>
    <w:rsid w:val="006C4789"/>
    <w:rsid w:val="006C6BF9"/>
    <w:rsid w:val="006D25A9"/>
    <w:rsid w:val="006D603D"/>
    <w:rsid w:val="006E5ACC"/>
    <w:rsid w:val="006E5BCB"/>
    <w:rsid w:val="006F43F3"/>
    <w:rsid w:val="006F45DD"/>
    <w:rsid w:val="006F570E"/>
    <w:rsid w:val="006F6817"/>
    <w:rsid w:val="00700724"/>
    <w:rsid w:val="007041F3"/>
    <w:rsid w:val="0070532F"/>
    <w:rsid w:val="0070560F"/>
    <w:rsid w:val="00706BCE"/>
    <w:rsid w:val="00710922"/>
    <w:rsid w:val="00710A26"/>
    <w:rsid w:val="00711D90"/>
    <w:rsid w:val="00716F82"/>
    <w:rsid w:val="00717180"/>
    <w:rsid w:val="00720859"/>
    <w:rsid w:val="00722122"/>
    <w:rsid w:val="0072482D"/>
    <w:rsid w:val="00731593"/>
    <w:rsid w:val="007316C2"/>
    <w:rsid w:val="00731B41"/>
    <w:rsid w:val="00731E4C"/>
    <w:rsid w:val="00734838"/>
    <w:rsid w:val="00734AFC"/>
    <w:rsid w:val="007374CA"/>
    <w:rsid w:val="00737EF8"/>
    <w:rsid w:val="00746642"/>
    <w:rsid w:val="0075006A"/>
    <w:rsid w:val="007507BA"/>
    <w:rsid w:val="00750FDD"/>
    <w:rsid w:val="007627A7"/>
    <w:rsid w:val="00770054"/>
    <w:rsid w:val="00771627"/>
    <w:rsid w:val="00775577"/>
    <w:rsid w:val="00780086"/>
    <w:rsid w:val="007832FE"/>
    <w:rsid w:val="00783D55"/>
    <w:rsid w:val="007905FE"/>
    <w:rsid w:val="00790E0E"/>
    <w:rsid w:val="00793A7D"/>
    <w:rsid w:val="00794929"/>
    <w:rsid w:val="0079582E"/>
    <w:rsid w:val="0079774C"/>
    <w:rsid w:val="007A146D"/>
    <w:rsid w:val="007A3DF2"/>
    <w:rsid w:val="007A642C"/>
    <w:rsid w:val="007B0B1C"/>
    <w:rsid w:val="007B1EB8"/>
    <w:rsid w:val="007B1F57"/>
    <w:rsid w:val="007B7209"/>
    <w:rsid w:val="007C39F3"/>
    <w:rsid w:val="007C6F75"/>
    <w:rsid w:val="007D2B44"/>
    <w:rsid w:val="007D3E3A"/>
    <w:rsid w:val="007D45B9"/>
    <w:rsid w:val="007D763D"/>
    <w:rsid w:val="007D7A39"/>
    <w:rsid w:val="007E0A92"/>
    <w:rsid w:val="007E0F46"/>
    <w:rsid w:val="007E10FA"/>
    <w:rsid w:val="007E1FBB"/>
    <w:rsid w:val="007E2BAB"/>
    <w:rsid w:val="007F465E"/>
    <w:rsid w:val="00800E1B"/>
    <w:rsid w:val="008017B4"/>
    <w:rsid w:val="00801ECF"/>
    <w:rsid w:val="008035E5"/>
    <w:rsid w:val="008043C0"/>
    <w:rsid w:val="008138D3"/>
    <w:rsid w:val="00816D99"/>
    <w:rsid w:val="00820D40"/>
    <w:rsid w:val="0082421E"/>
    <w:rsid w:val="00830A0A"/>
    <w:rsid w:val="00831DC6"/>
    <w:rsid w:val="00840191"/>
    <w:rsid w:val="00841953"/>
    <w:rsid w:val="00841D2D"/>
    <w:rsid w:val="008464E4"/>
    <w:rsid w:val="008472FB"/>
    <w:rsid w:val="00853F80"/>
    <w:rsid w:val="008611FB"/>
    <w:rsid w:val="00861D4D"/>
    <w:rsid w:val="008711FA"/>
    <w:rsid w:val="00881684"/>
    <w:rsid w:val="00882813"/>
    <w:rsid w:val="00887E71"/>
    <w:rsid w:val="008919B0"/>
    <w:rsid w:val="0089276A"/>
    <w:rsid w:val="008A16AB"/>
    <w:rsid w:val="008A19A1"/>
    <w:rsid w:val="008A32A7"/>
    <w:rsid w:val="008A3CF5"/>
    <w:rsid w:val="008A525E"/>
    <w:rsid w:val="008A7414"/>
    <w:rsid w:val="008B2236"/>
    <w:rsid w:val="008B4947"/>
    <w:rsid w:val="008C0BDE"/>
    <w:rsid w:val="008C1B9A"/>
    <w:rsid w:val="008C2B66"/>
    <w:rsid w:val="008C471D"/>
    <w:rsid w:val="008D2243"/>
    <w:rsid w:val="008D639C"/>
    <w:rsid w:val="008E5898"/>
    <w:rsid w:val="008F1001"/>
    <w:rsid w:val="008F46F4"/>
    <w:rsid w:val="008F78F3"/>
    <w:rsid w:val="00905753"/>
    <w:rsid w:val="009063E2"/>
    <w:rsid w:val="00910AEC"/>
    <w:rsid w:val="00912A46"/>
    <w:rsid w:val="00916031"/>
    <w:rsid w:val="009174AA"/>
    <w:rsid w:val="0092275B"/>
    <w:rsid w:val="00923A58"/>
    <w:rsid w:val="009240AE"/>
    <w:rsid w:val="00924691"/>
    <w:rsid w:val="0093151B"/>
    <w:rsid w:val="0093257D"/>
    <w:rsid w:val="009328FE"/>
    <w:rsid w:val="00936F33"/>
    <w:rsid w:val="00946FC8"/>
    <w:rsid w:val="00952561"/>
    <w:rsid w:val="00953BDB"/>
    <w:rsid w:val="00953F4E"/>
    <w:rsid w:val="00957B08"/>
    <w:rsid w:val="009612C9"/>
    <w:rsid w:val="009654B3"/>
    <w:rsid w:val="0097172D"/>
    <w:rsid w:val="00971969"/>
    <w:rsid w:val="00971BC1"/>
    <w:rsid w:val="00974156"/>
    <w:rsid w:val="009753A4"/>
    <w:rsid w:val="00981D33"/>
    <w:rsid w:val="00984A89"/>
    <w:rsid w:val="009855B3"/>
    <w:rsid w:val="00995629"/>
    <w:rsid w:val="009979CC"/>
    <w:rsid w:val="009A0F88"/>
    <w:rsid w:val="009A2F37"/>
    <w:rsid w:val="009A5C25"/>
    <w:rsid w:val="009A6C6B"/>
    <w:rsid w:val="009A7006"/>
    <w:rsid w:val="009A7B75"/>
    <w:rsid w:val="009B41C8"/>
    <w:rsid w:val="009B49EC"/>
    <w:rsid w:val="009B5022"/>
    <w:rsid w:val="009B5213"/>
    <w:rsid w:val="009B6A75"/>
    <w:rsid w:val="009B7F70"/>
    <w:rsid w:val="009C09F0"/>
    <w:rsid w:val="009C17BF"/>
    <w:rsid w:val="009C3FAF"/>
    <w:rsid w:val="009C469E"/>
    <w:rsid w:val="009C506C"/>
    <w:rsid w:val="009C5B96"/>
    <w:rsid w:val="009C7501"/>
    <w:rsid w:val="009D177D"/>
    <w:rsid w:val="009D2DB4"/>
    <w:rsid w:val="009D3905"/>
    <w:rsid w:val="009D43AE"/>
    <w:rsid w:val="009D50A2"/>
    <w:rsid w:val="009D606E"/>
    <w:rsid w:val="009E1787"/>
    <w:rsid w:val="009E2A2D"/>
    <w:rsid w:val="009E5BB4"/>
    <w:rsid w:val="009E7EC4"/>
    <w:rsid w:val="009F0C7F"/>
    <w:rsid w:val="009F1418"/>
    <w:rsid w:val="009F1736"/>
    <w:rsid w:val="009F4838"/>
    <w:rsid w:val="009F4C01"/>
    <w:rsid w:val="009F7266"/>
    <w:rsid w:val="00A04175"/>
    <w:rsid w:val="00A043E5"/>
    <w:rsid w:val="00A0691B"/>
    <w:rsid w:val="00A069FD"/>
    <w:rsid w:val="00A12C04"/>
    <w:rsid w:val="00A1302F"/>
    <w:rsid w:val="00A202E4"/>
    <w:rsid w:val="00A22356"/>
    <w:rsid w:val="00A22921"/>
    <w:rsid w:val="00A23D01"/>
    <w:rsid w:val="00A24518"/>
    <w:rsid w:val="00A2627F"/>
    <w:rsid w:val="00A30A64"/>
    <w:rsid w:val="00A347B2"/>
    <w:rsid w:val="00A42363"/>
    <w:rsid w:val="00A434EC"/>
    <w:rsid w:val="00A47168"/>
    <w:rsid w:val="00A5159A"/>
    <w:rsid w:val="00A5322D"/>
    <w:rsid w:val="00A53306"/>
    <w:rsid w:val="00A54774"/>
    <w:rsid w:val="00A554F3"/>
    <w:rsid w:val="00A557F3"/>
    <w:rsid w:val="00A621B2"/>
    <w:rsid w:val="00A634F5"/>
    <w:rsid w:val="00A6447D"/>
    <w:rsid w:val="00A6477E"/>
    <w:rsid w:val="00A71275"/>
    <w:rsid w:val="00A73941"/>
    <w:rsid w:val="00A77A1C"/>
    <w:rsid w:val="00A80433"/>
    <w:rsid w:val="00A8247E"/>
    <w:rsid w:val="00A82930"/>
    <w:rsid w:val="00A83085"/>
    <w:rsid w:val="00A8375E"/>
    <w:rsid w:val="00A86EC6"/>
    <w:rsid w:val="00A90D3D"/>
    <w:rsid w:val="00A912EC"/>
    <w:rsid w:val="00A918C9"/>
    <w:rsid w:val="00A95768"/>
    <w:rsid w:val="00A95A6D"/>
    <w:rsid w:val="00A95B42"/>
    <w:rsid w:val="00AA014C"/>
    <w:rsid w:val="00AA0AE9"/>
    <w:rsid w:val="00AA2E3A"/>
    <w:rsid w:val="00AA4D7E"/>
    <w:rsid w:val="00AB3880"/>
    <w:rsid w:val="00AB6CA6"/>
    <w:rsid w:val="00AC4B78"/>
    <w:rsid w:val="00AD15FC"/>
    <w:rsid w:val="00AD3B90"/>
    <w:rsid w:val="00AD64A9"/>
    <w:rsid w:val="00AE30D3"/>
    <w:rsid w:val="00AE7CE3"/>
    <w:rsid w:val="00AF1D2A"/>
    <w:rsid w:val="00AF5F08"/>
    <w:rsid w:val="00B039F9"/>
    <w:rsid w:val="00B04B8C"/>
    <w:rsid w:val="00B05DAA"/>
    <w:rsid w:val="00B06DD3"/>
    <w:rsid w:val="00B079B3"/>
    <w:rsid w:val="00B118D5"/>
    <w:rsid w:val="00B16800"/>
    <w:rsid w:val="00B20BB8"/>
    <w:rsid w:val="00B2111B"/>
    <w:rsid w:val="00B244D5"/>
    <w:rsid w:val="00B31FBF"/>
    <w:rsid w:val="00B34F69"/>
    <w:rsid w:val="00B370E7"/>
    <w:rsid w:val="00B44A81"/>
    <w:rsid w:val="00B4523E"/>
    <w:rsid w:val="00B50834"/>
    <w:rsid w:val="00B52DF5"/>
    <w:rsid w:val="00B5302A"/>
    <w:rsid w:val="00B530E2"/>
    <w:rsid w:val="00B54972"/>
    <w:rsid w:val="00B54D2E"/>
    <w:rsid w:val="00B62876"/>
    <w:rsid w:val="00B63F4E"/>
    <w:rsid w:val="00B64F67"/>
    <w:rsid w:val="00B6639D"/>
    <w:rsid w:val="00B7071D"/>
    <w:rsid w:val="00B8044E"/>
    <w:rsid w:val="00B81FB0"/>
    <w:rsid w:val="00B83197"/>
    <w:rsid w:val="00B84039"/>
    <w:rsid w:val="00B84968"/>
    <w:rsid w:val="00B92234"/>
    <w:rsid w:val="00B92CA6"/>
    <w:rsid w:val="00B93B20"/>
    <w:rsid w:val="00B95ED8"/>
    <w:rsid w:val="00B95FD1"/>
    <w:rsid w:val="00BA0AE3"/>
    <w:rsid w:val="00BB0786"/>
    <w:rsid w:val="00BB2AB8"/>
    <w:rsid w:val="00BB78DA"/>
    <w:rsid w:val="00BC1349"/>
    <w:rsid w:val="00BC42AA"/>
    <w:rsid w:val="00BC4EC0"/>
    <w:rsid w:val="00BD2A9E"/>
    <w:rsid w:val="00BD2C63"/>
    <w:rsid w:val="00BD4356"/>
    <w:rsid w:val="00BD53D9"/>
    <w:rsid w:val="00BD59AE"/>
    <w:rsid w:val="00BD5E9A"/>
    <w:rsid w:val="00BE1610"/>
    <w:rsid w:val="00BE22B6"/>
    <w:rsid w:val="00BE23D9"/>
    <w:rsid w:val="00BE7D36"/>
    <w:rsid w:val="00BF2DC9"/>
    <w:rsid w:val="00BF424A"/>
    <w:rsid w:val="00BF73BD"/>
    <w:rsid w:val="00BF74A3"/>
    <w:rsid w:val="00C051EC"/>
    <w:rsid w:val="00C10103"/>
    <w:rsid w:val="00C114D2"/>
    <w:rsid w:val="00C1336D"/>
    <w:rsid w:val="00C13D0C"/>
    <w:rsid w:val="00C2106D"/>
    <w:rsid w:val="00C223CD"/>
    <w:rsid w:val="00C2283F"/>
    <w:rsid w:val="00C22FC2"/>
    <w:rsid w:val="00C311BB"/>
    <w:rsid w:val="00C3138D"/>
    <w:rsid w:val="00C323A7"/>
    <w:rsid w:val="00C40207"/>
    <w:rsid w:val="00C4127F"/>
    <w:rsid w:val="00C43323"/>
    <w:rsid w:val="00C45E1E"/>
    <w:rsid w:val="00C50F5D"/>
    <w:rsid w:val="00C57689"/>
    <w:rsid w:val="00C57E0B"/>
    <w:rsid w:val="00C61BB5"/>
    <w:rsid w:val="00C63B95"/>
    <w:rsid w:val="00C65156"/>
    <w:rsid w:val="00C67977"/>
    <w:rsid w:val="00C72385"/>
    <w:rsid w:val="00C73781"/>
    <w:rsid w:val="00C76E09"/>
    <w:rsid w:val="00C800B7"/>
    <w:rsid w:val="00C8062F"/>
    <w:rsid w:val="00C82816"/>
    <w:rsid w:val="00C832A0"/>
    <w:rsid w:val="00C86C25"/>
    <w:rsid w:val="00CA028E"/>
    <w:rsid w:val="00CA16A8"/>
    <w:rsid w:val="00CA1F4E"/>
    <w:rsid w:val="00CA22F5"/>
    <w:rsid w:val="00CA6239"/>
    <w:rsid w:val="00CA66C4"/>
    <w:rsid w:val="00CB4469"/>
    <w:rsid w:val="00CB4C4A"/>
    <w:rsid w:val="00CB777A"/>
    <w:rsid w:val="00CC260E"/>
    <w:rsid w:val="00CC28FF"/>
    <w:rsid w:val="00CC2BAB"/>
    <w:rsid w:val="00CC3B23"/>
    <w:rsid w:val="00CD0274"/>
    <w:rsid w:val="00CD6509"/>
    <w:rsid w:val="00CD7899"/>
    <w:rsid w:val="00CE521B"/>
    <w:rsid w:val="00CE722E"/>
    <w:rsid w:val="00CF073E"/>
    <w:rsid w:val="00D01177"/>
    <w:rsid w:val="00D05D9A"/>
    <w:rsid w:val="00D1075A"/>
    <w:rsid w:val="00D11095"/>
    <w:rsid w:val="00D114CD"/>
    <w:rsid w:val="00D13CD5"/>
    <w:rsid w:val="00D15DB7"/>
    <w:rsid w:val="00D16C8E"/>
    <w:rsid w:val="00D1787B"/>
    <w:rsid w:val="00D20CC9"/>
    <w:rsid w:val="00D2291C"/>
    <w:rsid w:val="00D23D8D"/>
    <w:rsid w:val="00D26CE8"/>
    <w:rsid w:val="00D26E7D"/>
    <w:rsid w:val="00D26FF6"/>
    <w:rsid w:val="00D30F41"/>
    <w:rsid w:val="00D3106F"/>
    <w:rsid w:val="00D32D1A"/>
    <w:rsid w:val="00D351B5"/>
    <w:rsid w:val="00D35A4E"/>
    <w:rsid w:val="00D41098"/>
    <w:rsid w:val="00D500D6"/>
    <w:rsid w:val="00D50BBB"/>
    <w:rsid w:val="00D55EDA"/>
    <w:rsid w:val="00D62248"/>
    <w:rsid w:val="00D62D4F"/>
    <w:rsid w:val="00D635CC"/>
    <w:rsid w:val="00D65515"/>
    <w:rsid w:val="00D666C8"/>
    <w:rsid w:val="00D67FAF"/>
    <w:rsid w:val="00D70AB9"/>
    <w:rsid w:val="00D7315F"/>
    <w:rsid w:val="00D73216"/>
    <w:rsid w:val="00D73F99"/>
    <w:rsid w:val="00D74D97"/>
    <w:rsid w:val="00D77CB8"/>
    <w:rsid w:val="00D8074D"/>
    <w:rsid w:val="00D823F9"/>
    <w:rsid w:val="00D865B7"/>
    <w:rsid w:val="00D912F8"/>
    <w:rsid w:val="00D91D92"/>
    <w:rsid w:val="00D92716"/>
    <w:rsid w:val="00D9275B"/>
    <w:rsid w:val="00D969A9"/>
    <w:rsid w:val="00DA142D"/>
    <w:rsid w:val="00DA30C8"/>
    <w:rsid w:val="00DA5136"/>
    <w:rsid w:val="00DA5EB8"/>
    <w:rsid w:val="00DA767B"/>
    <w:rsid w:val="00DA779A"/>
    <w:rsid w:val="00DB056D"/>
    <w:rsid w:val="00DB4EB5"/>
    <w:rsid w:val="00DC0700"/>
    <w:rsid w:val="00DC1CEE"/>
    <w:rsid w:val="00DC24F7"/>
    <w:rsid w:val="00DC6EA0"/>
    <w:rsid w:val="00DD35C6"/>
    <w:rsid w:val="00DD3703"/>
    <w:rsid w:val="00DD70E1"/>
    <w:rsid w:val="00DE204A"/>
    <w:rsid w:val="00DE697E"/>
    <w:rsid w:val="00DE7326"/>
    <w:rsid w:val="00DF1105"/>
    <w:rsid w:val="00DF5023"/>
    <w:rsid w:val="00DF55B0"/>
    <w:rsid w:val="00DF76E6"/>
    <w:rsid w:val="00E01980"/>
    <w:rsid w:val="00E1255D"/>
    <w:rsid w:val="00E15BBD"/>
    <w:rsid w:val="00E204E8"/>
    <w:rsid w:val="00E20B6C"/>
    <w:rsid w:val="00E2480E"/>
    <w:rsid w:val="00E27CA1"/>
    <w:rsid w:val="00E300F0"/>
    <w:rsid w:val="00E319A6"/>
    <w:rsid w:val="00E3332C"/>
    <w:rsid w:val="00E42621"/>
    <w:rsid w:val="00E4271E"/>
    <w:rsid w:val="00E43F03"/>
    <w:rsid w:val="00E468CD"/>
    <w:rsid w:val="00E5126C"/>
    <w:rsid w:val="00E55AE9"/>
    <w:rsid w:val="00E60DB8"/>
    <w:rsid w:val="00E6248F"/>
    <w:rsid w:val="00E629D4"/>
    <w:rsid w:val="00E63933"/>
    <w:rsid w:val="00E65372"/>
    <w:rsid w:val="00E67F69"/>
    <w:rsid w:val="00E73908"/>
    <w:rsid w:val="00E740F4"/>
    <w:rsid w:val="00E743B4"/>
    <w:rsid w:val="00E76839"/>
    <w:rsid w:val="00E7761A"/>
    <w:rsid w:val="00E77A9D"/>
    <w:rsid w:val="00E80018"/>
    <w:rsid w:val="00E8413F"/>
    <w:rsid w:val="00E84A90"/>
    <w:rsid w:val="00E8503A"/>
    <w:rsid w:val="00E85F88"/>
    <w:rsid w:val="00E87582"/>
    <w:rsid w:val="00E8779C"/>
    <w:rsid w:val="00E90AD0"/>
    <w:rsid w:val="00E95330"/>
    <w:rsid w:val="00EA096C"/>
    <w:rsid w:val="00EA0E85"/>
    <w:rsid w:val="00EA5229"/>
    <w:rsid w:val="00EB4BF1"/>
    <w:rsid w:val="00EB5588"/>
    <w:rsid w:val="00EB594A"/>
    <w:rsid w:val="00EB5B75"/>
    <w:rsid w:val="00EB7C40"/>
    <w:rsid w:val="00EC25A3"/>
    <w:rsid w:val="00EC4D21"/>
    <w:rsid w:val="00EC5E92"/>
    <w:rsid w:val="00ED0F79"/>
    <w:rsid w:val="00ED365F"/>
    <w:rsid w:val="00ED3C3B"/>
    <w:rsid w:val="00ED586A"/>
    <w:rsid w:val="00ED7AA1"/>
    <w:rsid w:val="00ED7C61"/>
    <w:rsid w:val="00EE0132"/>
    <w:rsid w:val="00EE08D6"/>
    <w:rsid w:val="00EE10F5"/>
    <w:rsid w:val="00EE2A99"/>
    <w:rsid w:val="00EE2DDC"/>
    <w:rsid w:val="00EE43A0"/>
    <w:rsid w:val="00EF391F"/>
    <w:rsid w:val="00EF7D52"/>
    <w:rsid w:val="00F00288"/>
    <w:rsid w:val="00F0033F"/>
    <w:rsid w:val="00F03B42"/>
    <w:rsid w:val="00F05041"/>
    <w:rsid w:val="00F17B8C"/>
    <w:rsid w:val="00F21D71"/>
    <w:rsid w:val="00F25F3C"/>
    <w:rsid w:val="00F263CC"/>
    <w:rsid w:val="00F265A2"/>
    <w:rsid w:val="00F3094C"/>
    <w:rsid w:val="00F30A62"/>
    <w:rsid w:val="00F31D77"/>
    <w:rsid w:val="00F432FC"/>
    <w:rsid w:val="00F45015"/>
    <w:rsid w:val="00F45DDD"/>
    <w:rsid w:val="00F469EF"/>
    <w:rsid w:val="00F50233"/>
    <w:rsid w:val="00F50FFB"/>
    <w:rsid w:val="00F57884"/>
    <w:rsid w:val="00F64AAE"/>
    <w:rsid w:val="00F66A6A"/>
    <w:rsid w:val="00F67E61"/>
    <w:rsid w:val="00F72BB1"/>
    <w:rsid w:val="00F733B9"/>
    <w:rsid w:val="00F736E4"/>
    <w:rsid w:val="00F73989"/>
    <w:rsid w:val="00F73D4F"/>
    <w:rsid w:val="00F7445F"/>
    <w:rsid w:val="00F91AC7"/>
    <w:rsid w:val="00F93F98"/>
    <w:rsid w:val="00FA53E3"/>
    <w:rsid w:val="00FA72AE"/>
    <w:rsid w:val="00FB1732"/>
    <w:rsid w:val="00FB1B51"/>
    <w:rsid w:val="00FB3154"/>
    <w:rsid w:val="00FB5878"/>
    <w:rsid w:val="00FB7DC1"/>
    <w:rsid w:val="00FD0BCD"/>
    <w:rsid w:val="00FD205A"/>
    <w:rsid w:val="00FD374A"/>
    <w:rsid w:val="00FD4DB8"/>
    <w:rsid w:val="00FD7CD0"/>
    <w:rsid w:val="00FD7CF4"/>
    <w:rsid w:val="00FE13E9"/>
    <w:rsid w:val="00FE256A"/>
    <w:rsid w:val="00FE25A3"/>
    <w:rsid w:val="00FE3B8D"/>
    <w:rsid w:val="00FF0922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6276C"/>
  <w15:chartTrackingRefBased/>
  <w15:docId w15:val="{3AB2F9D1-7A37-4B55-8163-30F8798D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2B3A80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rsid w:val="002E5FC9"/>
    <w:pPr>
      <w:keepNext/>
      <w:numPr>
        <w:numId w:val="20"/>
      </w:numPr>
      <w:jc w:val="left"/>
      <w:outlineLvl w:val="0"/>
    </w:pPr>
    <w:rPr>
      <w:rFonts w:cs="Arial"/>
      <w:b/>
      <w:bCs/>
      <w:color w:val="000000"/>
      <w:kern w:val="32"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rsid w:val="00A22356"/>
    <w:pPr>
      <w:keepNext/>
      <w:numPr>
        <w:ilvl w:val="1"/>
        <w:numId w:val="20"/>
      </w:numPr>
      <w:spacing w:before="60" w:after="60"/>
      <w:jc w:val="left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berschrift3">
    <w:name w:val="heading 3"/>
    <w:basedOn w:val="Standard"/>
    <w:next w:val="Standard"/>
    <w:rsid w:val="00A22356"/>
    <w:pPr>
      <w:keepNext/>
      <w:numPr>
        <w:ilvl w:val="2"/>
        <w:numId w:val="20"/>
      </w:numPr>
      <w:spacing w:before="60" w:after="60"/>
      <w:jc w:val="left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rsid w:val="001E79E4"/>
    <w:pPr>
      <w:numPr>
        <w:ilvl w:val="3"/>
        <w:numId w:val="20"/>
      </w:numPr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2356"/>
    <w:pPr>
      <w:tabs>
        <w:tab w:val="center" w:pos="4536"/>
        <w:tab w:val="right" w:pos="9072"/>
      </w:tabs>
      <w:jc w:val="center"/>
    </w:pPr>
    <w:rPr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A22356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34F69"/>
    <w:rPr>
      <w:rFonts w:ascii="Arial" w:hAnsi="Arial"/>
      <w:lang w:val="de-DE" w:eastAsia="de-DE"/>
    </w:rPr>
  </w:style>
  <w:style w:type="character" w:styleId="Seitenzahl">
    <w:name w:val="page number"/>
    <w:rsid w:val="007D2B44"/>
    <w:rPr>
      <w:rFonts w:ascii="Arial" w:hAnsi="Arial"/>
      <w:sz w:val="24"/>
    </w:rPr>
  </w:style>
  <w:style w:type="paragraph" w:customStyle="1" w:styleId="Autoren">
    <w:name w:val="Autoren"/>
    <w:basedOn w:val="Standard"/>
    <w:next w:val="Standard"/>
    <w:rsid w:val="007D2B44"/>
    <w:pPr>
      <w:jc w:val="center"/>
    </w:pPr>
  </w:style>
  <w:style w:type="paragraph" w:styleId="Titel">
    <w:name w:val="Title"/>
    <w:basedOn w:val="Standard"/>
    <w:qFormat/>
    <w:rsid w:val="007E10FA"/>
    <w:pPr>
      <w:spacing w:before="120" w:after="12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Formatvorlage1Text">
    <w:name w:val="Formatvorlage1_Text"/>
    <w:basedOn w:val="Standard"/>
    <w:link w:val="Formatvorlage1TextZchn"/>
    <w:qFormat/>
    <w:rsid w:val="00831DC6"/>
  </w:style>
  <w:style w:type="paragraph" w:customStyle="1" w:styleId="Formatvorlage1berschrift1">
    <w:name w:val="Formatvorlage1_Überschrift1"/>
    <w:basedOn w:val="Standard"/>
    <w:link w:val="Formatvorlage1berschrift1Zchn"/>
    <w:qFormat/>
    <w:rsid w:val="00125BA8"/>
    <w:rPr>
      <w:b/>
      <w:bCs/>
      <w:sz w:val="28"/>
      <w:u w:val="single"/>
    </w:rPr>
  </w:style>
  <w:style w:type="character" w:customStyle="1" w:styleId="Formatvorlage1TextZchn">
    <w:name w:val="Formatvorlage1_Text Zchn"/>
    <w:basedOn w:val="Absatz-Standardschriftart"/>
    <w:link w:val="Formatvorlage1Text"/>
    <w:rsid w:val="00831DC6"/>
    <w:rPr>
      <w:rFonts w:ascii="Arial" w:hAnsi="Arial"/>
      <w:sz w:val="24"/>
      <w:szCs w:val="24"/>
      <w:lang w:val="de-DE" w:eastAsia="de-DE"/>
    </w:rPr>
  </w:style>
  <w:style w:type="paragraph" w:customStyle="1" w:styleId="Formatvorlage1berschrift2">
    <w:name w:val="Formatvorlage1_Überschrift2"/>
    <w:basedOn w:val="Formatvorlage1berschrift1"/>
    <w:link w:val="Formatvorlage1berschrift2Zchn"/>
    <w:qFormat/>
    <w:rsid w:val="00224A69"/>
    <w:rPr>
      <w:sz w:val="24"/>
      <w:u w:val="none"/>
    </w:rPr>
  </w:style>
  <w:style w:type="character" w:customStyle="1" w:styleId="Formatvorlage1berschrift1Zchn">
    <w:name w:val="Formatvorlage1_Überschrift1 Zchn"/>
    <w:basedOn w:val="Absatz-Standardschriftart"/>
    <w:link w:val="Formatvorlage1berschrift1"/>
    <w:rsid w:val="00125BA8"/>
    <w:rPr>
      <w:rFonts w:ascii="Arial" w:hAnsi="Arial"/>
      <w:b/>
      <w:bCs/>
      <w:sz w:val="28"/>
      <w:szCs w:val="24"/>
      <w:u w:val="single"/>
      <w:lang w:val="de-DE" w:eastAsia="de-DE"/>
    </w:rPr>
  </w:style>
  <w:style w:type="character" w:customStyle="1" w:styleId="Formatvorlage1berschrift2Zchn">
    <w:name w:val="Formatvorlage1_Überschrift2 Zchn"/>
    <w:basedOn w:val="Formatvorlage1berschrift1Zchn"/>
    <w:link w:val="Formatvorlage1berschrift2"/>
    <w:rsid w:val="00224A69"/>
    <w:rPr>
      <w:rFonts w:ascii="Arial" w:hAnsi="Arial"/>
      <w:b/>
      <w:bCs/>
      <w:sz w:val="24"/>
      <w:szCs w:val="24"/>
      <w:u w:val="single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73216"/>
    <w:rPr>
      <w:rFonts w:ascii="Arial" w:hAnsi="Arial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eRiegler\&#214;VK\&#214;VK%20-%20Dokumente\Daten\!_2021\Vortr&#228;ge\Gestaltung%20von%20Vortr&#228;gen\Format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D599320EFC94D833C0F9930A8C266" ma:contentTypeVersion="16" ma:contentTypeDescription="Ein neues Dokument erstellen." ma:contentTypeScope="" ma:versionID="b2d7f9d7c27e0de2876937a10b67f267">
  <xsd:schema xmlns:xsd="http://www.w3.org/2001/XMLSchema" xmlns:xs="http://www.w3.org/2001/XMLSchema" xmlns:p="http://schemas.microsoft.com/office/2006/metadata/properties" xmlns:ns2="327cb16d-9444-4561-b478-001c8c0e3293" xmlns:ns3="9014ce2e-7bce-4544-96aa-3d983b2df6af" targetNamespace="http://schemas.microsoft.com/office/2006/metadata/properties" ma:root="true" ma:fieldsID="67cf3e4d62d6dfca6d287fa2408098b8" ns2:_="" ns3:_="">
    <xsd:import namespace="327cb16d-9444-4561-b478-001c8c0e3293"/>
    <xsd:import namespace="9014ce2e-7bce-4544-96aa-3d983b2df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cb16d-9444-4561-b478-001c8c0e3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5bca8ab-efab-455f-a306-9f8de2f7be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4ce2e-7bce-4544-96aa-3d983b2df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f6c07-f727-455f-8117-5a0bc058320a}" ma:internalName="TaxCatchAll" ma:showField="CatchAllData" ma:web="9014ce2e-7bce-4544-96aa-3d983b2df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14ce2e-7bce-4544-96aa-3d983b2df6af" xsi:nil="true"/>
    <lcf76f155ced4ddcb4097134ff3c332f xmlns="327cb16d-9444-4561-b478-001c8c0e32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869B-228B-4209-BCDF-91F429076AA0}"/>
</file>

<file path=customXml/itemProps2.xml><?xml version="1.0" encoding="utf-8"?>
<ds:datastoreItem xmlns:ds="http://schemas.openxmlformats.org/officeDocument/2006/customXml" ds:itemID="{BCF5803A-0339-4C6C-85C7-7814C45CB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B0EE6D-D5C5-4D1F-BBC4-7FEED86E5B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68780-5E68-40EA-959A-CDC39E81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</Template>
  <TotalTime>0</TotalTime>
  <Pages>3</Pages>
  <Words>158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einer ersten Seite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ersten Seite</dc:title>
  <dc:subject/>
  <dc:creator>Ulrike Riegler</dc:creator>
  <cp:keywords/>
  <cp:lastModifiedBy>Ulrike Riegler</cp:lastModifiedBy>
  <cp:revision>2</cp:revision>
  <cp:lastPrinted>2020-12-10T16:01:00Z</cp:lastPrinted>
  <dcterms:created xsi:type="dcterms:W3CDTF">2022-03-02T06:52:00Z</dcterms:created>
  <dcterms:modified xsi:type="dcterms:W3CDTF">2022-03-02T06:52:00Z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0x010100D13D599320EFC94D833C0F9930A8C266</vt:lpwstr>
  </property>
</Properties>
</file>