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BA05" w14:textId="77777777" w:rsidR="006A1715" w:rsidRPr="00084381" w:rsidRDefault="006A1715" w:rsidP="003B3AC8">
      <w:pPr>
        <w:pStyle w:val="Formatvorlage1Text"/>
        <w:rPr>
          <w:lang w:val="en-GB"/>
        </w:rPr>
      </w:pPr>
    </w:p>
    <w:p w14:paraId="4B4F2057" w14:textId="77777777" w:rsidR="006A1715" w:rsidRPr="00084381" w:rsidRDefault="006A1715" w:rsidP="003B3AC8">
      <w:pPr>
        <w:pStyle w:val="Formatvorlage1Text"/>
        <w:rPr>
          <w:lang w:val="en-GB"/>
        </w:rPr>
      </w:pPr>
    </w:p>
    <w:p w14:paraId="3598913B" w14:textId="77777777" w:rsidR="006A1715" w:rsidRPr="00084381" w:rsidRDefault="006A1715" w:rsidP="003B3AC8">
      <w:pPr>
        <w:pStyle w:val="Formatvorlage1Text"/>
        <w:rPr>
          <w:lang w:val="en-GB"/>
        </w:rPr>
      </w:pPr>
    </w:p>
    <w:p w14:paraId="3908664A" w14:textId="77777777" w:rsidR="006A1715" w:rsidRPr="00084381" w:rsidRDefault="006A1715" w:rsidP="003B3AC8">
      <w:pPr>
        <w:pStyle w:val="Formatvorlage1Text"/>
        <w:rPr>
          <w:lang w:val="en-GB"/>
        </w:rPr>
      </w:pPr>
    </w:p>
    <w:p w14:paraId="12490744" w14:textId="77777777" w:rsidR="006A1715" w:rsidRPr="00084381" w:rsidRDefault="006A1715" w:rsidP="003B3AC8">
      <w:pPr>
        <w:pStyle w:val="Formatvorlage1Text"/>
        <w:rPr>
          <w:lang w:val="en-GB"/>
        </w:rPr>
      </w:pPr>
    </w:p>
    <w:p w14:paraId="16A88223" w14:textId="77777777" w:rsidR="006A1715" w:rsidRPr="00084381" w:rsidRDefault="006A1715" w:rsidP="003B3AC8">
      <w:pPr>
        <w:pStyle w:val="Formatvorlage1Text"/>
        <w:rPr>
          <w:lang w:val="en-GB"/>
        </w:rPr>
      </w:pPr>
    </w:p>
    <w:p w14:paraId="599548A9" w14:textId="77777777" w:rsidR="006A1715" w:rsidRPr="00084381" w:rsidRDefault="006A1715" w:rsidP="003B3AC8">
      <w:pPr>
        <w:pStyle w:val="Formatvorlage1Text"/>
        <w:rPr>
          <w:lang w:val="en-GB"/>
        </w:rPr>
      </w:pPr>
    </w:p>
    <w:p w14:paraId="4F117454" w14:textId="77777777" w:rsidR="006A1715" w:rsidRPr="00084381" w:rsidRDefault="006A1715" w:rsidP="003B3AC8">
      <w:pPr>
        <w:pStyle w:val="Formatvorlage1Text"/>
        <w:rPr>
          <w:lang w:val="en-GB"/>
        </w:rPr>
      </w:pPr>
    </w:p>
    <w:p w14:paraId="6BA89ACC" w14:textId="1695E713" w:rsidR="009B6C02" w:rsidRPr="00C232DC" w:rsidRDefault="009B6C02" w:rsidP="009B6C02">
      <w:pPr>
        <w:pStyle w:val="Authors"/>
        <w:rPr>
          <w:lang w:val="en-GB"/>
        </w:rPr>
      </w:pPr>
      <w:r w:rsidRPr="00C232DC">
        <w:rPr>
          <w:lang w:val="en-GB"/>
        </w:rPr>
        <w:t xml:space="preserve">Title </w:t>
      </w:r>
      <w:proofErr w:type="spellStart"/>
      <w:r w:rsidRPr="00C232DC">
        <w:rPr>
          <w:lang w:val="en-GB"/>
        </w:rPr>
        <w:t>First_</w:t>
      </w:r>
      <w:proofErr w:type="gramStart"/>
      <w:r w:rsidRPr="00C232DC">
        <w:rPr>
          <w:lang w:val="en-GB"/>
        </w:rPr>
        <w:t>Name</w:t>
      </w:r>
      <w:proofErr w:type="spellEnd"/>
      <w:r>
        <w:rPr>
          <w:lang w:val="en-GB"/>
        </w:rPr>
        <w:t>(</w:t>
      </w:r>
      <w:proofErr w:type="gramEnd"/>
      <w:r>
        <w:rPr>
          <w:lang w:val="en-GB"/>
        </w:rPr>
        <w:t>Abbr.)</w:t>
      </w:r>
      <w:r w:rsidRPr="00C232DC">
        <w:rPr>
          <w:lang w:val="en-GB"/>
        </w:rPr>
        <w:t xml:space="preserve"> Surname</w:t>
      </w:r>
      <w:r w:rsidR="004E06E3">
        <w:rPr>
          <w:lang w:val="en-GB"/>
        </w:rPr>
        <w:t xml:space="preserve"> (</w:t>
      </w:r>
      <w:r w:rsidRPr="00C232DC">
        <w:rPr>
          <w:lang w:val="en-GB"/>
        </w:rPr>
        <w:t>Aut</w:t>
      </w:r>
      <w:r>
        <w:rPr>
          <w:lang w:val="en-GB"/>
        </w:rPr>
        <w:t>h</w:t>
      </w:r>
      <w:r w:rsidRPr="00C232DC">
        <w:rPr>
          <w:lang w:val="en-GB"/>
        </w:rPr>
        <w:t>or1</w:t>
      </w:r>
      <w:r w:rsidR="004E06E3">
        <w:rPr>
          <w:lang w:val="en-GB"/>
        </w:rPr>
        <w:t>)</w:t>
      </w:r>
      <w:r w:rsidRPr="00C232DC">
        <w:rPr>
          <w:lang w:val="en-GB"/>
        </w:rPr>
        <w:t xml:space="preserve">, Title </w:t>
      </w:r>
      <w:proofErr w:type="spellStart"/>
      <w:r w:rsidRPr="00C232DC">
        <w:rPr>
          <w:lang w:val="en-GB"/>
        </w:rPr>
        <w:t>First_Name</w:t>
      </w:r>
      <w:proofErr w:type="spellEnd"/>
      <w:r>
        <w:rPr>
          <w:lang w:val="en-GB"/>
        </w:rPr>
        <w:t>(Abbr.)</w:t>
      </w:r>
      <w:r w:rsidR="00925F1A">
        <w:rPr>
          <w:lang w:val="en-GB"/>
        </w:rPr>
        <w:t>.</w:t>
      </w:r>
      <w:r w:rsidRPr="00C232DC">
        <w:rPr>
          <w:lang w:val="en-GB"/>
        </w:rPr>
        <w:t xml:space="preserve"> Surname</w:t>
      </w:r>
      <w:r w:rsidR="004E06E3">
        <w:rPr>
          <w:lang w:val="en-GB"/>
        </w:rPr>
        <w:t xml:space="preserve"> (</w:t>
      </w:r>
      <w:r w:rsidRPr="00C232DC">
        <w:rPr>
          <w:lang w:val="en-GB"/>
        </w:rPr>
        <w:t>Aut</w:t>
      </w:r>
      <w:r>
        <w:rPr>
          <w:lang w:val="en-GB"/>
        </w:rPr>
        <w:t>h</w:t>
      </w:r>
      <w:r w:rsidRPr="00C232DC">
        <w:rPr>
          <w:lang w:val="en-GB"/>
        </w:rPr>
        <w:t>or2</w:t>
      </w:r>
      <w:r w:rsidR="004E06E3">
        <w:rPr>
          <w:lang w:val="en-GB"/>
        </w:rPr>
        <w:t>)</w:t>
      </w:r>
      <w:r>
        <w:rPr>
          <w:lang w:val="en-GB"/>
        </w:rPr>
        <w:t>,</w:t>
      </w:r>
    </w:p>
    <w:p w14:paraId="3E476D9C" w14:textId="77777777" w:rsidR="009B6C02" w:rsidRPr="0001697C" w:rsidRDefault="00FD455B" w:rsidP="009B6C02">
      <w:pPr>
        <w:pStyle w:val="Authors"/>
        <w:rPr>
          <w:lang w:val="en-GB"/>
        </w:rPr>
      </w:pPr>
      <w:r>
        <w:rPr>
          <w:lang w:val="en-GB"/>
        </w:rPr>
        <w:t>C</w:t>
      </w:r>
      <w:r w:rsidR="009B6C02" w:rsidRPr="0001697C">
        <w:rPr>
          <w:lang w:val="en-GB"/>
        </w:rPr>
        <w:t xml:space="preserve">ompany1, </w:t>
      </w:r>
      <w:proofErr w:type="gramStart"/>
      <w:r>
        <w:rPr>
          <w:lang w:val="en-GB"/>
        </w:rPr>
        <w:t>L</w:t>
      </w:r>
      <w:r w:rsidR="009B6C02" w:rsidRPr="0001697C">
        <w:rPr>
          <w:lang w:val="en-GB"/>
        </w:rPr>
        <w:t>ocation1;</w:t>
      </w:r>
      <w:proofErr w:type="gramEnd"/>
    </w:p>
    <w:p w14:paraId="5544C9EB" w14:textId="1A19049A" w:rsidR="009B6C02" w:rsidRPr="00C232DC" w:rsidRDefault="009B6C02" w:rsidP="009B6C02">
      <w:pPr>
        <w:pStyle w:val="Authors"/>
        <w:rPr>
          <w:lang w:val="en-GB"/>
        </w:rPr>
      </w:pPr>
      <w:r w:rsidRPr="00C232DC">
        <w:rPr>
          <w:lang w:val="en-GB"/>
        </w:rPr>
        <w:t xml:space="preserve">Title </w:t>
      </w:r>
      <w:proofErr w:type="spellStart"/>
      <w:r w:rsidRPr="00C232DC">
        <w:rPr>
          <w:lang w:val="en-GB"/>
        </w:rPr>
        <w:t>First</w:t>
      </w:r>
      <w:r w:rsidR="0077093C">
        <w:rPr>
          <w:lang w:val="en-GB"/>
        </w:rPr>
        <w:t>_</w:t>
      </w:r>
      <w:proofErr w:type="gramStart"/>
      <w:r w:rsidRPr="00C232DC">
        <w:rPr>
          <w:lang w:val="en-GB"/>
        </w:rPr>
        <w:t>Name</w:t>
      </w:r>
      <w:proofErr w:type="spellEnd"/>
      <w:r>
        <w:rPr>
          <w:lang w:val="en-GB"/>
        </w:rPr>
        <w:t>(</w:t>
      </w:r>
      <w:proofErr w:type="gramEnd"/>
      <w:r>
        <w:rPr>
          <w:lang w:val="en-GB"/>
        </w:rPr>
        <w:t>Abbr.)</w:t>
      </w:r>
      <w:r w:rsidR="00F167E7">
        <w:rPr>
          <w:lang w:val="en-GB"/>
        </w:rPr>
        <w:t>.</w:t>
      </w:r>
      <w:r w:rsidRPr="00C232DC">
        <w:rPr>
          <w:lang w:val="en-GB"/>
        </w:rPr>
        <w:t xml:space="preserve"> Surname</w:t>
      </w:r>
      <w:r w:rsidR="004E06E3">
        <w:rPr>
          <w:lang w:val="en-GB"/>
        </w:rPr>
        <w:t xml:space="preserve"> (</w:t>
      </w:r>
      <w:r w:rsidRPr="00C232DC">
        <w:rPr>
          <w:lang w:val="en-GB"/>
        </w:rPr>
        <w:t>Aut</w:t>
      </w:r>
      <w:r>
        <w:rPr>
          <w:lang w:val="en-GB"/>
        </w:rPr>
        <w:t>h</w:t>
      </w:r>
      <w:r w:rsidRPr="00C232DC">
        <w:rPr>
          <w:lang w:val="en-GB"/>
        </w:rPr>
        <w:t>or3</w:t>
      </w:r>
      <w:r w:rsidR="004E06E3">
        <w:rPr>
          <w:lang w:val="en-GB"/>
        </w:rPr>
        <w:t>)</w:t>
      </w:r>
      <w:r w:rsidRPr="00C232DC">
        <w:rPr>
          <w:lang w:val="en-GB"/>
        </w:rPr>
        <w:t xml:space="preserve">, </w:t>
      </w:r>
    </w:p>
    <w:p w14:paraId="4B032AD1" w14:textId="77777777" w:rsidR="009B6C02" w:rsidRPr="00156DD3" w:rsidRDefault="009B6C02" w:rsidP="009B6C02">
      <w:pPr>
        <w:pStyle w:val="Authors"/>
        <w:rPr>
          <w:lang w:val="en-GB"/>
        </w:rPr>
      </w:pPr>
      <w:r w:rsidRPr="00156DD3">
        <w:rPr>
          <w:lang w:val="en-GB"/>
        </w:rPr>
        <w:t xml:space="preserve">Company2, </w:t>
      </w:r>
      <w:r w:rsidR="00FD455B">
        <w:rPr>
          <w:lang w:val="en-GB"/>
        </w:rPr>
        <w:t>L</w:t>
      </w:r>
      <w:r w:rsidRPr="00156DD3">
        <w:rPr>
          <w:lang w:val="en-GB"/>
        </w:rPr>
        <w:t>ocation2:</w:t>
      </w:r>
    </w:p>
    <w:p w14:paraId="538E63B9" w14:textId="77777777" w:rsidR="009F4C01" w:rsidRDefault="009F4C01" w:rsidP="00A2627F">
      <w:pPr>
        <w:pStyle w:val="Formatvorlage1Text"/>
        <w:rPr>
          <w:lang w:val="en-GB"/>
        </w:rPr>
      </w:pPr>
    </w:p>
    <w:p w14:paraId="4C6FC97D" w14:textId="3F1C434C" w:rsidR="00F746B3" w:rsidRPr="009A18FB" w:rsidRDefault="00552828" w:rsidP="00F746B3">
      <w:pPr>
        <w:pStyle w:val="Formatvorlage1Text"/>
        <w:jc w:val="center"/>
        <w:rPr>
          <w:lang w:val="en-GB"/>
        </w:rPr>
      </w:pPr>
      <w:r w:rsidRPr="009A18FB">
        <w:rPr>
          <w:lang w:val="en-GB"/>
        </w:rPr>
        <w:t>e.g.</w:t>
      </w:r>
      <w:r w:rsidR="00F746B3" w:rsidRPr="009A18FB">
        <w:rPr>
          <w:lang w:val="en-GB"/>
        </w:rPr>
        <w:t xml:space="preserve">: </w:t>
      </w:r>
      <w:proofErr w:type="spellStart"/>
      <w:r w:rsidR="00F746B3" w:rsidRPr="009A18FB">
        <w:rPr>
          <w:lang w:val="en-GB"/>
        </w:rPr>
        <w:t>Dr.</w:t>
      </w:r>
      <w:proofErr w:type="spellEnd"/>
      <w:r w:rsidR="00F746B3" w:rsidRPr="009A18FB">
        <w:rPr>
          <w:lang w:val="en-GB"/>
        </w:rPr>
        <w:t xml:space="preserve"> </w:t>
      </w:r>
      <w:r w:rsidR="001809A9" w:rsidRPr="009A18FB">
        <w:rPr>
          <w:lang w:val="en-GB"/>
        </w:rPr>
        <w:t>J. Public</w:t>
      </w:r>
      <w:r w:rsidR="00F746B3" w:rsidRPr="009A18FB">
        <w:rPr>
          <w:lang w:val="en-GB"/>
        </w:rPr>
        <w:t xml:space="preserve">, Dipl.-Ing. N. </w:t>
      </w:r>
      <w:r w:rsidR="001809A9" w:rsidRPr="009A18FB">
        <w:rPr>
          <w:lang w:val="en-GB"/>
        </w:rPr>
        <w:t>Public</w:t>
      </w:r>
      <w:r w:rsidR="00F746B3" w:rsidRPr="009A18FB">
        <w:rPr>
          <w:lang w:val="en-GB"/>
        </w:rPr>
        <w:t xml:space="preserve">, </w:t>
      </w:r>
      <w:r w:rsidR="00146A65" w:rsidRPr="009A18FB">
        <w:rPr>
          <w:lang w:val="en-GB"/>
        </w:rPr>
        <w:t>Company</w:t>
      </w:r>
      <w:r w:rsidR="00F746B3" w:rsidRPr="009A18FB">
        <w:rPr>
          <w:lang w:val="en-GB"/>
        </w:rPr>
        <w:t xml:space="preserve">, </w:t>
      </w:r>
      <w:r w:rsidR="00146A65" w:rsidRPr="009A18FB">
        <w:rPr>
          <w:lang w:val="en-GB"/>
        </w:rPr>
        <w:t>Location</w:t>
      </w:r>
      <w:r w:rsidR="00F746B3" w:rsidRPr="009A18FB">
        <w:rPr>
          <w:lang w:val="en-GB"/>
        </w:rPr>
        <w:t>:</w:t>
      </w:r>
    </w:p>
    <w:p w14:paraId="18949B35" w14:textId="77777777" w:rsidR="007D2B44" w:rsidRPr="009A18FB" w:rsidRDefault="007D2B44" w:rsidP="00793A7D">
      <w:pPr>
        <w:pStyle w:val="Formatvorlage1Text"/>
        <w:jc w:val="center"/>
        <w:rPr>
          <w:lang w:val="en-GB"/>
        </w:rPr>
      </w:pPr>
    </w:p>
    <w:p w14:paraId="1813026B" w14:textId="77777777" w:rsidR="00ED365F" w:rsidRPr="009A18FB" w:rsidRDefault="00ED365F" w:rsidP="00793A7D">
      <w:pPr>
        <w:pStyle w:val="Formatvorlage1Text"/>
        <w:jc w:val="center"/>
        <w:rPr>
          <w:lang w:val="en-GB"/>
        </w:rPr>
      </w:pPr>
    </w:p>
    <w:p w14:paraId="2C508542" w14:textId="77777777" w:rsidR="00A2627F" w:rsidRPr="00156DD3" w:rsidRDefault="00156DD3" w:rsidP="00793A7D">
      <w:pPr>
        <w:pStyle w:val="Formatvorlage1Text"/>
        <w:jc w:val="center"/>
        <w:rPr>
          <w:b/>
          <w:bCs/>
          <w:sz w:val="28"/>
          <w:szCs w:val="28"/>
          <w:lang w:val="en-GB"/>
        </w:rPr>
      </w:pPr>
      <w:r w:rsidRPr="00156DD3">
        <w:rPr>
          <w:b/>
          <w:bCs/>
          <w:sz w:val="28"/>
          <w:szCs w:val="28"/>
          <w:lang w:val="en-GB"/>
        </w:rPr>
        <w:t xml:space="preserve">Insert </w:t>
      </w:r>
      <w:r w:rsidR="004A0937">
        <w:rPr>
          <w:b/>
          <w:bCs/>
          <w:sz w:val="28"/>
          <w:szCs w:val="28"/>
          <w:lang w:val="en-GB"/>
        </w:rPr>
        <w:t xml:space="preserve">here </w:t>
      </w:r>
      <w:r w:rsidRPr="00156DD3">
        <w:rPr>
          <w:b/>
          <w:bCs/>
          <w:sz w:val="28"/>
          <w:szCs w:val="28"/>
          <w:lang w:val="en-GB"/>
        </w:rPr>
        <w:t>the title of your lecture in English</w:t>
      </w:r>
    </w:p>
    <w:p w14:paraId="28150C45" w14:textId="77777777" w:rsidR="00A2627F" w:rsidRPr="00156DD3" w:rsidRDefault="00A2627F" w:rsidP="00793A7D">
      <w:pPr>
        <w:pStyle w:val="Formatvorlage1Text"/>
        <w:jc w:val="center"/>
        <w:rPr>
          <w:b/>
          <w:bCs/>
          <w:sz w:val="28"/>
          <w:szCs w:val="28"/>
          <w:lang w:val="en-GB"/>
        </w:rPr>
      </w:pPr>
    </w:p>
    <w:p w14:paraId="4A847DFF" w14:textId="77777777" w:rsidR="00A2627F" w:rsidRPr="00156DD3" w:rsidRDefault="00A2627F" w:rsidP="00793A7D">
      <w:pPr>
        <w:pStyle w:val="Formatvorlage1Text"/>
        <w:jc w:val="center"/>
        <w:rPr>
          <w:b/>
          <w:bCs/>
          <w:sz w:val="28"/>
          <w:szCs w:val="28"/>
          <w:lang w:val="en-GB"/>
        </w:rPr>
      </w:pPr>
    </w:p>
    <w:p w14:paraId="57E26BB0" w14:textId="77777777" w:rsidR="00A2627F" w:rsidRPr="004A0937" w:rsidRDefault="004A0937" w:rsidP="00793A7D">
      <w:pPr>
        <w:pStyle w:val="Formatvorlage1Text"/>
        <w:jc w:val="center"/>
        <w:rPr>
          <w:b/>
          <w:bCs/>
          <w:sz w:val="28"/>
          <w:szCs w:val="28"/>
          <w:lang w:val="en-GB"/>
        </w:rPr>
      </w:pPr>
      <w:r w:rsidRPr="004A0937">
        <w:rPr>
          <w:b/>
          <w:bCs/>
          <w:sz w:val="28"/>
          <w:szCs w:val="28"/>
          <w:lang w:val="en-GB"/>
        </w:rPr>
        <w:t xml:space="preserve">Insert </w:t>
      </w:r>
      <w:r>
        <w:rPr>
          <w:b/>
          <w:bCs/>
          <w:sz w:val="28"/>
          <w:szCs w:val="28"/>
          <w:lang w:val="en-GB"/>
        </w:rPr>
        <w:t xml:space="preserve">here </w:t>
      </w:r>
      <w:r w:rsidRPr="004A0937">
        <w:rPr>
          <w:b/>
          <w:bCs/>
          <w:sz w:val="28"/>
          <w:szCs w:val="28"/>
          <w:lang w:val="en-GB"/>
        </w:rPr>
        <w:t>the title of your lecture in German</w:t>
      </w:r>
    </w:p>
    <w:p w14:paraId="244A26CA" w14:textId="77777777" w:rsidR="00ED365F" w:rsidRPr="004A0937" w:rsidRDefault="00ED365F" w:rsidP="00793A7D">
      <w:pPr>
        <w:pStyle w:val="Formatvorlage1Text"/>
        <w:jc w:val="center"/>
        <w:rPr>
          <w:b/>
          <w:bCs/>
          <w:sz w:val="28"/>
          <w:szCs w:val="28"/>
          <w:lang w:val="en-GB"/>
        </w:rPr>
      </w:pPr>
    </w:p>
    <w:p w14:paraId="4BBEE3C8" w14:textId="77777777" w:rsidR="007D2B44" w:rsidRPr="004A0937" w:rsidRDefault="007D2B44" w:rsidP="00793A7D">
      <w:pPr>
        <w:pStyle w:val="Formatvorlage1Text"/>
        <w:jc w:val="center"/>
        <w:rPr>
          <w:lang w:val="en-GB"/>
        </w:rPr>
      </w:pPr>
    </w:p>
    <w:p w14:paraId="428822AD" w14:textId="77777777" w:rsidR="00384DCB" w:rsidRDefault="00384DCB" w:rsidP="00A61CEB">
      <w:pPr>
        <w:pStyle w:val="Formatvorlage1berschrift1"/>
        <w:rPr>
          <w:b w:val="0"/>
          <w:bCs w:val="0"/>
          <w:sz w:val="24"/>
          <w:u w:val="none"/>
          <w:lang w:val="en-GB"/>
        </w:rPr>
      </w:pPr>
      <w:r>
        <w:rPr>
          <w:b w:val="0"/>
          <w:bCs w:val="0"/>
          <w:sz w:val="24"/>
          <w:u w:val="none"/>
          <w:lang w:val="en-GB"/>
        </w:rPr>
        <w:br w:type="page"/>
      </w:r>
    </w:p>
    <w:p w14:paraId="17BEC568" w14:textId="079D8F1E" w:rsidR="00A2627F" w:rsidRPr="00CA61B7" w:rsidRDefault="00A2627F" w:rsidP="00A61CEB">
      <w:pPr>
        <w:pStyle w:val="Formatvorlage1berschrift1"/>
        <w:rPr>
          <w:lang w:val="en-GB"/>
        </w:rPr>
      </w:pPr>
      <w:r w:rsidRPr="00CA61B7">
        <w:rPr>
          <w:lang w:val="en-GB"/>
        </w:rPr>
        <w:t>Abstract</w:t>
      </w:r>
    </w:p>
    <w:p w14:paraId="0CA7EC3E" w14:textId="77777777" w:rsidR="00A2627F" w:rsidRPr="00CA61B7" w:rsidRDefault="00A2627F" w:rsidP="00A2627F">
      <w:pPr>
        <w:pStyle w:val="Formatvorlage1Text"/>
        <w:rPr>
          <w:b/>
          <w:bCs/>
          <w:sz w:val="28"/>
          <w:szCs w:val="28"/>
          <w:u w:val="single"/>
          <w:lang w:val="en-GB"/>
        </w:rPr>
      </w:pPr>
    </w:p>
    <w:p w14:paraId="211EC89D" w14:textId="77777777" w:rsidR="006C404A" w:rsidRDefault="006C404A" w:rsidP="00403517">
      <w:pPr>
        <w:pStyle w:val="Formatvorlage1Text"/>
        <w:rPr>
          <w:lang w:val="en-GB"/>
        </w:rPr>
      </w:pPr>
      <w:r>
        <w:rPr>
          <w:lang w:val="en-GB"/>
        </w:rPr>
        <w:t>Please i</w:t>
      </w:r>
      <w:r w:rsidRPr="004C076C">
        <w:rPr>
          <w:lang w:val="en-GB"/>
        </w:rPr>
        <w:t>nsert an abstract of your lecture in English (approximately 20 lines).</w:t>
      </w:r>
    </w:p>
    <w:p w14:paraId="3502EA74" w14:textId="77777777" w:rsidR="006C404A" w:rsidRDefault="006C404A" w:rsidP="00403517">
      <w:pPr>
        <w:pStyle w:val="Formatvorlage1Text"/>
        <w:rPr>
          <w:lang w:val="en-GB"/>
        </w:rPr>
      </w:pPr>
    </w:p>
    <w:p w14:paraId="4BE93F8E" w14:textId="77777777" w:rsidR="006C404A" w:rsidRDefault="006C404A" w:rsidP="00403517">
      <w:pPr>
        <w:pStyle w:val="Formatvorlage1Text"/>
        <w:rPr>
          <w:spacing w:val="-3"/>
          <w:lang w:val="en-GB"/>
        </w:rPr>
      </w:pPr>
      <w:r>
        <w:rPr>
          <w:spacing w:val="-3"/>
          <w:lang w:val="en-GB"/>
        </w:rPr>
        <w:t>All side margins must be kept free from descriptions and footnotes</w:t>
      </w:r>
    </w:p>
    <w:p w14:paraId="4E37F524" w14:textId="77777777" w:rsidR="006C404A" w:rsidRPr="00B90F89" w:rsidRDefault="006C404A" w:rsidP="00403517">
      <w:pPr>
        <w:pStyle w:val="Formatvorlage1Text"/>
        <w:rPr>
          <w:lang w:val="en-GB"/>
        </w:rPr>
      </w:pPr>
    </w:p>
    <w:p w14:paraId="53C435A7" w14:textId="77777777" w:rsidR="006C404A" w:rsidRDefault="006C404A" w:rsidP="00403517">
      <w:pPr>
        <w:pStyle w:val="Formatvorlage1Text"/>
        <w:rPr>
          <w:spacing w:val="-3"/>
          <w:lang w:val="en-GB"/>
        </w:rPr>
      </w:pPr>
      <w:r>
        <w:rPr>
          <w:spacing w:val="-3"/>
          <w:u w:val="single"/>
          <w:lang w:val="en-GB"/>
        </w:rPr>
        <w:t xml:space="preserve">PLEASE </w:t>
      </w:r>
      <w:r>
        <w:rPr>
          <w:spacing w:val="-3"/>
          <w:lang w:val="en-GB"/>
        </w:rPr>
        <w:t>do not enter own page numbers</w:t>
      </w:r>
      <w:r w:rsidR="00F91E8C">
        <w:rPr>
          <w:spacing w:val="-3"/>
          <w:lang w:val="en-GB"/>
        </w:rPr>
        <w:t>.</w:t>
      </w:r>
    </w:p>
    <w:p w14:paraId="294B1DC3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41C1905D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39CC2769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6810C900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66FBE761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68E86108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35DF6638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566144EA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6C9DA54A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76DAF161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486B0CD9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4DD8CF5A" w14:textId="77777777" w:rsidR="00A22356" w:rsidRPr="00CA61B7" w:rsidRDefault="007D2B44" w:rsidP="000C1950">
      <w:pPr>
        <w:pStyle w:val="Formatvorlage1berschrift1"/>
        <w:rPr>
          <w:lang w:val="en-GB"/>
        </w:rPr>
      </w:pPr>
      <w:proofErr w:type="spellStart"/>
      <w:r w:rsidRPr="00CA61B7">
        <w:rPr>
          <w:lang w:val="en-GB"/>
        </w:rPr>
        <w:t>Kurzfassung</w:t>
      </w:r>
      <w:proofErr w:type="spellEnd"/>
    </w:p>
    <w:p w14:paraId="11978677" w14:textId="77777777" w:rsidR="00E8413F" w:rsidRPr="00CA61B7" w:rsidRDefault="00E8413F" w:rsidP="003B3AC8">
      <w:pPr>
        <w:pStyle w:val="Formatvorlage1Text"/>
        <w:rPr>
          <w:lang w:val="en-GB"/>
        </w:rPr>
      </w:pPr>
    </w:p>
    <w:p w14:paraId="7D0E43BE" w14:textId="77777777" w:rsidR="00F91E8C" w:rsidRDefault="00F91E8C" w:rsidP="00403517">
      <w:pPr>
        <w:pStyle w:val="Formatvorlage1Text"/>
        <w:rPr>
          <w:lang w:val="en-GB"/>
        </w:rPr>
      </w:pPr>
      <w:r>
        <w:rPr>
          <w:lang w:val="en-GB"/>
        </w:rPr>
        <w:t>Please i</w:t>
      </w:r>
      <w:r w:rsidRPr="004C076C">
        <w:rPr>
          <w:lang w:val="en-GB"/>
        </w:rPr>
        <w:t xml:space="preserve">nsert an abstract of your lecture in </w:t>
      </w:r>
      <w:r>
        <w:rPr>
          <w:lang w:val="en-GB"/>
        </w:rPr>
        <w:t>German</w:t>
      </w:r>
      <w:r w:rsidRPr="004C076C">
        <w:rPr>
          <w:lang w:val="en-GB"/>
        </w:rPr>
        <w:t xml:space="preserve"> (approximately 20 lines).</w:t>
      </w:r>
    </w:p>
    <w:p w14:paraId="2749B8ED" w14:textId="77777777" w:rsidR="00F91E8C" w:rsidRDefault="00F91E8C" w:rsidP="00403517">
      <w:pPr>
        <w:pStyle w:val="Formatvorlage1Text"/>
        <w:rPr>
          <w:lang w:val="en-GB"/>
        </w:rPr>
      </w:pPr>
    </w:p>
    <w:p w14:paraId="52481AF6" w14:textId="77777777" w:rsidR="00F91E8C" w:rsidRDefault="00F91E8C" w:rsidP="00403517">
      <w:pPr>
        <w:pStyle w:val="Formatvorlage1Text"/>
        <w:rPr>
          <w:spacing w:val="-3"/>
          <w:lang w:val="en-GB"/>
        </w:rPr>
      </w:pPr>
      <w:r>
        <w:rPr>
          <w:spacing w:val="-3"/>
          <w:lang w:val="en-GB"/>
        </w:rPr>
        <w:t>All side margins must be kept free from descriptions and footnotes</w:t>
      </w:r>
    </w:p>
    <w:p w14:paraId="333F386B" w14:textId="77777777" w:rsidR="00F91E8C" w:rsidRPr="00B90F89" w:rsidRDefault="00F91E8C" w:rsidP="00403517">
      <w:pPr>
        <w:pStyle w:val="Formatvorlage1Text"/>
        <w:rPr>
          <w:lang w:val="en-GB"/>
        </w:rPr>
      </w:pPr>
    </w:p>
    <w:p w14:paraId="1B642DAD" w14:textId="77777777" w:rsidR="00F91E8C" w:rsidRDefault="00F91E8C" w:rsidP="00403517">
      <w:pPr>
        <w:pStyle w:val="Formatvorlage1Text"/>
        <w:rPr>
          <w:spacing w:val="-3"/>
          <w:lang w:val="en-GB"/>
        </w:rPr>
      </w:pPr>
      <w:r>
        <w:rPr>
          <w:spacing w:val="-3"/>
          <w:u w:val="single"/>
          <w:lang w:val="en-GB"/>
        </w:rPr>
        <w:t xml:space="preserve">PLEASE </w:t>
      </w:r>
      <w:r>
        <w:rPr>
          <w:spacing w:val="-3"/>
          <w:lang w:val="en-GB"/>
        </w:rPr>
        <w:t>do not enter own page numbers.</w:t>
      </w:r>
    </w:p>
    <w:p w14:paraId="6D39004A" w14:textId="77777777" w:rsidR="00E8413F" w:rsidRPr="00F91E8C" w:rsidRDefault="00E8413F" w:rsidP="003B3AC8">
      <w:pPr>
        <w:pStyle w:val="Formatvorlage1Text"/>
        <w:rPr>
          <w:lang w:val="en-GB"/>
        </w:rPr>
      </w:pPr>
    </w:p>
    <w:p w14:paraId="3ECD0ACC" w14:textId="77777777" w:rsidR="00E8413F" w:rsidRPr="00F91E8C" w:rsidRDefault="00E8413F" w:rsidP="003B3AC8">
      <w:pPr>
        <w:pStyle w:val="Formatvorlage1Text"/>
        <w:rPr>
          <w:lang w:val="en-GB"/>
        </w:rPr>
      </w:pPr>
    </w:p>
    <w:p w14:paraId="5B240DF2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1137F4F4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2ABCE7AB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2C105959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0A407717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662552F8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40ECD4FA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58B34F57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71F7923F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41B26C54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74F2ACA7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1CD67037" w14:textId="77777777" w:rsidR="00E8413F" w:rsidRPr="00F91E8C" w:rsidRDefault="00E8413F" w:rsidP="003B3AC8">
      <w:pPr>
        <w:pStyle w:val="Formatvorlage1Text"/>
        <w:rPr>
          <w:b/>
          <w:bCs/>
          <w:sz w:val="28"/>
          <w:szCs w:val="28"/>
          <w:u w:val="single"/>
          <w:lang w:val="en-GB"/>
        </w:rPr>
      </w:pPr>
    </w:p>
    <w:p w14:paraId="699BB709" w14:textId="77777777" w:rsidR="009D43AE" w:rsidRPr="00F91E8C" w:rsidRDefault="009D43AE" w:rsidP="003B3AC8">
      <w:pPr>
        <w:pStyle w:val="Formatvorlage1Text"/>
        <w:rPr>
          <w:lang w:val="en-GB"/>
        </w:rPr>
      </w:pPr>
    </w:p>
    <w:p w14:paraId="15C9B1EF" w14:textId="77777777" w:rsidR="009D43AE" w:rsidRPr="00F91E8C" w:rsidRDefault="009D43AE" w:rsidP="003B3AC8">
      <w:pPr>
        <w:pStyle w:val="Formatvorlage1Text"/>
        <w:rPr>
          <w:color w:val="000000"/>
          <w:spacing w:val="-3"/>
          <w:lang w:val="en-GB"/>
        </w:rPr>
      </w:pPr>
    </w:p>
    <w:p w14:paraId="75BBD33F" w14:textId="77777777" w:rsidR="0009058C" w:rsidRPr="00F91E8C" w:rsidRDefault="0009058C" w:rsidP="003B3AC8">
      <w:pPr>
        <w:pStyle w:val="Formatvorlage1Text"/>
        <w:rPr>
          <w:color w:val="000000"/>
          <w:spacing w:val="-3"/>
          <w:lang w:val="en-GB"/>
        </w:rPr>
      </w:pPr>
    </w:p>
    <w:p w14:paraId="41A40548" w14:textId="77777777" w:rsidR="0009058C" w:rsidRPr="00F91E8C" w:rsidRDefault="0009058C" w:rsidP="003B3AC8">
      <w:pPr>
        <w:pStyle w:val="Formatvorlage1Text"/>
        <w:rPr>
          <w:color w:val="000000"/>
          <w:spacing w:val="-3"/>
          <w:lang w:val="en-GB"/>
        </w:rPr>
      </w:pPr>
    </w:p>
    <w:p w14:paraId="4C6B7C7D" w14:textId="77777777" w:rsidR="0009058C" w:rsidRPr="00F91E8C" w:rsidRDefault="0009058C" w:rsidP="003B3AC8">
      <w:pPr>
        <w:pStyle w:val="Formatvorlage1Text"/>
        <w:rPr>
          <w:color w:val="000000"/>
          <w:spacing w:val="-3"/>
          <w:lang w:val="en-GB"/>
        </w:rPr>
      </w:pPr>
    </w:p>
    <w:p w14:paraId="52939F60" w14:textId="77777777" w:rsidR="0009058C" w:rsidRPr="00F91E8C" w:rsidRDefault="0009058C" w:rsidP="003B3AC8">
      <w:pPr>
        <w:pStyle w:val="Formatvorlage1Text"/>
        <w:rPr>
          <w:color w:val="000000"/>
          <w:spacing w:val="-3"/>
          <w:lang w:val="en-GB"/>
        </w:rPr>
      </w:pPr>
    </w:p>
    <w:p w14:paraId="04560929" w14:textId="77777777" w:rsidR="0009058C" w:rsidRPr="00F91E8C" w:rsidRDefault="0009058C" w:rsidP="003B3AC8">
      <w:pPr>
        <w:pStyle w:val="Formatvorlage1Text"/>
        <w:rPr>
          <w:color w:val="000000"/>
          <w:spacing w:val="-3"/>
          <w:lang w:val="en-GB"/>
        </w:rPr>
      </w:pPr>
    </w:p>
    <w:p w14:paraId="73AA10DB" w14:textId="77777777" w:rsidR="00093375" w:rsidRPr="00F91E8C" w:rsidRDefault="00093375" w:rsidP="003B3AC8">
      <w:pPr>
        <w:pStyle w:val="Formatvorlage1Text"/>
        <w:rPr>
          <w:lang w:val="en-GB"/>
        </w:rPr>
      </w:pPr>
      <w:r w:rsidRPr="00F91E8C">
        <w:rPr>
          <w:lang w:val="en-GB"/>
        </w:rPr>
        <w:br w:type="page"/>
      </w:r>
    </w:p>
    <w:p w14:paraId="5E558CC8" w14:textId="77777777" w:rsidR="00125BA8" w:rsidRPr="00A74C2A" w:rsidRDefault="00361F22" w:rsidP="00403517">
      <w:pPr>
        <w:pStyle w:val="Formatvorlage1Text"/>
        <w:rPr>
          <w:lang w:val="en-GB"/>
        </w:rPr>
      </w:pPr>
      <w:r>
        <w:rPr>
          <w:lang w:val="en-GB"/>
        </w:rPr>
        <w:t>Y</w:t>
      </w:r>
      <w:r w:rsidR="005018A3" w:rsidRPr="00A74C2A">
        <w:rPr>
          <w:lang w:val="en-GB"/>
        </w:rPr>
        <w:t>our text starts</w:t>
      </w:r>
      <w:r>
        <w:rPr>
          <w:lang w:val="en-GB"/>
        </w:rPr>
        <w:t xml:space="preserve"> here</w:t>
      </w:r>
      <w:r w:rsidR="005018A3" w:rsidRPr="00A74C2A">
        <w:rPr>
          <w:lang w:val="en-GB"/>
        </w:rPr>
        <w:t>.</w:t>
      </w:r>
    </w:p>
    <w:p w14:paraId="1306ABCD" w14:textId="77777777" w:rsidR="00A621B2" w:rsidRPr="00A74C2A" w:rsidRDefault="00A621B2" w:rsidP="00403517">
      <w:pPr>
        <w:pStyle w:val="Formatvorlage1Text"/>
        <w:rPr>
          <w:lang w:val="en-GB"/>
        </w:rPr>
      </w:pPr>
    </w:p>
    <w:p w14:paraId="01F99478" w14:textId="77777777" w:rsidR="00347DD8" w:rsidRPr="00A74C2A" w:rsidRDefault="00347DD8" w:rsidP="00403517">
      <w:pPr>
        <w:pStyle w:val="Formatvorlage1Text"/>
        <w:rPr>
          <w:lang w:val="en-GB"/>
        </w:rPr>
      </w:pPr>
    </w:p>
    <w:p w14:paraId="5EC16D86" w14:textId="77777777" w:rsidR="00347DD8" w:rsidRPr="00A74C2A" w:rsidRDefault="00A74C2A" w:rsidP="00403517">
      <w:pPr>
        <w:pStyle w:val="Formatvorlage1Text"/>
        <w:rPr>
          <w:lang w:val="en-GB"/>
        </w:rPr>
      </w:pPr>
      <w:r w:rsidRPr="00A74C2A">
        <w:rPr>
          <w:lang w:val="en-GB"/>
        </w:rPr>
        <w:t>Font</w:t>
      </w:r>
      <w:r w:rsidR="00347DD8" w:rsidRPr="00A74C2A">
        <w:rPr>
          <w:lang w:val="en-GB"/>
        </w:rPr>
        <w:t>: Arial</w:t>
      </w:r>
    </w:p>
    <w:p w14:paraId="3D9394C9" w14:textId="77777777" w:rsidR="005A34DA" w:rsidRPr="00A74C2A" w:rsidRDefault="005A34DA" w:rsidP="00403517">
      <w:pPr>
        <w:pStyle w:val="Formatvorlage1Text"/>
        <w:rPr>
          <w:lang w:val="en-GB"/>
        </w:rPr>
      </w:pPr>
    </w:p>
    <w:p w14:paraId="61BFAB19" w14:textId="77777777" w:rsidR="00347DD8" w:rsidRPr="00715BDD" w:rsidRDefault="00A74C2A" w:rsidP="00403517">
      <w:pPr>
        <w:pStyle w:val="Formatvorlage1Text"/>
        <w:rPr>
          <w:lang w:val="en-GB"/>
        </w:rPr>
      </w:pPr>
      <w:r w:rsidRPr="00715BDD">
        <w:rPr>
          <w:lang w:val="en-GB"/>
        </w:rPr>
        <w:t>Font size for text</w:t>
      </w:r>
      <w:r w:rsidR="00347DD8" w:rsidRPr="00715BDD">
        <w:rPr>
          <w:lang w:val="en-GB"/>
        </w:rPr>
        <w:t>: 12</w:t>
      </w:r>
    </w:p>
    <w:p w14:paraId="1113D43F" w14:textId="77777777" w:rsidR="00E5126C" w:rsidRPr="00715BDD" w:rsidRDefault="00E5126C" w:rsidP="00403517">
      <w:pPr>
        <w:pStyle w:val="Formatvorlage1Text"/>
        <w:rPr>
          <w:lang w:val="en-GB"/>
        </w:rPr>
      </w:pPr>
    </w:p>
    <w:p w14:paraId="40C23985" w14:textId="77777777" w:rsidR="00E5126C" w:rsidRPr="00715BDD" w:rsidRDefault="00715BDD" w:rsidP="00403517">
      <w:pPr>
        <w:pStyle w:val="Formatvorlage1Text"/>
        <w:rPr>
          <w:lang w:val="en-GB"/>
        </w:rPr>
      </w:pPr>
      <w:r w:rsidRPr="00715BDD">
        <w:rPr>
          <w:lang w:val="en-GB"/>
        </w:rPr>
        <w:t>Si</w:t>
      </w:r>
      <w:r>
        <w:rPr>
          <w:lang w:val="en-GB"/>
        </w:rPr>
        <w:t>ngle line, justified</w:t>
      </w:r>
    </w:p>
    <w:p w14:paraId="76258BD7" w14:textId="77777777" w:rsidR="005A34DA" w:rsidRPr="00715BDD" w:rsidRDefault="005A34DA" w:rsidP="003B3AC8">
      <w:pPr>
        <w:pStyle w:val="Formatvorlage1Text"/>
        <w:rPr>
          <w:rStyle w:val="PageNumber"/>
          <w:lang w:val="en-GB"/>
        </w:rPr>
      </w:pPr>
    </w:p>
    <w:p w14:paraId="19729FDC" w14:textId="77777777" w:rsidR="009E5BB4" w:rsidRPr="00403517" w:rsidRDefault="00403517" w:rsidP="00403517">
      <w:pPr>
        <w:pStyle w:val="Formatvorlage1berschrift1"/>
        <w:rPr>
          <w:lang w:val="en-GB"/>
        </w:rPr>
      </w:pPr>
      <w:r w:rsidRPr="00403517">
        <w:rPr>
          <w:lang w:val="en-GB"/>
        </w:rPr>
        <w:t>Formatting for main headings: 14, bold, underlined</w:t>
      </w:r>
    </w:p>
    <w:p w14:paraId="5D6B6C00" w14:textId="77777777" w:rsidR="00403517" w:rsidRPr="00CA61B7" w:rsidRDefault="00403517" w:rsidP="003B3AC8">
      <w:pPr>
        <w:pStyle w:val="Formatvorlage1Text"/>
        <w:rPr>
          <w:b/>
          <w:bCs/>
          <w:lang w:val="en-GB"/>
        </w:rPr>
      </w:pPr>
    </w:p>
    <w:p w14:paraId="7D1B14DD" w14:textId="77777777" w:rsidR="00984A89" w:rsidRPr="00CA61B7" w:rsidRDefault="00675976" w:rsidP="00403517">
      <w:pPr>
        <w:pStyle w:val="Formatvorlage1berschrift2"/>
        <w:rPr>
          <w:lang w:val="en-GB"/>
        </w:rPr>
      </w:pPr>
      <w:r w:rsidRPr="00CA61B7">
        <w:rPr>
          <w:lang w:val="en-GB"/>
        </w:rPr>
        <w:t>Formatting for subheadings: 12, bold</w:t>
      </w:r>
    </w:p>
    <w:p w14:paraId="12FC4C76" w14:textId="77777777" w:rsidR="00675976" w:rsidRPr="00CA61B7" w:rsidRDefault="00675976" w:rsidP="003B3AC8">
      <w:pPr>
        <w:pStyle w:val="Formatvorlage1Text"/>
        <w:rPr>
          <w:lang w:val="en-GB"/>
        </w:rPr>
      </w:pPr>
    </w:p>
    <w:p w14:paraId="740E0D2D" w14:textId="77777777" w:rsidR="00984A89" w:rsidRPr="00CA61B7" w:rsidRDefault="00A0245F" w:rsidP="00403517">
      <w:pPr>
        <w:pStyle w:val="Formatvorlage1Text"/>
        <w:rPr>
          <w:lang w:val="en-GB"/>
        </w:rPr>
      </w:pPr>
      <w:r w:rsidRPr="00CA61B7">
        <w:rPr>
          <w:lang w:val="en-GB"/>
        </w:rPr>
        <w:t>Please keep the headers and footers free from your writing.</w:t>
      </w:r>
    </w:p>
    <w:p w14:paraId="411C6EFD" w14:textId="570AE12F" w:rsidR="00BD4356" w:rsidRPr="00384DCB" w:rsidRDefault="00BD4356" w:rsidP="003B3AC8">
      <w:pPr>
        <w:pStyle w:val="Formatvorlage1Text"/>
        <w:rPr>
          <w:lang w:val="en-GB"/>
        </w:rPr>
      </w:pPr>
    </w:p>
    <w:p w14:paraId="7ADAC5E3" w14:textId="77777777" w:rsidR="00BD4356" w:rsidRPr="00A0245F" w:rsidRDefault="00BD4356" w:rsidP="003B3AC8">
      <w:pPr>
        <w:pStyle w:val="Formatvorlage1Text"/>
        <w:rPr>
          <w:color w:val="000000"/>
          <w:spacing w:val="-3"/>
          <w:lang w:val="en-GB"/>
        </w:rPr>
      </w:pPr>
    </w:p>
    <w:sectPr w:rsidR="00BD4356" w:rsidRPr="00A0245F" w:rsidSect="00384D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418" w:left="1134" w:header="567" w:footer="79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F7595" w14:textId="77777777" w:rsidR="00095D3C" w:rsidRDefault="00095D3C">
      <w:r>
        <w:separator/>
      </w:r>
    </w:p>
  </w:endnote>
  <w:endnote w:type="continuationSeparator" w:id="0">
    <w:p w14:paraId="1B9AB9B7" w14:textId="77777777" w:rsidR="00095D3C" w:rsidRDefault="00095D3C">
      <w:r>
        <w:continuationSeparator/>
      </w:r>
    </w:p>
  </w:endnote>
  <w:endnote w:type="continuationNotice" w:id="1">
    <w:p w14:paraId="5E96C855" w14:textId="77777777" w:rsidR="00095D3C" w:rsidRDefault="00095D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518A" w14:textId="77777777" w:rsidR="008311BA" w:rsidRDefault="00831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EA91" w14:textId="77777777" w:rsidR="00384DCB" w:rsidRPr="000267E4" w:rsidRDefault="00384DCB" w:rsidP="00384DCB">
    <w:pPr>
      <w:pStyle w:val="Footer"/>
      <w:tabs>
        <w:tab w:val="clear" w:pos="4536"/>
        <w:tab w:val="clear" w:pos="9072"/>
      </w:tabs>
      <w:jc w:val="center"/>
      <w:rPr>
        <w:b/>
        <w:bCs/>
        <w:sz w:val="28"/>
        <w:szCs w:val="28"/>
        <w:lang w:val="en-GB"/>
      </w:rPr>
    </w:pPr>
    <w:r w:rsidRPr="000267E4">
      <w:rPr>
        <w:b/>
        <w:bCs/>
        <w:sz w:val="28"/>
        <w:szCs w:val="28"/>
        <w:lang w:val="en-GB"/>
      </w:rPr>
      <w:t>Please keep the footers free f</w:t>
    </w:r>
    <w:r>
      <w:rPr>
        <w:b/>
        <w:bCs/>
        <w:sz w:val="28"/>
        <w:szCs w:val="28"/>
        <w:lang w:val="en-GB"/>
      </w:rPr>
      <w:t>rom own writings!</w:t>
    </w:r>
  </w:p>
  <w:p w14:paraId="5ACAAA58" w14:textId="576DAF40" w:rsidR="006A1715" w:rsidRPr="00384DCB" w:rsidRDefault="006A1715" w:rsidP="00384DCB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4855" w14:textId="77777777" w:rsidR="008311BA" w:rsidRDefault="00831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CCC8" w14:textId="77777777" w:rsidR="00095D3C" w:rsidRDefault="00095D3C">
      <w:r>
        <w:separator/>
      </w:r>
    </w:p>
  </w:footnote>
  <w:footnote w:type="continuationSeparator" w:id="0">
    <w:p w14:paraId="3E20D360" w14:textId="77777777" w:rsidR="00095D3C" w:rsidRDefault="00095D3C">
      <w:r>
        <w:continuationSeparator/>
      </w:r>
    </w:p>
  </w:footnote>
  <w:footnote w:type="continuationNotice" w:id="1">
    <w:p w14:paraId="6CCFD430" w14:textId="77777777" w:rsidR="00095D3C" w:rsidRDefault="00095D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60B2" w14:textId="77777777" w:rsidR="00A6477E" w:rsidRPr="00FD0BCD" w:rsidRDefault="00A6477E" w:rsidP="00361F22">
    <w:pPr>
      <w:pStyle w:val="Header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48B9" w14:textId="77777777" w:rsidR="006A1715" w:rsidRPr="006D1B8A" w:rsidRDefault="006A1715" w:rsidP="00C651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F195" w14:textId="77777777" w:rsidR="008311BA" w:rsidRDefault="00831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B6F5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7CBA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2C45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66E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6EC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7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BCB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04E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823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EE3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83643"/>
    <w:multiLevelType w:val="singleLevel"/>
    <w:tmpl w:val="B5DC6CC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1" w15:restartNumberingAfterBreak="0">
    <w:nsid w:val="17B370B7"/>
    <w:multiLevelType w:val="hybridMultilevel"/>
    <w:tmpl w:val="B11046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05012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840CC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8A366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113FB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816521"/>
    <w:multiLevelType w:val="multilevel"/>
    <w:tmpl w:val="0C070023"/>
    <w:lvl w:ilvl="0">
      <w:start w:val="1"/>
      <w:numFmt w:val="upperRoman"/>
      <w:pStyle w:val="Heading1"/>
      <w:lvlText w:val="Artikel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E62644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03B630C"/>
    <w:multiLevelType w:val="multilevel"/>
    <w:tmpl w:val="C1A8C6D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9B746C8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8"/>
  </w:num>
  <w:num w:numId="15">
    <w:abstractNumId w:val="17"/>
  </w:num>
  <w:num w:numId="16">
    <w:abstractNumId w:val="14"/>
  </w:num>
  <w:num w:numId="17">
    <w:abstractNumId w:val="13"/>
  </w:num>
  <w:num w:numId="18">
    <w:abstractNumId w:val="15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CB"/>
    <w:rsid w:val="000055B8"/>
    <w:rsid w:val="00005B9D"/>
    <w:rsid w:val="000115BE"/>
    <w:rsid w:val="000116D6"/>
    <w:rsid w:val="0001602F"/>
    <w:rsid w:val="00024C42"/>
    <w:rsid w:val="00025F5F"/>
    <w:rsid w:val="00026277"/>
    <w:rsid w:val="000267E4"/>
    <w:rsid w:val="0003367A"/>
    <w:rsid w:val="00034CE6"/>
    <w:rsid w:val="00035DAA"/>
    <w:rsid w:val="000360DF"/>
    <w:rsid w:val="00037872"/>
    <w:rsid w:val="000415B2"/>
    <w:rsid w:val="00047C96"/>
    <w:rsid w:val="00062E43"/>
    <w:rsid w:val="00065012"/>
    <w:rsid w:val="00070A7A"/>
    <w:rsid w:val="00071DA9"/>
    <w:rsid w:val="00073461"/>
    <w:rsid w:val="00084381"/>
    <w:rsid w:val="0008473B"/>
    <w:rsid w:val="0009058C"/>
    <w:rsid w:val="00093375"/>
    <w:rsid w:val="000953F0"/>
    <w:rsid w:val="00095D3C"/>
    <w:rsid w:val="000A17E4"/>
    <w:rsid w:val="000A4A62"/>
    <w:rsid w:val="000B044F"/>
    <w:rsid w:val="000B2BEA"/>
    <w:rsid w:val="000B3EA9"/>
    <w:rsid w:val="000B58E6"/>
    <w:rsid w:val="000B6679"/>
    <w:rsid w:val="000B6C44"/>
    <w:rsid w:val="000C1950"/>
    <w:rsid w:val="000C2E00"/>
    <w:rsid w:val="000C7E33"/>
    <w:rsid w:val="000D4331"/>
    <w:rsid w:val="000D7B4A"/>
    <w:rsid w:val="000E17C3"/>
    <w:rsid w:val="000E1932"/>
    <w:rsid w:val="000F3F8C"/>
    <w:rsid w:val="000F6BD3"/>
    <w:rsid w:val="001013C6"/>
    <w:rsid w:val="00106926"/>
    <w:rsid w:val="00112654"/>
    <w:rsid w:val="00112897"/>
    <w:rsid w:val="00112BE7"/>
    <w:rsid w:val="00112E94"/>
    <w:rsid w:val="00113796"/>
    <w:rsid w:val="001224AE"/>
    <w:rsid w:val="00122745"/>
    <w:rsid w:val="00125697"/>
    <w:rsid w:val="00125BA8"/>
    <w:rsid w:val="00126537"/>
    <w:rsid w:val="001272FD"/>
    <w:rsid w:val="00130161"/>
    <w:rsid w:val="00131E80"/>
    <w:rsid w:val="00132149"/>
    <w:rsid w:val="0014021F"/>
    <w:rsid w:val="00141742"/>
    <w:rsid w:val="0014688D"/>
    <w:rsid w:val="001469A3"/>
    <w:rsid w:val="00146A65"/>
    <w:rsid w:val="0015215F"/>
    <w:rsid w:val="00156DD3"/>
    <w:rsid w:val="00156E51"/>
    <w:rsid w:val="00171DB7"/>
    <w:rsid w:val="001767E6"/>
    <w:rsid w:val="001809A9"/>
    <w:rsid w:val="001832A3"/>
    <w:rsid w:val="00187F35"/>
    <w:rsid w:val="00187F59"/>
    <w:rsid w:val="001919D1"/>
    <w:rsid w:val="00196DB3"/>
    <w:rsid w:val="00196E4A"/>
    <w:rsid w:val="001A15D8"/>
    <w:rsid w:val="001A357B"/>
    <w:rsid w:val="001A490A"/>
    <w:rsid w:val="001A7E59"/>
    <w:rsid w:val="001B1B72"/>
    <w:rsid w:val="001C35D1"/>
    <w:rsid w:val="001C66C0"/>
    <w:rsid w:val="001C6972"/>
    <w:rsid w:val="001D0196"/>
    <w:rsid w:val="001D0832"/>
    <w:rsid w:val="001D4EFC"/>
    <w:rsid w:val="001D74A0"/>
    <w:rsid w:val="001E5064"/>
    <w:rsid w:val="001E6DE0"/>
    <w:rsid w:val="001E79E4"/>
    <w:rsid w:val="001F374D"/>
    <w:rsid w:val="001F425C"/>
    <w:rsid w:val="0020250F"/>
    <w:rsid w:val="002044B1"/>
    <w:rsid w:val="002077E3"/>
    <w:rsid w:val="002132A8"/>
    <w:rsid w:val="002134B3"/>
    <w:rsid w:val="002204B6"/>
    <w:rsid w:val="00223DEB"/>
    <w:rsid w:val="00224A69"/>
    <w:rsid w:val="00230646"/>
    <w:rsid w:val="00234708"/>
    <w:rsid w:val="00236E1D"/>
    <w:rsid w:val="00237615"/>
    <w:rsid w:val="00243D6D"/>
    <w:rsid w:val="00246083"/>
    <w:rsid w:val="00253FE3"/>
    <w:rsid w:val="00255C81"/>
    <w:rsid w:val="002605BA"/>
    <w:rsid w:val="00261E04"/>
    <w:rsid w:val="00263CCF"/>
    <w:rsid w:val="00265E63"/>
    <w:rsid w:val="0026658F"/>
    <w:rsid w:val="002740EF"/>
    <w:rsid w:val="00275585"/>
    <w:rsid w:val="00277976"/>
    <w:rsid w:val="00277F0F"/>
    <w:rsid w:val="002802B4"/>
    <w:rsid w:val="00280300"/>
    <w:rsid w:val="00280455"/>
    <w:rsid w:val="00280BFC"/>
    <w:rsid w:val="00282B8F"/>
    <w:rsid w:val="0029049D"/>
    <w:rsid w:val="00292CF6"/>
    <w:rsid w:val="00292E70"/>
    <w:rsid w:val="00294B08"/>
    <w:rsid w:val="00295019"/>
    <w:rsid w:val="002A02C6"/>
    <w:rsid w:val="002A496D"/>
    <w:rsid w:val="002A6728"/>
    <w:rsid w:val="002B04D7"/>
    <w:rsid w:val="002B3A80"/>
    <w:rsid w:val="002B7985"/>
    <w:rsid w:val="002C17B9"/>
    <w:rsid w:val="002D0426"/>
    <w:rsid w:val="002D2DBC"/>
    <w:rsid w:val="002D5331"/>
    <w:rsid w:val="002E0A50"/>
    <w:rsid w:val="002E2409"/>
    <w:rsid w:val="002E5FC9"/>
    <w:rsid w:val="002F12E5"/>
    <w:rsid w:val="002F26A1"/>
    <w:rsid w:val="002F58A0"/>
    <w:rsid w:val="002F6475"/>
    <w:rsid w:val="003007A6"/>
    <w:rsid w:val="003047F6"/>
    <w:rsid w:val="00304FC5"/>
    <w:rsid w:val="00305272"/>
    <w:rsid w:val="00313C0D"/>
    <w:rsid w:val="0032123F"/>
    <w:rsid w:val="003258A6"/>
    <w:rsid w:val="0032636F"/>
    <w:rsid w:val="00334F7A"/>
    <w:rsid w:val="003365D5"/>
    <w:rsid w:val="00347DD8"/>
    <w:rsid w:val="0035037E"/>
    <w:rsid w:val="00351005"/>
    <w:rsid w:val="00355BCF"/>
    <w:rsid w:val="00356469"/>
    <w:rsid w:val="0035744E"/>
    <w:rsid w:val="003577CC"/>
    <w:rsid w:val="00361F22"/>
    <w:rsid w:val="003656BD"/>
    <w:rsid w:val="00366489"/>
    <w:rsid w:val="003669F8"/>
    <w:rsid w:val="00377ACF"/>
    <w:rsid w:val="003813D6"/>
    <w:rsid w:val="00383539"/>
    <w:rsid w:val="00384DCB"/>
    <w:rsid w:val="003931C2"/>
    <w:rsid w:val="00393AFA"/>
    <w:rsid w:val="003A0C94"/>
    <w:rsid w:val="003A164E"/>
    <w:rsid w:val="003B04D5"/>
    <w:rsid w:val="003B0554"/>
    <w:rsid w:val="003B2E1E"/>
    <w:rsid w:val="003B3AC8"/>
    <w:rsid w:val="003B789C"/>
    <w:rsid w:val="003C324D"/>
    <w:rsid w:val="003C6BF2"/>
    <w:rsid w:val="003D318B"/>
    <w:rsid w:val="003D4EB6"/>
    <w:rsid w:val="003D7514"/>
    <w:rsid w:val="003E1EAD"/>
    <w:rsid w:val="003E42AB"/>
    <w:rsid w:val="003E61FE"/>
    <w:rsid w:val="003F366B"/>
    <w:rsid w:val="003F3FA0"/>
    <w:rsid w:val="003F4BF3"/>
    <w:rsid w:val="003F647C"/>
    <w:rsid w:val="003F6559"/>
    <w:rsid w:val="00400548"/>
    <w:rsid w:val="0040221A"/>
    <w:rsid w:val="00403517"/>
    <w:rsid w:val="00404530"/>
    <w:rsid w:val="0041140C"/>
    <w:rsid w:val="0042612F"/>
    <w:rsid w:val="00431F65"/>
    <w:rsid w:val="00434572"/>
    <w:rsid w:val="004377C6"/>
    <w:rsid w:val="00445D2E"/>
    <w:rsid w:val="00447A39"/>
    <w:rsid w:val="0045084D"/>
    <w:rsid w:val="004544CC"/>
    <w:rsid w:val="0046342B"/>
    <w:rsid w:val="004762B2"/>
    <w:rsid w:val="004849EF"/>
    <w:rsid w:val="00490BE9"/>
    <w:rsid w:val="00492A19"/>
    <w:rsid w:val="00495AEA"/>
    <w:rsid w:val="004A0937"/>
    <w:rsid w:val="004A1757"/>
    <w:rsid w:val="004B05DB"/>
    <w:rsid w:val="004B7284"/>
    <w:rsid w:val="004C3B2B"/>
    <w:rsid w:val="004C7DA7"/>
    <w:rsid w:val="004D01A7"/>
    <w:rsid w:val="004D0EF9"/>
    <w:rsid w:val="004E06E3"/>
    <w:rsid w:val="004E15F4"/>
    <w:rsid w:val="004E19D9"/>
    <w:rsid w:val="004E2BB7"/>
    <w:rsid w:val="004E71F3"/>
    <w:rsid w:val="004F1F42"/>
    <w:rsid w:val="004F3BEF"/>
    <w:rsid w:val="00500DD9"/>
    <w:rsid w:val="005011D0"/>
    <w:rsid w:val="005018A3"/>
    <w:rsid w:val="0050341E"/>
    <w:rsid w:val="00505B64"/>
    <w:rsid w:val="00507FF0"/>
    <w:rsid w:val="005134F6"/>
    <w:rsid w:val="00514E68"/>
    <w:rsid w:val="00515841"/>
    <w:rsid w:val="00517715"/>
    <w:rsid w:val="0052076E"/>
    <w:rsid w:val="005207BD"/>
    <w:rsid w:val="00521521"/>
    <w:rsid w:val="00521A6A"/>
    <w:rsid w:val="005220A0"/>
    <w:rsid w:val="0052229A"/>
    <w:rsid w:val="00525164"/>
    <w:rsid w:val="00525996"/>
    <w:rsid w:val="005353D2"/>
    <w:rsid w:val="00535A8B"/>
    <w:rsid w:val="00536411"/>
    <w:rsid w:val="00547C57"/>
    <w:rsid w:val="00550B67"/>
    <w:rsid w:val="00552828"/>
    <w:rsid w:val="00553BB3"/>
    <w:rsid w:val="00553E0E"/>
    <w:rsid w:val="00556CEC"/>
    <w:rsid w:val="005632DD"/>
    <w:rsid w:val="005644CA"/>
    <w:rsid w:val="00572B6C"/>
    <w:rsid w:val="00574690"/>
    <w:rsid w:val="005756DC"/>
    <w:rsid w:val="005764E6"/>
    <w:rsid w:val="0058266D"/>
    <w:rsid w:val="00592954"/>
    <w:rsid w:val="005A34DA"/>
    <w:rsid w:val="005A48AE"/>
    <w:rsid w:val="005A57FE"/>
    <w:rsid w:val="005A5FD0"/>
    <w:rsid w:val="005A7E98"/>
    <w:rsid w:val="005B1C4D"/>
    <w:rsid w:val="005B257D"/>
    <w:rsid w:val="005B299B"/>
    <w:rsid w:val="005B3E68"/>
    <w:rsid w:val="005B7517"/>
    <w:rsid w:val="005B7888"/>
    <w:rsid w:val="005C0057"/>
    <w:rsid w:val="005C0B1C"/>
    <w:rsid w:val="005C1761"/>
    <w:rsid w:val="005C3438"/>
    <w:rsid w:val="005C4D4E"/>
    <w:rsid w:val="005C4F63"/>
    <w:rsid w:val="005C7D8A"/>
    <w:rsid w:val="005D14EC"/>
    <w:rsid w:val="005D38F5"/>
    <w:rsid w:val="005D3B86"/>
    <w:rsid w:val="005D56F6"/>
    <w:rsid w:val="005D59D1"/>
    <w:rsid w:val="005E0559"/>
    <w:rsid w:val="005E20D0"/>
    <w:rsid w:val="00603B33"/>
    <w:rsid w:val="00606C70"/>
    <w:rsid w:val="00607495"/>
    <w:rsid w:val="006106C9"/>
    <w:rsid w:val="006137BE"/>
    <w:rsid w:val="00613DA0"/>
    <w:rsid w:val="006147B5"/>
    <w:rsid w:val="00617AB5"/>
    <w:rsid w:val="0062272E"/>
    <w:rsid w:val="00625E3C"/>
    <w:rsid w:val="00631727"/>
    <w:rsid w:val="00632046"/>
    <w:rsid w:val="00632D7B"/>
    <w:rsid w:val="00633ECF"/>
    <w:rsid w:val="00635F13"/>
    <w:rsid w:val="00635F18"/>
    <w:rsid w:val="0063687A"/>
    <w:rsid w:val="00637609"/>
    <w:rsid w:val="0063786E"/>
    <w:rsid w:val="0064013C"/>
    <w:rsid w:val="00641EE4"/>
    <w:rsid w:val="00653FFC"/>
    <w:rsid w:val="00671143"/>
    <w:rsid w:val="00671DA8"/>
    <w:rsid w:val="0067237A"/>
    <w:rsid w:val="00675976"/>
    <w:rsid w:val="006779C0"/>
    <w:rsid w:val="00682EA5"/>
    <w:rsid w:val="006903F6"/>
    <w:rsid w:val="00691015"/>
    <w:rsid w:val="00693075"/>
    <w:rsid w:val="006938DE"/>
    <w:rsid w:val="00693C90"/>
    <w:rsid w:val="00696D74"/>
    <w:rsid w:val="00697104"/>
    <w:rsid w:val="0069739B"/>
    <w:rsid w:val="006A0329"/>
    <w:rsid w:val="006A1715"/>
    <w:rsid w:val="006A1994"/>
    <w:rsid w:val="006A7D69"/>
    <w:rsid w:val="006C404A"/>
    <w:rsid w:val="006C4789"/>
    <w:rsid w:val="006C6BF9"/>
    <w:rsid w:val="006D25A9"/>
    <w:rsid w:val="006D603D"/>
    <w:rsid w:val="006E5ACC"/>
    <w:rsid w:val="006E5BCB"/>
    <w:rsid w:val="006F43F3"/>
    <w:rsid w:val="006F570E"/>
    <w:rsid w:val="006F6817"/>
    <w:rsid w:val="00700724"/>
    <w:rsid w:val="007041F3"/>
    <w:rsid w:val="0070560F"/>
    <w:rsid w:val="00706BCE"/>
    <w:rsid w:val="00710922"/>
    <w:rsid w:val="00711D90"/>
    <w:rsid w:val="00715BDD"/>
    <w:rsid w:val="00716F82"/>
    <w:rsid w:val="00717180"/>
    <w:rsid w:val="00720859"/>
    <w:rsid w:val="00722122"/>
    <w:rsid w:val="0072482D"/>
    <w:rsid w:val="00726643"/>
    <w:rsid w:val="00731593"/>
    <w:rsid w:val="007316C2"/>
    <w:rsid w:val="00731B41"/>
    <w:rsid w:val="00731E4C"/>
    <w:rsid w:val="00734838"/>
    <w:rsid w:val="00734AFC"/>
    <w:rsid w:val="007374CA"/>
    <w:rsid w:val="00737EF8"/>
    <w:rsid w:val="00745523"/>
    <w:rsid w:val="00746642"/>
    <w:rsid w:val="0075006A"/>
    <w:rsid w:val="007507BA"/>
    <w:rsid w:val="007627A7"/>
    <w:rsid w:val="00770054"/>
    <w:rsid w:val="0077093C"/>
    <w:rsid w:val="00771627"/>
    <w:rsid w:val="00775577"/>
    <w:rsid w:val="00780086"/>
    <w:rsid w:val="007832FE"/>
    <w:rsid w:val="00783D55"/>
    <w:rsid w:val="007905FE"/>
    <w:rsid w:val="00793A7D"/>
    <w:rsid w:val="00794929"/>
    <w:rsid w:val="0079582E"/>
    <w:rsid w:val="0079774C"/>
    <w:rsid w:val="007A146D"/>
    <w:rsid w:val="007A3DF2"/>
    <w:rsid w:val="007A642C"/>
    <w:rsid w:val="007B0B1C"/>
    <w:rsid w:val="007B1EB8"/>
    <w:rsid w:val="007B1F57"/>
    <w:rsid w:val="007B7209"/>
    <w:rsid w:val="007C39F3"/>
    <w:rsid w:val="007C6F75"/>
    <w:rsid w:val="007D2B44"/>
    <w:rsid w:val="007D3E3A"/>
    <w:rsid w:val="007D45B9"/>
    <w:rsid w:val="007D763D"/>
    <w:rsid w:val="007D7A39"/>
    <w:rsid w:val="007E0F46"/>
    <w:rsid w:val="007E10FA"/>
    <w:rsid w:val="007E1FBB"/>
    <w:rsid w:val="007E2BAB"/>
    <w:rsid w:val="007F465E"/>
    <w:rsid w:val="00800702"/>
    <w:rsid w:val="00800E1B"/>
    <w:rsid w:val="008017B4"/>
    <w:rsid w:val="00801ECF"/>
    <w:rsid w:val="008043C0"/>
    <w:rsid w:val="008138D3"/>
    <w:rsid w:val="00816D99"/>
    <w:rsid w:val="0082421E"/>
    <w:rsid w:val="00830A0A"/>
    <w:rsid w:val="008311BA"/>
    <w:rsid w:val="00831DC6"/>
    <w:rsid w:val="00840191"/>
    <w:rsid w:val="00841D2D"/>
    <w:rsid w:val="008472FB"/>
    <w:rsid w:val="00853F80"/>
    <w:rsid w:val="008611FB"/>
    <w:rsid w:val="00861D4D"/>
    <w:rsid w:val="008711FA"/>
    <w:rsid w:val="00881684"/>
    <w:rsid w:val="00882813"/>
    <w:rsid w:val="00887E71"/>
    <w:rsid w:val="008919B0"/>
    <w:rsid w:val="0089276A"/>
    <w:rsid w:val="008A16AB"/>
    <w:rsid w:val="008A19A1"/>
    <w:rsid w:val="008A32A7"/>
    <w:rsid w:val="008A3CF5"/>
    <w:rsid w:val="008A525E"/>
    <w:rsid w:val="008A7414"/>
    <w:rsid w:val="008B2236"/>
    <w:rsid w:val="008B4947"/>
    <w:rsid w:val="008C0BDE"/>
    <w:rsid w:val="008C1B9A"/>
    <w:rsid w:val="008C2B66"/>
    <w:rsid w:val="008C3F11"/>
    <w:rsid w:val="008C471D"/>
    <w:rsid w:val="008D2243"/>
    <w:rsid w:val="008D639C"/>
    <w:rsid w:val="008E5898"/>
    <w:rsid w:val="008F1001"/>
    <w:rsid w:val="008F46F4"/>
    <w:rsid w:val="008F78F3"/>
    <w:rsid w:val="00905753"/>
    <w:rsid w:val="009063E2"/>
    <w:rsid w:val="00910AEC"/>
    <w:rsid w:val="00912A46"/>
    <w:rsid w:val="00916031"/>
    <w:rsid w:val="009174AA"/>
    <w:rsid w:val="0092275B"/>
    <w:rsid w:val="00923A58"/>
    <w:rsid w:val="009240AE"/>
    <w:rsid w:val="00924691"/>
    <w:rsid w:val="00925F1A"/>
    <w:rsid w:val="0093151B"/>
    <w:rsid w:val="0093257D"/>
    <w:rsid w:val="009328FE"/>
    <w:rsid w:val="00936F33"/>
    <w:rsid w:val="0094070A"/>
    <w:rsid w:val="00946FC8"/>
    <w:rsid w:val="00952561"/>
    <w:rsid w:val="00953BDB"/>
    <w:rsid w:val="00957B08"/>
    <w:rsid w:val="009612C9"/>
    <w:rsid w:val="009654B3"/>
    <w:rsid w:val="0097172D"/>
    <w:rsid w:val="00971BC1"/>
    <w:rsid w:val="00974156"/>
    <w:rsid w:val="009753A4"/>
    <w:rsid w:val="00981D33"/>
    <w:rsid w:val="00984A89"/>
    <w:rsid w:val="009855B3"/>
    <w:rsid w:val="00995629"/>
    <w:rsid w:val="009979CC"/>
    <w:rsid w:val="009A0F88"/>
    <w:rsid w:val="009A18FB"/>
    <w:rsid w:val="009A2F37"/>
    <w:rsid w:val="009A6C6B"/>
    <w:rsid w:val="009A7006"/>
    <w:rsid w:val="009A7B75"/>
    <w:rsid w:val="009B41C8"/>
    <w:rsid w:val="009B49EC"/>
    <w:rsid w:val="009B5022"/>
    <w:rsid w:val="009B5213"/>
    <w:rsid w:val="009B6A75"/>
    <w:rsid w:val="009B6C02"/>
    <w:rsid w:val="009B7F70"/>
    <w:rsid w:val="009C09F0"/>
    <w:rsid w:val="009C17BF"/>
    <w:rsid w:val="009C3FAF"/>
    <w:rsid w:val="009C469E"/>
    <w:rsid w:val="009C506C"/>
    <w:rsid w:val="009C5B96"/>
    <w:rsid w:val="009C7501"/>
    <w:rsid w:val="009D177D"/>
    <w:rsid w:val="009D2DB4"/>
    <w:rsid w:val="009D3905"/>
    <w:rsid w:val="009D43AE"/>
    <w:rsid w:val="009D50A2"/>
    <w:rsid w:val="009D606E"/>
    <w:rsid w:val="009E1787"/>
    <w:rsid w:val="009E2A2D"/>
    <w:rsid w:val="009E5BB4"/>
    <w:rsid w:val="009E7EC4"/>
    <w:rsid w:val="009F0C7F"/>
    <w:rsid w:val="009F1418"/>
    <w:rsid w:val="009F1736"/>
    <w:rsid w:val="009F4838"/>
    <w:rsid w:val="009F4C01"/>
    <w:rsid w:val="009F7266"/>
    <w:rsid w:val="00A0245F"/>
    <w:rsid w:val="00A04175"/>
    <w:rsid w:val="00A04FCD"/>
    <w:rsid w:val="00A0691B"/>
    <w:rsid w:val="00A069FD"/>
    <w:rsid w:val="00A12C04"/>
    <w:rsid w:val="00A1302F"/>
    <w:rsid w:val="00A202E4"/>
    <w:rsid w:val="00A22356"/>
    <w:rsid w:val="00A22921"/>
    <w:rsid w:val="00A23D01"/>
    <w:rsid w:val="00A24518"/>
    <w:rsid w:val="00A2627F"/>
    <w:rsid w:val="00A30A64"/>
    <w:rsid w:val="00A347B2"/>
    <w:rsid w:val="00A42363"/>
    <w:rsid w:val="00A434EC"/>
    <w:rsid w:val="00A47168"/>
    <w:rsid w:val="00A5159A"/>
    <w:rsid w:val="00A5322D"/>
    <w:rsid w:val="00A53306"/>
    <w:rsid w:val="00A54774"/>
    <w:rsid w:val="00A554F3"/>
    <w:rsid w:val="00A61CEB"/>
    <w:rsid w:val="00A621B2"/>
    <w:rsid w:val="00A634F5"/>
    <w:rsid w:val="00A6447D"/>
    <w:rsid w:val="00A6477E"/>
    <w:rsid w:val="00A71275"/>
    <w:rsid w:val="00A73FFD"/>
    <w:rsid w:val="00A74C2A"/>
    <w:rsid w:val="00A77A1C"/>
    <w:rsid w:val="00A80433"/>
    <w:rsid w:val="00A8247E"/>
    <w:rsid w:val="00A83085"/>
    <w:rsid w:val="00A8375E"/>
    <w:rsid w:val="00A86EC6"/>
    <w:rsid w:val="00A90D3D"/>
    <w:rsid w:val="00A912EC"/>
    <w:rsid w:val="00A918C9"/>
    <w:rsid w:val="00A95768"/>
    <w:rsid w:val="00A95A6D"/>
    <w:rsid w:val="00A95B42"/>
    <w:rsid w:val="00AA014C"/>
    <w:rsid w:val="00AA2E3A"/>
    <w:rsid w:val="00AA4D7E"/>
    <w:rsid w:val="00AB3880"/>
    <w:rsid w:val="00AB6CA6"/>
    <w:rsid w:val="00AC4B78"/>
    <w:rsid w:val="00AD15FC"/>
    <w:rsid w:val="00AD3B90"/>
    <w:rsid w:val="00AD64A9"/>
    <w:rsid w:val="00AE30D3"/>
    <w:rsid w:val="00AE7CE3"/>
    <w:rsid w:val="00AF1D2A"/>
    <w:rsid w:val="00AF5F08"/>
    <w:rsid w:val="00B039F9"/>
    <w:rsid w:val="00B04B8C"/>
    <w:rsid w:val="00B05DAA"/>
    <w:rsid w:val="00B06DD3"/>
    <w:rsid w:val="00B118D5"/>
    <w:rsid w:val="00B16800"/>
    <w:rsid w:val="00B20BB8"/>
    <w:rsid w:val="00B2111B"/>
    <w:rsid w:val="00B244D5"/>
    <w:rsid w:val="00B31FBF"/>
    <w:rsid w:val="00B34F69"/>
    <w:rsid w:val="00B370E7"/>
    <w:rsid w:val="00B44A81"/>
    <w:rsid w:val="00B4523E"/>
    <w:rsid w:val="00B50834"/>
    <w:rsid w:val="00B52DF5"/>
    <w:rsid w:val="00B5302A"/>
    <w:rsid w:val="00B530E2"/>
    <w:rsid w:val="00B54972"/>
    <w:rsid w:val="00B62876"/>
    <w:rsid w:val="00B63F4E"/>
    <w:rsid w:val="00B6639D"/>
    <w:rsid w:val="00B7071D"/>
    <w:rsid w:val="00B8044E"/>
    <w:rsid w:val="00B83197"/>
    <w:rsid w:val="00B84968"/>
    <w:rsid w:val="00B86022"/>
    <w:rsid w:val="00B92234"/>
    <w:rsid w:val="00B92CA6"/>
    <w:rsid w:val="00B93B20"/>
    <w:rsid w:val="00B95ED8"/>
    <w:rsid w:val="00B95FD1"/>
    <w:rsid w:val="00BA0AE3"/>
    <w:rsid w:val="00BA7EAF"/>
    <w:rsid w:val="00BB0786"/>
    <w:rsid w:val="00BB2AB8"/>
    <w:rsid w:val="00BB78DA"/>
    <w:rsid w:val="00BB7B70"/>
    <w:rsid w:val="00BC1349"/>
    <w:rsid w:val="00BC42AA"/>
    <w:rsid w:val="00BC4EC0"/>
    <w:rsid w:val="00BD2A9E"/>
    <w:rsid w:val="00BD2C63"/>
    <w:rsid w:val="00BD4356"/>
    <w:rsid w:val="00BD53D9"/>
    <w:rsid w:val="00BD59AE"/>
    <w:rsid w:val="00BD5E9A"/>
    <w:rsid w:val="00BE1610"/>
    <w:rsid w:val="00BE22B6"/>
    <w:rsid w:val="00BE23D9"/>
    <w:rsid w:val="00BE7D36"/>
    <w:rsid w:val="00BF424A"/>
    <w:rsid w:val="00BF5818"/>
    <w:rsid w:val="00BF73BD"/>
    <w:rsid w:val="00BF74A3"/>
    <w:rsid w:val="00C10103"/>
    <w:rsid w:val="00C114D2"/>
    <w:rsid w:val="00C1336D"/>
    <w:rsid w:val="00C2106D"/>
    <w:rsid w:val="00C223CD"/>
    <w:rsid w:val="00C2283F"/>
    <w:rsid w:val="00C22FC2"/>
    <w:rsid w:val="00C3138D"/>
    <w:rsid w:val="00C323A7"/>
    <w:rsid w:val="00C40207"/>
    <w:rsid w:val="00C4127F"/>
    <w:rsid w:val="00C45E1E"/>
    <w:rsid w:val="00C57689"/>
    <w:rsid w:val="00C57FEE"/>
    <w:rsid w:val="00C61BB5"/>
    <w:rsid w:val="00C63B95"/>
    <w:rsid w:val="00C65156"/>
    <w:rsid w:val="00C67977"/>
    <w:rsid w:val="00C72385"/>
    <w:rsid w:val="00C73781"/>
    <w:rsid w:val="00C76E09"/>
    <w:rsid w:val="00C800B7"/>
    <w:rsid w:val="00C8062F"/>
    <w:rsid w:val="00C82816"/>
    <w:rsid w:val="00C832A0"/>
    <w:rsid w:val="00C86C25"/>
    <w:rsid w:val="00CA028E"/>
    <w:rsid w:val="00CA1F4E"/>
    <w:rsid w:val="00CA22F5"/>
    <w:rsid w:val="00CA61B7"/>
    <w:rsid w:val="00CA6239"/>
    <w:rsid w:val="00CA66C4"/>
    <w:rsid w:val="00CB777A"/>
    <w:rsid w:val="00CC260E"/>
    <w:rsid w:val="00CC28FF"/>
    <w:rsid w:val="00CC3B23"/>
    <w:rsid w:val="00CD0274"/>
    <w:rsid w:val="00CD6509"/>
    <w:rsid w:val="00CD7899"/>
    <w:rsid w:val="00CE521B"/>
    <w:rsid w:val="00CE722E"/>
    <w:rsid w:val="00D01177"/>
    <w:rsid w:val="00D05D9A"/>
    <w:rsid w:val="00D1075A"/>
    <w:rsid w:val="00D11095"/>
    <w:rsid w:val="00D13CD5"/>
    <w:rsid w:val="00D15DB7"/>
    <w:rsid w:val="00D16C8E"/>
    <w:rsid w:val="00D1787B"/>
    <w:rsid w:val="00D2291C"/>
    <w:rsid w:val="00D23D8D"/>
    <w:rsid w:val="00D2604E"/>
    <w:rsid w:val="00D26CE8"/>
    <w:rsid w:val="00D26E7D"/>
    <w:rsid w:val="00D26FF6"/>
    <w:rsid w:val="00D3106F"/>
    <w:rsid w:val="00D32D1A"/>
    <w:rsid w:val="00D351B5"/>
    <w:rsid w:val="00D35A4E"/>
    <w:rsid w:val="00D41098"/>
    <w:rsid w:val="00D500D6"/>
    <w:rsid w:val="00D50BBB"/>
    <w:rsid w:val="00D55EDA"/>
    <w:rsid w:val="00D62248"/>
    <w:rsid w:val="00D62D4F"/>
    <w:rsid w:val="00D635CC"/>
    <w:rsid w:val="00D65515"/>
    <w:rsid w:val="00D666C8"/>
    <w:rsid w:val="00D67FAF"/>
    <w:rsid w:val="00D7315F"/>
    <w:rsid w:val="00D73F99"/>
    <w:rsid w:val="00D74D97"/>
    <w:rsid w:val="00D77CB8"/>
    <w:rsid w:val="00D8074D"/>
    <w:rsid w:val="00D823F9"/>
    <w:rsid w:val="00D865B7"/>
    <w:rsid w:val="00D912F8"/>
    <w:rsid w:val="00D91D92"/>
    <w:rsid w:val="00D92716"/>
    <w:rsid w:val="00D9275B"/>
    <w:rsid w:val="00D969A9"/>
    <w:rsid w:val="00DA142D"/>
    <w:rsid w:val="00DA30C8"/>
    <w:rsid w:val="00DA5136"/>
    <w:rsid w:val="00DA5EB8"/>
    <w:rsid w:val="00DA767B"/>
    <w:rsid w:val="00DA779A"/>
    <w:rsid w:val="00DB056D"/>
    <w:rsid w:val="00DB4EB5"/>
    <w:rsid w:val="00DC0700"/>
    <w:rsid w:val="00DC1CEE"/>
    <w:rsid w:val="00DC24F7"/>
    <w:rsid w:val="00DC6EA0"/>
    <w:rsid w:val="00DD3703"/>
    <w:rsid w:val="00DD5C0D"/>
    <w:rsid w:val="00DD70E1"/>
    <w:rsid w:val="00DE174D"/>
    <w:rsid w:val="00DE204A"/>
    <w:rsid w:val="00DE7326"/>
    <w:rsid w:val="00DF1105"/>
    <w:rsid w:val="00DF5023"/>
    <w:rsid w:val="00DF76E6"/>
    <w:rsid w:val="00E01980"/>
    <w:rsid w:val="00E06340"/>
    <w:rsid w:val="00E15BBD"/>
    <w:rsid w:val="00E204E8"/>
    <w:rsid w:val="00E20B6C"/>
    <w:rsid w:val="00E2480E"/>
    <w:rsid w:val="00E27CA1"/>
    <w:rsid w:val="00E300F0"/>
    <w:rsid w:val="00E319A6"/>
    <w:rsid w:val="00E3332C"/>
    <w:rsid w:val="00E42621"/>
    <w:rsid w:val="00E4271E"/>
    <w:rsid w:val="00E43F03"/>
    <w:rsid w:val="00E468CD"/>
    <w:rsid w:val="00E5126C"/>
    <w:rsid w:val="00E55AE9"/>
    <w:rsid w:val="00E60DB8"/>
    <w:rsid w:val="00E6248F"/>
    <w:rsid w:val="00E629D4"/>
    <w:rsid w:val="00E63933"/>
    <w:rsid w:val="00E65372"/>
    <w:rsid w:val="00E67F69"/>
    <w:rsid w:val="00E73908"/>
    <w:rsid w:val="00E740F4"/>
    <w:rsid w:val="00E743B4"/>
    <w:rsid w:val="00E76839"/>
    <w:rsid w:val="00E7761A"/>
    <w:rsid w:val="00E77A9D"/>
    <w:rsid w:val="00E8413F"/>
    <w:rsid w:val="00E84A90"/>
    <w:rsid w:val="00E8503A"/>
    <w:rsid w:val="00E85F88"/>
    <w:rsid w:val="00E87582"/>
    <w:rsid w:val="00E8779C"/>
    <w:rsid w:val="00E90AD0"/>
    <w:rsid w:val="00E95330"/>
    <w:rsid w:val="00EA096C"/>
    <w:rsid w:val="00EA0E85"/>
    <w:rsid w:val="00EA5229"/>
    <w:rsid w:val="00EB5588"/>
    <w:rsid w:val="00EB594A"/>
    <w:rsid w:val="00EB5B75"/>
    <w:rsid w:val="00EB7C40"/>
    <w:rsid w:val="00EC25A3"/>
    <w:rsid w:val="00EC4D21"/>
    <w:rsid w:val="00EC5E92"/>
    <w:rsid w:val="00ED0F79"/>
    <w:rsid w:val="00ED365F"/>
    <w:rsid w:val="00ED3C3B"/>
    <w:rsid w:val="00ED7AA1"/>
    <w:rsid w:val="00ED7C61"/>
    <w:rsid w:val="00EE0132"/>
    <w:rsid w:val="00EE10F5"/>
    <w:rsid w:val="00EE2A99"/>
    <w:rsid w:val="00EE2DDC"/>
    <w:rsid w:val="00EF391F"/>
    <w:rsid w:val="00F00288"/>
    <w:rsid w:val="00F0033F"/>
    <w:rsid w:val="00F03B42"/>
    <w:rsid w:val="00F05041"/>
    <w:rsid w:val="00F167E7"/>
    <w:rsid w:val="00F17B8C"/>
    <w:rsid w:val="00F21D71"/>
    <w:rsid w:val="00F25F3C"/>
    <w:rsid w:val="00F263CC"/>
    <w:rsid w:val="00F265A2"/>
    <w:rsid w:val="00F3094C"/>
    <w:rsid w:val="00F30A62"/>
    <w:rsid w:val="00F31D77"/>
    <w:rsid w:val="00F42616"/>
    <w:rsid w:val="00F432FC"/>
    <w:rsid w:val="00F45015"/>
    <w:rsid w:val="00F45DDD"/>
    <w:rsid w:val="00F469EF"/>
    <w:rsid w:val="00F50FFB"/>
    <w:rsid w:val="00F57884"/>
    <w:rsid w:val="00F64AAE"/>
    <w:rsid w:val="00F66A6A"/>
    <w:rsid w:val="00F67E61"/>
    <w:rsid w:val="00F72BB1"/>
    <w:rsid w:val="00F733B9"/>
    <w:rsid w:val="00F736E4"/>
    <w:rsid w:val="00F73989"/>
    <w:rsid w:val="00F73D4F"/>
    <w:rsid w:val="00F7445F"/>
    <w:rsid w:val="00F746B3"/>
    <w:rsid w:val="00F8070A"/>
    <w:rsid w:val="00F91AC7"/>
    <w:rsid w:val="00F91E8C"/>
    <w:rsid w:val="00F93F98"/>
    <w:rsid w:val="00FA53E3"/>
    <w:rsid w:val="00FA72AE"/>
    <w:rsid w:val="00FB1732"/>
    <w:rsid w:val="00FB1B51"/>
    <w:rsid w:val="00FB7DC1"/>
    <w:rsid w:val="00FD0BCD"/>
    <w:rsid w:val="00FD205A"/>
    <w:rsid w:val="00FD374A"/>
    <w:rsid w:val="00FD455B"/>
    <w:rsid w:val="00FD4DB8"/>
    <w:rsid w:val="00FD7CD0"/>
    <w:rsid w:val="00FD7CF4"/>
    <w:rsid w:val="00FE13E9"/>
    <w:rsid w:val="00FE256A"/>
    <w:rsid w:val="00FE25A3"/>
    <w:rsid w:val="00FE3B8D"/>
    <w:rsid w:val="00FE6E5B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72E5D0"/>
  <w15:chartTrackingRefBased/>
  <w15:docId w15:val="{7C5B75E6-D6CA-48BB-9135-3B169361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2B3A80"/>
    <w:pPr>
      <w:jc w:val="both"/>
    </w:pPr>
    <w:rPr>
      <w:rFonts w:ascii="Arial" w:hAnsi="Arial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rsid w:val="002E5FC9"/>
    <w:pPr>
      <w:keepNext/>
      <w:numPr>
        <w:numId w:val="20"/>
      </w:numPr>
      <w:jc w:val="left"/>
      <w:outlineLvl w:val="0"/>
    </w:pPr>
    <w:rPr>
      <w:rFonts w:cs="Arial"/>
      <w:b/>
      <w:bCs/>
      <w:color w:val="000000"/>
      <w:kern w:val="32"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A22356"/>
    <w:pPr>
      <w:keepNext/>
      <w:numPr>
        <w:ilvl w:val="1"/>
        <w:numId w:val="20"/>
      </w:numPr>
      <w:spacing w:before="60" w:after="60"/>
      <w:jc w:val="left"/>
      <w:outlineLvl w:val="1"/>
    </w:pPr>
    <w:rPr>
      <w:rFonts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rsid w:val="00A22356"/>
    <w:pPr>
      <w:keepNext/>
      <w:numPr>
        <w:ilvl w:val="2"/>
        <w:numId w:val="20"/>
      </w:numPr>
      <w:spacing w:before="60" w:after="60"/>
      <w:jc w:val="left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rsid w:val="001E79E4"/>
    <w:pPr>
      <w:numPr>
        <w:ilvl w:val="3"/>
        <w:numId w:val="20"/>
      </w:numPr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2356"/>
    <w:pPr>
      <w:tabs>
        <w:tab w:val="center" w:pos="4536"/>
        <w:tab w:val="right" w:pos="9072"/>
      </w:tabs>
      <w:jc w:val="center"/>
    </w:pPr>
    <w:rPr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A22356"/>
    <w:pPr>
      <w:tabs>
        <w:tab w:val="center" w:pos="4536"/>
        <w:tab w:val="right" w:pos="9072"/>
      </w:tabs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4F69"/>
    <w:rPr>
      <w:rFonts w:ascii="Arial" w:hAnsi="Arial"/>
      <w:lang w:val="de-DE" w:eastAsia="de-DE"/>
    </w:rPr>
  </w:style>
  <w:style w:type="character" w:styleId="PageNumber">
    <w:name w:val="page number"/>
    <w:rsid w:val="007D2B44"/>
    <w:rPr>
      <w:rFonts w:ascii="Arial" w:hAnsi="Arial"/>
      <w:sz w:val="24"/>
    </w:rPr>
  </w:style>
  <w:style w:type="paragraph" w:customStyle="1" w:styleId="Autoren">
    <w:name w:val="Autoren"/>
    <w:basedOn w:val="Normal"/>
    <w:next w:val="Normal"/>
    <w:rsid w:val="007D2B44"/>
    <w:pPr>
      <w:jc w:val="center"/>
    </w:pPr>
  </w:style>
  <w:style w:type="paragraph" w:styleId="Title">
    <w:name w:val="Title"/>
    <w:basedOn w:val="Normal"/>
    <w:qFormat/>
    <w:rsid w:val="007E10FA"/>
    <w:pPr>
      <w:spacing w:before="120" w:after="12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Formatvorlage1Text">
    <w:name w:val="Formatvorlage1_Text"/>
    <w:basedOn w:val="Normal"/>
    <w:link w:val="Formatvorlage1TextZchn"/>
    <w:qFormat/>
    <w:rsid w:val="00831DC6"/>
  </w:style>
  <w:style w:type="paragraph" w:customStyle="1" w:styleId="Formatvorlage1berschrift1">
    <w:name w:val="Formatvorlage1_Überschrift1"/>
    <w:basedOn w:val="Normal"/>
    <w:link w:val="Formatvorlage1berschrift1Zchn"/>
    <w:qFormat/>
    <w:rsid w:val="00125BA8"/>
    <w:rPr>
      <w:b/>
      <w:bCs/>
      <w:sz w:val="28"/>
      <w:u w:val="single"/>
    </w:rPr>
  </w:style>
  <w:style w:type="character" w:customStyle="1" w:styleId="Formatvorlage1TextZchn">
    <w:name w:val="Formatvorlage1_Text Zchn"/>
    <w:basedOn w:val="DefaultParagraphFont"/>
    <w:link w:val="Formatvorlage1Text"/>
    <w:rsid w:val="00831DC6"/>
    <w:rPr>
      <w:rFonts w:ascii="Arial" w:hAnsi="Arial"/>
      <w:sz w:val="24"/>
      <w:szCs w:val="24"/>
      <w:lang w:val="de-DE" w:eastAsia="de-DE"/>
    </w:rPr>
  </w:style>
  <w:style w:type="paragraph" w:customStyle="1" w:styleId="Formatvorlage1berschrift2">
    <w:name w:val="Formatvorlage1_Überschrift2"/>
    <w:basedOn w:val="Formatvorlage1berschrift1"/>
    <w:link w:val="Formatvorlage1berschrift2Zchn"/>
    <w:qFormat/>
    <w:rsid w:val="00224A69"/>
    <w:rPr>
      <w:sz w:val="24"/>
      <w:u w:val="none"/>
    </w:rPr>
  </w:style>
  <w:style w:type="character" w:customStyle="1" w:styleId="Formatvorlage1berschrift1Zchn">
    <w:name w:val="Formatvorlage1_Überschrift1 Zchn"/>
    <w:basedOn w:val="DefaultParagraphFont"/>
    <w:link w:val="Formatvorlage1berschrift1"/>
    <w:rsid w:val="00125BA8"/>
    <w:rPr>
      <w:rFonts w:ascii="Arial" w:hAnsi="Arial"/>
      <w:b/>
      <w:bCs/>
      <w:sz w:val="28"/>
      <w:szCs w:val="24"/>
      <w:u w:val="single"/>
      <w:lang w:val="de-DE" w:eastAsia="de-DE"/>
    </w:rPr>
  </w:style>
  <w:style w:type="character" w:customStyle="1" w:styleId="Formatvorlage1berschrift2Zchn">
    <w:name w:val="Formatvorlage1_Überschrift2 Zchn"/>
    <w:basedOn w:val="Formatvorlage1berschrift1Zchn"/>
    <w:link w:val="Formatvorlage1berschrift2"/>
    <w:rsid w:val="00224A69"/>
    <w:rPr>
      <w:rFonts w:ascii="Arial" w:hAnsi="Arial"/>
      <w:b/>
      <w:bCs/>
      <w:sz w:val="24"/>
      <w:szCs w:val="24"/>
      <w:u w:val="single"/>
      <w:lang w:val="de-DE" w:eastAsia="de-DE"/>
    </w:rPr>
  </w:style>
  <w:style w:type="paragraph" w:customStyle="1" w:styleId="Authors">
    <w:name w:val="Authors"/>
    <w:basedOn w:val="Normal"/>
    <w:next w:val="Normal"/>
    <w:rsid w:val="009B6C0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keRiegler\&#214;VK\&#214;VK%20-%20Dokumente\Daten\!_2022\Vortr&#228;ge\Gestaltung%20von%20Vortr&#228;gen\format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3D599320EFC94D833C0F9930A8C266" ma:contentTypeVersion="13" ma:contentTypeDescription="Ein neues Dokument erstellen." ma:contentTypeScope="" ma:versionID="a3ace78f135782b6abff6add7a330b8d">
  <xsd:schema xmlns:xsd="http://www.w3.org/2001/XMLSchema" xmlns:xs="http://www.w3.org/2001/XMLSchema" xmlns:p="http://schemas.microsoft.com/office/2006/metadata/properties" xmlns:ns2="327cb16d-9444-4561-b478-001c8c0e3293" xmlns:ns3="9014ce2e-7bce-4544-96aa-3d983b2df6af" targetNamespace="http://schemas.microsoft.com/office/2006/metadata/properties" ma:root="true" ma:fieldsID="40fd5beb58db66a2c9e91313a3a34cfa" ns2:_="" ns3:_="">
    <xsd:import namespace="327cb16d-9444-4561-b478-001c8c0e3293"/>
    <xsd:import namespace="9014ce2e-7bce-4544-96aa-3d983b2df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cb16d-9444-4561-b478-001c8c0e3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4ce2e-7bce-4544-96aa-3d983b2df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0EE6D-D5C5-4D1F-BBC4-7FEED86E5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5EA7F-21A5-43C6-AFF3-5B04F15B5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cb16d-9444-4561-b478-001c8c0e3293"/>
    <ds:schemaRef ds:uri="9014ce2e-7bce-4544-96aa-3d983b2df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5803A-0339-4C6C-85C7-7814C45CBE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F68780-5E68-40EA-959A-CDC39E81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format_template.dotx</Template>
  <TotalTime>0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einer ersten Seite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einer ersten Seite</dc:title>
  <dc:subject/>
  <dc:creator>Ulrike Riegler</dc:creator>
  <cp:keywords/>
  <cp:lastModifiedBy>Ulrike Riegler</cp:lastModifiedBy>
  <cp:revision>19</cp:revision>
  <cp:lastPrinted>2020-12-07T21:11:00Z</cp:lastPrinted>
  <dcterms:created xsi:type="dcterms:W3CDTF">2021-11-26T19:19:00Z</dcterms:created>
  <dcterms:modified xsi:type="dcterms:W3CDTF">2021-12-01T00:03:00Z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0x010100D13D599320EFC94D833C0F9930A8C266</vt:lpwstr>
  </property>
</Properties>
</file>