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89" w:rsidRPr="00C232DC" w:rsidRDefault="00B90F89" w:rsidP="00B90F89">
      <w:pPr>
        <w:pStyle w:val="Authors"/>
        <w:rPr>
          <w:lang w:val="en-GB"/>
        </w:rPr>
      </w:pPr>
      <w:r w:rsidRPr="00C232DC">
        <w:rPr>
          <w:lang w:val="en-GB"/>
        </w:rPr>
        <w:t xml:space="preserve">Title </w:t>
      </w:r>
      <w:proofErr w:type="spellStart"/>
      <w:r w:rsidRPr="00C232DC">
        <w:rPr>
          <w:lang w:val="en-GB"/>
        </w:rPr>
        <w:t>First_Name</w:t>
      </w:r>
      <w:proofErr w:type="spellEnd"/>
      <w:r w:rsidRPr="00C232DC">
        <w:rPr>
          <w:lang w:val="en-GB"/>
        </w:rPr>
        <w:t xml:space="preserve"> Surname_Aut</w:t>
      </w:r>
      <w:r>
        <w:rPr>
          <w:lang w:val="en-GB"/>
        </w:rPr>
        <w:t>h</w:t>
      </w:r>
      <w:r w:rsidRPr="00C232DC">
        <w:rPr>
          <w:lang w:val="en-GB"/>
        </w:rPr>
        <w:t xml:space="preserve">or1, Title </w:t>
      </w:r>
      <w:proofErr w:type="spellStart"/>
      <w:r w:rsidRPr="00C232DC">
        <w:rPr>
          <w:lang w:val="en-GB"/>
        </w:rPr>
        <w:t>First_Name</w:t>
      </w:r>
      <w:proofErr w:type="spellEnd"/>
      <w:r w:rsidRPr="00C232DC">
        <w:rPr>
          <w:lang w:val="en-GB"/>
        </w:rPr>
        <w:t xml:space="preserve"> Surname_Aut</w:t>
      </w:r>
      <w:r>
        <w:rPr>
          <w:lang w:val="en-GB"/>
        </w:rPr>
        <w:t>h</w:t>
      </w:r>
      <w:r w:rsidRPr="00C232DC">
        <w:rPr>
          <w:lang w:val="en-GB"/>
        </w:rPr>
        <w:t>or2</w:t>
      </w:r>
      <w:r>
        <w:rPr>
          <w:lang w:val="en-GB"/>
        </w:rPr>
        <w:t>,</w:t>
      </w:r>
    </w:p>
    <w:p w:rsidR="00B90F89" w:rsidRPr="0001697C" w:rsidRDefault="00B90F89" w:rsidP="00B90F89">
      <w:pPr>
        <w:pStyle w:val="Authors"/>
        <w:rPr>
          <w:lang w:val="en-GB"/>
        </w:rPr>
      </w:pPr>
      <w:r w:rsidRPr="0001697C">
        <w:rPr>
          <w:lang w:val="en-GB"/>
        </w:rPr>
        <w:t>company1, location1;</w:t>
      </w:r>
    </w:p>
    <w:p w:rsidR="00B90F89" w:rsidRPr="00C232DC" w:rsidRDefault="00B90F89" w:rsidP="00B90F89">
      <w:pPr>
        <w:pStyle w:val="Authors"/>
        <w:rPr>
          <w:lang w:val="en-GB"/>
        </w:rPr>
      </w:pPr>
      <w:r w:rsidRPr="00C232DC">
        <w:rPr>
          <w:lang w:val="en-GB"/>
        </w:rPr>
        <w:t xml:space="preserve">Title </w:t>
      </w:r>
      <w:proofErr w:type="spellStart"/>
      <w:r w:rsidRPr="00C232DC">
        <w:rPr>
          <w:lang w:val="en-GB"/>
        </w:rPr>
        <w:t>First_Name</w:t>
      </w:r>
      <w:proofErr w:type="spellEnd"/>
      <w:r w:rsidRPr="00C232DC">
        <w:rPr>
          <w:lang w:val="en-GB"/>
        </w:rPr>
        <w:t xml:space="preserve"> Surname_Aut</w:t>
      </w:r>
      <w:r>
        <w:rPr>
          <w:lang w:val="en-GB"/>
        </w:rPr>
        <w:t>h</w:t>
      </w:r>
      <w:r w:rsidRPr="00C232DC">
        <w:rPr>
          <w:lang w:val="en-GB"/>
        </w:rPr>
        <w:t xml:space="preserve">or3, T Title </w:t>
      </w:r>
      <w:proofErr w:type="spellStart"/>
      <w:r w:rsidRPr="00C232DC">
        <w:rPr>
          <w:lang w:val="en-GB"/>
        </w:rPr>
        <w:t>First_Name</w:t>
      </w:r>
      <w:proofErr w:type="spellEnd"/>
      <w:r w:rsidRPr="00C232DC">
        <w:rPr>
          <w:lang w:val="en-GB"/>
        </w:rPr>
        <w:t xml:space="preserve"> Surname_Aut</w:t>
      </w:r>
      <w:r>
        <w:rPr>
          <w:lang w:val="en-GB"/>
        </w:rPr>
        <w:t>h</w:t>
      </w:r>
      <w:r w:rsidRPr="00C232DC">
        <w:rPr>
          <w:lang w:val="en-GB"/>
        </w:rPr>
        <w:t>or4,</w:t>
      </w:r>
    </w:p>
    <w:p w:rsidR="00B90F89" w:rsidRDefault="00B90F89" w:rsidP="00B90F89">
      <w:pPr>
        <w:pStyle w:val="Authors"/>
        <w:rPr>
          <w:lang w:val="en-GB"/>
        </w:rPr>
      </w:pPr>
      <w:r>
        <w:rPr>
          <w:lang w:val="en-GB"/>
        </w:rPr>
        <w:t>Company2</w:t>
      </w:r>
      <w:r w:rsidRPr="00C232DC">
        <w:rPr>
          <w:lang w:val="en-GB"/>
        </w:rPr>
        <w:t xml:space="preserve">, </w:t>
      </w:r>
      <w:r>
        <w:rPr>
          <w:lang w:val="en-GB"/>
        </w:rPr>
        <w:t>location2</w:t>
      </w:r>
      <w:r w:rsidRPr="00C232DC">
        <w:rPr>
          <w:lang w:val="en-GB"/>
        </w:rPr>
        <w:t>;</w:t>
      </w:r>
    </w:p>
    <w:p w:rsidR="004C076C" w:rsidRPr="004C076C" w:rsidRDefault="004C076C" w:rsidP="004C076C">
      <w:pPr>
        <w:rPr>
          <w:lang w:val="en-GB"/>
        </w:rPr>
      </w:pPr>
    </w:p>
    <w:p w:rsidR="005F10FF" w:rsidRDefault="005F10FF" w:rsidP="00B90F89">
      <w:pPr>
        <w:pStyle w:val="Titel"/>
        <w:rPr>
          <w:lang w:val="en-GB"/>
        </w:rPr>
      </w:pPr>
      <w:r w:rsidRPr="005F10FF">
        <w:rPr>
          <w:szCs w:val="28"/>
          <w:lang w:val="en-GB"/>
        </w:rPr>
        <w:t>Insert the title of your lecture in English</w:t>
      </w:r>
      <w:r w:rsidRPr="005F10FF">
        <w:rPr>
          <w:lang w:val="en-GB"/>
        </w:rPr>
        <w:t xml:space="preserve"> </w:t>
      </w:r>
    </w:p>
    <w:p w:rsidR="00B90F89" w:rsidRDefault="00B90F89" w:rsidP="00B90F89">
      <w:pPr>
        <w:pStyle w:val="Titel"/>
        <w:rPr>
          <w:szCs w:val="28"/>
          <w:lang w:val="en-GB"/>
        </w:rPr>
      </w:pPr>
      <w:r>
        <w:rPr>
          <w:szCs w:val="28"/>
          <w:lang w:val="en-GB"/>
        </w:rPr>
        <w:t>Insert</w:t>
      </w:r>
      <w:r w:rsidRPr="00F10085">
        <w:rPr>
          <w:szCs w:val="28"/>
          <w:lang w:val="en-GB"/>
        </w:rPr>
        <w:t xml:space="preserve"> the title of your lecture in </w:t>
      </w:r>
      <w:r>
        <w:rPr>
          <w:szCs w:val="28"/>
          <w:lang w:val="en-GB"/>
        </w:rPr>
        <w:t>G</w:t>
      </w:r>
      <w:r w:rsidRPr="00F10085">
        <w:rPr>
          <w:szCs w:val="28"/>
          <w:lang w:val="en-GB"/>
        </w:rPr>
        <w:t>erman</w:t>
      </w:r>
    </w:p>
    <w:p w:rsidR="007D2B44" w:rsidRPr="005F10FF" w:rsidRDefault="007D2B44" w:rsidP="00B90F89">
      <w:pPr>
        <w:pStyle w:val="Titel"/>
        <w:rPr>
          <w:lang w:val="en-GB"/>
        </w:rPr>
      </w:pPr>
    </w:p>
    <w:p w:rsidR="007D2B44" w:rsidRPr="005F10FF" w:rsidRDefault="007D2B44" w:rsidP="007D2B44">
      <w:pPr>
        <w:rPr>
          <w:lang w:val="en-GB"/>
        </w:rPr>
      </w:pPr>
    </w:p>
    <w:p w:rsidR="005F10FF" w:rsidRPr="004C076C" w:rsidRDefault="005F10FF" w:rsidP="005F10FF">
      <w:pPr>
        <w:pStyle w:val="berschrift1"/>
        <w:rPr>
          <w:lang w:val="en-GB"/>
        </w:rPr>
      </w:pPr>
      <w:r w:rsidRPr="004C076C">
        <w:rPr>
          <w:lang w:val="en-GB"/>
        </w:rPr>
        <w:t>Abstract</w:t>
      </w:r>
    </w:p>
    <w:p w:rsidR="005F10FF" w:rsidRDefault="005F10FF" w:rsidP="005F10FF">
      <w:pPr>
        <w:tabs>
          <w:tab w:val="left" w:pos="-720"/>
        </w:tabs>
        <w:suppressAutoHyphens/>
        <w:rPr>
          <w:lang w:val="en-GB"/>
        </w:rPr>
      </w:pPr>
      <w:r w:rsidRPr="004C076C">
        <w:rPr>
          <w:lang w:val="en-GB"/>
        </w:rPr>
        <w:t>Insert an abstract of your lecture in English (approximately 20 lines).</w:t>
      </w:r>
    </w:p>
    <w:p w:rsidR="005F10FF" w:rsidRDefault="005F10FF" w:rsidP="005F10FF">
      <w:pPr>
        <w:tabs>
          <w:tab w:val="left" w:pos="-720"/>
        </w:tabs>
        <w:suppressAutoHyphens/>
        <w:rPr>
          <w:lang w:val="en-GB"/>
        </w:rPr>
      </w:pPr>
    </w:p>
    <w:p w:rsidR="005F10FF" w:rsidRDefault="005F10FF" w:rsidP="005F10FF">
      <w:pPr>
        <w:rPr>
          <w:spacing w:val="-3"/>
          <w:lang w:val="en-GB"/>
        </w:rPr>
      </w:pPr>
      <w:r>
        <w:rPr>
          <w:spacing w:val="-3"/>
          <w:lang w:val="en-GB"/>
        </w:rPr>
        <w:t>All side margins must be kept free from descriptions and footnotes</w:t>
      </w:r>
    </w:p>
    <w:p w:rsidR="005F10FF" w:rsidRPr="00B90F89" w:rsidRDefault="005F10FF" w:rsidP="005F10FF">
      <w:pPr>
        <w:rPr>
          <w:lang w:val="en-GB"/>
        </w:rPr>
      </w:pPr>
    </w:p>
    <w:p w:rsidR="005F10FF" w:rsidRDefault="005F10FF" w:rsidP="005F10FF">
      <w:pPr>
        <w:tabs>
          <w:tab w:val="left" w:pos="-720"/>
        </w:tabs>
        <w:suppressAutoHyphens/>
        <w:rPr>
          <w:spacing w:val="-3"/>
          <w:lang w:val="en-GB"/>
        </w:rPr>
      </w:pPr>
      <w:r>
        <w:rPr>
          <w:spacing w:val="-3"/>
          <w:u w:val="single"/>
          <w:lang w:val="en-GB"/>
        </w:rPr>
        <w:t xml:space="preserve">PLEASE </w:t>
      </w:r>
      <w:r>
        <w:rPr>
          <w:spacing w:val="-3"/>
          <w:lang w:val="en-GB"/>
        </w:rPr>
        <w:t>do not enter page numbers!</w:t>
      </w:r>
    </w:p>
    <w:p w:rsidR="005F10FF" w:rsidRPr="004C076C" w:rsidRDefault="005F10FF" w:rsidP="005F10FF">
      <w:pPr>
        <w:tabs>
          <w:tab w:val="left" w:pos="-720"/>
        </w:tabs>
        <w:suppressAutoHyphens/>
        <w:rPr>
          <w:lang w:val="en-GB"/>
        </w:rPr>
      </w:pPr>
    </w:p>
    <w:p w:rsidR="00A22356" w:rsidRPr="00A22356" w:rsidRDefault="000A1B41" w:rsidP="00A22356">
      <w:pPr>
        <w:pStyle w:val="berschrift1"/>
      </w:pPr>
      <w:r>
        <w:t>Kurzfassung</w:t>
      </w:r>
      <w:bookmarkStart w:id="0" w:name="_GoBack"/>
      <w:bookmarkEnd w:id="0"/>
    </w:p>
    <w:p w:rsidR="00B90F89" w:rsidRDefault="00B90F89" w:rsidP="00B90F89">
      <w:pPr>
        <w:rPr>
          <w:lang w:val="en-GB"/>
        </w:rPr>
      </w:pPr>
      <w:r w:rsidRPr="00F10085">
        <w:rPr>
          <w:lang w:val="en-GB"/>
        </w:rPr>
        <w:t>Insert a</w:t>
      </w:r>
      <w:r>
        <w:rPr>
          <w:lang w:val="en-GB"/>
        </w:rPr>
        <w:t>n</w:t>
      </w:r>
      <w:r w:rsidRPr="00F10085">
        <w:rPr>
          <w:lang w:val="en-GB"/>
        </w:rPr>
        <w:t xml:space="preserve"> abstract of your lecture in </w:t>
      </w:r>
      <w:r>
        <w:rPr>
          <w:lang w:val="en-GB"/>
        </w:rPr>
        <w:t>G</w:t>
      </w:r>
      <w:r w:rsidRPr="00F10085">
        <w:rPr>
          <w:lang w:val="en-GB"/>
        </w:rPr>
        <w:t>erman (approximately 20</w:t>
      </w:r>
      <w:r>
        <w:rPr>
          <w:lang w:val="en-GB"/>
        </w:rPr>
        <w:t xml:space="preserve"> </w:t>
      </w:r>
      <w:r w:rsidRPr="00F10085">
        <w:rPr>
          <w:lang w:val="en-GB"/>
        </w:rPr>
        <w:t>lines)</w:t>
      </w:r>
      <w:r>
        <w:rPr>
          <w:lang w:val="en-GB"/>
        </w:rPr>
        <w:t>.</w:t>
      </w:r>
    </w:p>
    <w:p w:rsidR="00B90F89" w:rsidRDefault="00B90F89" w:rsidP="00B90F89">
      <w:pPr>
        <w:rPr>
          <w:lang w:val="en-GB"/>
        </w:rPr>
      </w:pPr>
    </w:p>
    <w:p w:rsidR="00B90F89" w:rsidRPr="00104B7B" w:rsidRDefault="00B90F89" w:rsidP="00B90F89">
      <w:pPr>
        <w:rPr>
          <w:spacing w:val="-3"/>
          <w:u w:val="single"/>
          <w:lang w:val="en-GB"/>
        </w:rPr>
      </w:pPr>
    </w:p>
    <w:p w:rsidR="009D43AE" w:rsidRPr="00B90F89" w:rsidRDefault="009D43AE" w:rsidP="009D43AE"/>
    <w:p w:rsidR="001E79E4" w:rsidRPr="00B90F89" w:rsidRDefault="001E79E4" w:rsidP="001E79E4">
      <w:pPr>
        <w:outlineLvl w:val="3"/>
        <w:rPr>
          <w:lang w:val="en-US"/>
        </w:rPr>
      </w:pPr>
    </w:p>
    <w:sectPr w:rsidR="001E79E4" w:rsidRPr="00B90F89" w:rsidSect="007E10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388" w:rsidRDefault="00435388">
      <w:r>
        <w:separator/>
      </w:r>
    </w:p>
  </w:endnote>
  <w:endnote w:type="continuationSeparator" w:id="0">
    <w:p w:rsidR="00435388" w:rsidRDefault="0043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7D" w:rsidRDefault="000A02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89" w:rsidRPr="002904C6" w:rsidRDefault="00B90F89" w:rsidP="00C6515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7D" w:rsidRDefault="000A02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388" w:rsidRDefault="00435388">
      <w:r>
        <w:separator/>
      </w:r>
    </w:p>
  </w:footnote>
  <w:footnote w:type="continuationSeparator" w:id="0">
    <w:p w:rsidR="00435388" w:rsidRDefault="00435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7D" w:rsidRDefault="000A02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F89" w:rsidRDefault="00B90F89" w:rsidP="00C65156">
    <w:pPr>
      <w:pStyle w:val="Kopfzeile"/>
    </w:pPr>
  </w:p>
  <w:p w:rsidR="00B90F89" w:rsidRPr="009D43AE" w:rsidRDefault="00B90F89" w:rsidP="00C65156">
    <w:pPr>
      <w:pStyle w:val="Kopfzeile"/>
      <w:rPr>
        <w:color w:val="FFFFFF"/>
      </w:rPr>
    </w:pPr>
    <w:r w:rsidRPr="009D43AE">
      <w:rPr>
        <w:rStyle w:val="Seitenzahl"/>
        <w:color w:val="FFFFFF"/>
      </w:rPr>
      <w:t xml:space="preserve">- </w:t>
    </w:r>
    <w:r w:rsidRPr="009D43AE">
      <w:rPr>
        <w:rStyle w:val="Seitenzahl"/>
        <w:color w:val="FFFFFF"/>
      </w:rPr>
      <w:fldChar w:fldCharType="begin"/>
    </w:r>
    <w:r w:rsidRPr="009D43AE">
      <w:rPr>
        <w:rStyle w:val="Seitenzahl"/>
        <w:color w:val="FFFFFF"/>
      </w:rPr>
      <w:instrText xml:space="preserve"> PAGE </w:instrText>
    </w:r>
    <w:r w:rsidRPr="009D43AE">
      <w:rPr>
        <w:rStyle w:val="Seitenzahl"/>
        <w:color w:val="FFFFFF"/>
      </w:rPr>
      <w:fldChar w:fldCharType="separate"/>
    </w:r>
    <w:r w:rsidR="00E63B80">
      <w:rPr>
        <w:rStyle w:val="Seitenzahl"/>
        <w:noProof/>
        <w:color w:val="FFFFFF"/>
      </w:rPr>
      <w:t>1</w:t>
    </w:r>
    <w:r w:rsidRPr="009D43AE">
      <w:rPr>
        <w:rStyle w:val="Seitenzahl"/>
        <w:color w:val="FFFFFF"/>
      </w:rPr>
      <w:fldChar w:fldCharType="end"/>
    </w:r>
    <w:r w:rsidRPr="009D43AE">
      <w:rPr>
        <w:rStyle w:val="Seitenzahl"/>
        <w:color w:val="FFFFFF"/>
      </w:rPr>
      <w:t xml:space="preserve"> -</w:t>
    </w:r>
  </w:p>
  <w:p w:rsidR="00B90F89" w:rsidRPr="006D1B8A" w:rsidRDefault="00B90F89" w:rsidP="00C6515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027D" w:rsidRDefault="000A02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B6F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CB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C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6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6EC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44B9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C095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FEC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2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9004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3643"/>
    <w:multiLevelType w:val="singleLevel"/>
    <w:tmpl w:val="B5DC6CC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B370B7"/>
    <w:multiLevelType w:val="hybridMultilevel"/>
    <w:tmpl w:val="B11046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3B80"/>
    <w:rsid w:val="000055B8"/>
    <w:rsid w:val="00005B9D"/>
    <w:rsid w:val="000115BE"/>
    <w:rsid w:val="000116D6"/>
    <w:rsid w:val="0001602F"/>
    <w:rsid w:val="00024C42"/>
    <w:rsid w:val="00025F5F"/>
    <w:rsid w:val="00026277"/>
    <w:rsid w:val="0003367A"/>
    <w:rsid w:val="00034CE6"/>
    <w:rsid w:val="00035DAA"/>
    <w:rsid w:val="000360DF"/>
    <w:rsid w:val="00037872"/>
    <w:rsid w:val="000415B2"/>
    <w:rsid w:val="00047C96"/>
    <w:rsid w:val="00062E43"/>
    <w:rsid w:val="00065012"/>
    <w:rsid w:val="00070A7A"/>
    <w:rsid w:val="0008473B"/>
    <w:rsid w:val="000953F0"/>
    <w:rsid w:val="000A027D"/>
    <w:rsid w:val="000A17E4"/>
    <w:rsid w:val="000A1B41"/>
    <w:rsid w:val="000A4A62"/>
    <w:rsid w:val="000B044F"/>
    <w:rsid w:val="000B3EA9"/>
    <w:rsid w:val="000B6679"/>
    <w:rsid w:val="000B6C44"/>
    <w:rsid w:val="000C2E00"/>
    <w:rsid w:val="000C7E33"/>
    <w:rsid w:val="000D4331"/>
    <w:rsid w:val="000D7B4A"/>
    <w:rsid w:val="000E17C3"/>
    <w:rsid w:val="000E1932"/>
    <w:rsid w:val="000F3F8C"/>
    <w:rsid w:val="000F6BD3"/>
    <w:rsid w:val="001013C6"/>
    <w:rsid w:val="00106926"/>
    <w:rsid w:val="00112654"/>
    <w:rsid w:val="00112897"/>
    <w:rsid w:val="00112BE7"/>
    <w:rsid w:val="00112E94"/>
    <w:rsid w:val="001224AE"/>
    <w:rsid w:val="00122745"/>
    <w:rsid w:val="00125697"/>
    <w:rsid w:val="00126537"/>
    <w:rsid w:val="001272FD"/>
    <w:rsid w:val="00130161"/>
    <w:rsid w:val="00132149"/>
    <w:rsid w:val="0014021F"/>
    <w:rsid w:val="00141742"/>
    <w:rsid w:val="001469A3"/>
    <w:rsid w:val="0015215F"/>
    <w:rsid w:val="00156E51"/>
    <w:rsid w:val="00171DB7"/>
    <w:rsid w:val="001767E6"/>
    <w:rsid w:val="001832A3"/>
    <w:rsid w:val="00187F35"/>
    <w:rsid w:val="00187F59"/>
    <w:rsid w:val="001919D1"/>
    <w:rsid w:val="001A15D8"/>
    <w:rsid w:val="001A357B"/>
    <w:rsid w:val="001A490A"/>
    <w:rsid w:val="001A7E59"/>
    <w:rsid w:val="001B1B72"/>
    <w:rsid w:val="001C35D1"/>
    <w:rsid w:val="001C66C0"/>
    <w:rsid w:val="001D0832"/>
    <w:rsid w:val="001D4EFC"/>
    <w:rsid w:val="001D74A0"/>
    <w:rsid w:val="001E5064"/>
    <w:rsid w:val="001E6DE0"/>
    <w:rsid w:val="001E79E4"/>
    <w:rsid w:val="001F374D"/>
    <w:rsid w:val="001F425C"/>
    <w:rsid w:val="0020250F"/>
    <w:rsid w:val="002044B1"/>
    <w:rsid w:val="002077E3"/>
    <w:rsid w:val="002132A8"/>
    <w:rsid w:val="002204B6"/>
    <w:rsid w:val="00230646"/>
    <w:rsid w:val="00234708"/>
    <w:rsid w:val="00236E1D"/>
    <w:rsid w:val="00237615"/>
    <w:rsid w:val="00241287"/>
    <w:rsid w:val="00243D6D"/>
    <w:rsid w:val="00246083"/>
    <w:rsid w:val="00253FE3"/>
    <w:rsid w:val="00255C81"/>
    <w:rsid w:val="00265E63"/>
    <w:rsid w:val="0026658F"/>
    <w:rsid w:val="00275585"/>
    <w:rsid w:val="00277976"/>
    <w:rsid w:val="00277F0F"/>
    <w:rsid w:val="002802B4"/>
    <w:rsid w:val="00280455"/>
    <w:rsid w:val="00280BFC"/>
    <w:rsid w:val="00282B8F"/>
    <w:rsid w:val="0029049D"/>
    <w:rsid w:val="00292CF6"/>
    <w:rsid w:val="00292E70"/>
    <w:rsid w:val="00294B08"/>
    <w:rsid w:val="00295019"/>
    <w:rsid w:val="002A02C6"/>
    <w:rsid w:val="002A496D"/>
    <w:rsid w:val="002A6728"/>
    <w:rsid w:val="002B04D7"/>
    <w:rsid w:val="002B7985"/>
    <w:rsid w:val="002C17B9"/>
    <w:rsid w:val="002D0426"/>
    <w:rsid w:val="002D2DBC"/>
    <w:rsid w:val="002D4ED7"/>
    <w:rsid w:val="002D5331"/>
    <w:rsid w:val="002E0A50"/>
    <w:rsid w:val="002E2409"/>
    <w:rsid w:val="002F26A1"/>
    <w:rsid w:val="002F58A0"/>
    <w:rsid w:val="002F6475"/>
    <w:rsid w:val="003007A6"/>
    <w:rsid w:val="003047F6"/>
    <w:rsid w:val="00305272"/>
    <w:rsid w:val="00313C0D"/>
    <w:rsid w:val="0032123F"/>
    <w:rsid w:val="003258A6"/>
    <w:rsid w:val="0032636F"/>
    <w:rsid w:val="00334F7A"/>
    <w:rsid w:val="003365D5"/>
    <w:rsid w:val="0035037E"/>
    <w:rsid w:val="00351005"/>
    <w:rsid w:val="00355BCF"/>
    <w:rsid w:val="00356469"/>
    <w:rsid w:val="0035744E"/>
    <w:rsid w:val="003577CC"/>
    <w:rsid w:val="003656BD"/>
    <w:rsid w:val="00366489"/>
    <w:rsid w:val="003669F8"/>
    <w:rsid w:val="00377ACF"/>
    <w:rsid w:val="003813D6"/>
    <w:rsid w:val="00383539"/>
    <w:rsid w:val="003931C2"/>
    <w:rsid w:val="00393AFA"/>
    <w:rsid w:val="003A0C94"/>
    <w:rsid w:val="003A164E"/>
    <w:rsid w:val="003A38C0"/>
    <w:rsid w:val="003B04D5"/>
    <w:rsid w:val="003B0554"/>
    <w:rsid w:val="003B2E1E"/>
    <w:rsid w:val="003B789C"/>
    <w:rsid w:val="003C324D"/>
    <w:rsid w:val="003C6BF2"/>
    <w:rsid w:val="003D318B"/>
    <w:rsid w:val="003D4EB6"/>
    <w:rsid w:val="003D7514"/>
    <w:rsid w:val="003E1EAD"/>
    <w:rsid w:val="003E42AB"/>
    <w:rsid w:val="003E61FE"/>
    <w:rsid w:val="003F366B"/>
    <w:rsid w:val="003F4BF3"/>
    <w:rsid w:val="003F647C"/>
    <w:rsid w:val="00400548"/>
    <w:rsid w:val="0040221A"/>
    <w:rsid w:val="00404530"/>
    <w:rsid w:val="0041140C"/>
    <w:rsid w:val="0042612F"/>
    <w:rsid w:val="00431F65"/>
    <w:rsid w:val="00434572"/>
    <w:rsid w:val="00435388"/>
    <w:rsid w:val="004377C6"/>
    <w:rsid w:val="00445D2E"/>
    <w:rsid w:val="0045084D"/>
    <w:rsid w:val="004544CC"/>
    <w:rsid w:val="0046342B"/>
    <w:rsid w:val="004762B2"/>
    <w:rsid w:val="004849EF"/>
    <w:rsid w:val="00492A19"/>
    <w:rsid w:val="00495AEA"/>
    <w:rsid w:val="004973FB"/>
    <w:rsid w:val="004A1757"/>
    <w:rsid w:val="004B05DB"/>
    <w:rsid w:val="004B7284"/>
    <w:rsid w:val="004C076C"/>
    <w:rsid w:val="004C3B2B"/>
    <w:rsid w:val="004C7DA7"/>
    <w:rsid w:val="004D01A7"/>
    <w:rsid w:val="004D0EF9"/>
    <w:rsid w:val="004E15F4"/>
    <w:rsid w:val="004E19D9"/>
    <w:rsid w:val="004E2BB7"/>
    <w:rsid w:val="004E71F3"/>
    <w:rsid w:val="004F3BEF"/>
    <w:rsid w:val="00500DD9"/>
    <w:rsid w:val="005011D0"/>
    <w:rsid w:val="0050341E"/>
    <w:rsid w:val="00505B64"/>
    <w:rsid w:val="00507FF0"/>
    <w:rsid w:val="005134F6"/>
    <w:rsid w:val="00514E68"/>
    <w:rsid w:val="00515841"/>
    <w:rsid w:val="00517715"/>
    <w:rsid w:val="0052076E"/>
    <w:rsid w:val="005207BD"/>
    <w:rsid w:val="00521521"/>
    <w:rsid w:val="00521A6A"/>
    <w:rsid w:val="005220A0"/>
    <w:rsid w:val="0052229A"/>
    <w:rsid w:val="00525164"/>
    <w:rsid w:val="00525996"/>
    <w:rsid w:val="005353D2"/>
    <w:rsid w:val="00535A8B"/>
    <w:rsid w:val="00536411"/>
    <w:rsid w:val="00547C57"/>
    <w:rsid w:val="00550B67"/>
    <w:rsid w:val="00553BB3"/>
    <w:rsid w:val="00553E0E"/>
    <w:rsid w:val="005632DD"/>
    <w:rsid w:val="005644CA"/>
    <w:rsid w:val="00572B6C"/>
    <w:rsid w:val="00574690"/>
    <w:rsid w:val="005756DC"/>
    <w:rsid w:val="005764E6"/>
    <w:rsid w:val="0058266D"/>
    <w:rsid w:val="005A57FE"/>
    <w:rsid w:val="005A5FD0"/>
    <w:rsid w:val="005A7E98"/>
    <w:rsid w:val="005B1C4D"/>
    <w:rsid w:val="005B257D"/>
    <w:rsid w:val="005B299B"/>
    <w:rsid w:val="005B3E68"/>
    <w:rsid w:val="005B7517"/>
    <w:rsid w:val="005B7888"/>
    <w:rsid w:val="005C0057"/>
    <w:rsid w:val="005C0B1C"/>
    <w:rsid w:val="005C1761"/>
    <w:rsid w:val="005C3438"/>
    <w:rsid w:val="005C4D4E"/>
    <w:rsid w:val="005C4F63"/>
    <w:rsid w:val="005C7D8A"/>
    <w:rsid w:val="005D38F5"/>
    <w:rsid w:val="005D3B86"/>
    <w:rsid w:val="005D56F6"/>
    <w:rsid w:val="005D59D1"/>
    <w:rsid w:val="005E0559"/>
    <w:rsid w:val="005E20D0"/>
    <w:rsid w:val="005F10FF"/>
    <w:rsid w:val="00603B33"/>
    <w:rsid w:val="00606C70"/>
    <w:rsid w:val="00607495"/>
    <w:rsid w:val="006106C9"/>
    <w:rsid w:val="00613DA0"/>
    <w:rsid w:val="006147B5"/>
    <w:rsid w:val="00617AB5"/>
    <w:rsid w:val="00625E3C"/>
    <w:rsid w:val="00631727"/>
    <w:rsid w:val="00632D7B"/>
    <w:rsid w:val="00633ECF"/>
    <w:rsid w:val="00635F13"/>
    <w:rsid w:val="00635F18"/>
    <w:rsid w:val="0063687A"/>
    <w:rsid w:val="0063786E"/>
    <w:rsid w:val="00641EE4"/>
    <w:rsid w:val="00653FFC"/>
    <w:rsid w:val="00671143"/>
    <w:rsid w:val="00671DA8"/>
    <w:rsid w:val="0067237A"/>
    <w:rsid w:val="006779C0"/>
    <w:rsid w:val="00682EA5"/>
    <w:rsid w:val="00691015"/>
    <w:rsid w:val="00693075"/>
    <w:rsid w:val="006938DE"/>
    <w:rsid w:val="00693C90"/>
    <w:rsid w:val="00696D74"/>
    <w:rsid w:val="00697104"/>
    <w:rsid w:val="0069739B"/>
    <w:rsid w:val="006A1994"/>
    <w:rsid w:val="006A7D69"/>
    <w:rsid w:val="006C4789"/>
    <w:rsid w:val="006C6BF9"/>
    <w:rsid w:val="006D603D"/>
    <w:rsid w:val="006E5ACC"/>
    <w:rsid w:val="006E5BCB"/>
    <w:rsid w:val="006F43F3"/>
    <w:rsid w:val="006F570E"/>
    <w:rsid w:val="006F6817"/>
    <w:rsid w:val="006F728B"/>
    <w:rsid w:val="00700724"/>
    <w:rsid w:val="007041F3"/>
    <w:rsid w:val="0070560F"/>
    <w:rsid w:val="00706BCE"/>
    <w:rsid w:val="00710922"/>
    <w:rsid w:val="00711D90"/>
    <w:rsid w:val="00717180"/>
    <w:rsid w:val="00720859"/>
    <w:rsid w:val="0072482D"/>
    <w:rsid w:val="00726521"/>
    <w:rsid w:val="007316C2"/>
    <w:rsid w:val="00731E4C"/>
    <w:rsid w:val="00734838"/>
    <w:rsid w:val="00734AFC"/>
    <w:rsid w:val="00737EF8"/>
    <w:rsid w:val="00746642"/>
    <w:rsid w:val="0075006A"/>
    <w:rsid w:val="007507BA"/>
    <w:rsid w:val="00752E0D"/>
    <w:rsid w:val="007627A7"/>
    <w:rsid w:val="00770054"/>
    <w:rsid w:val="00771627"/>
    <w:rsid w:val="00775577"/>
    <w:rsid w:val="00780086"/>
    <w:rsid w:val="007832FE"/>
    <w:rsid w:val="007905FE"/>
    <w:rsid w:val="0079582E"/>
    <w:rsid w:val="0079774C"/>
    <w:rsid w:val="007A146D"/>
    <w:rsid w:val="007A642C"/>
    <w:rsid w:val="007B0B1C"/>
    <w:rsid w:val="007B1F57"/>
    <w:rsid w:val="007B7209"/>
    <w:rsid w:val="007C39F3"/>
    <w:rsid w:val="007C6F75"/>
    <w:rsid w:val="007D2B44"/>
    <w:rsid w:val="007D3E3A"/>
    <w:rsid w:val="007D45B9"/>
    <w:rsid w:val="007D763D"/>
    <w:rsid w:val="007D7A39"/>
    <w:rsid w:val="007E0F46"/>
    <w:rsid w:val="007E10FA"/>
    <w:rsid w:val="007E2BAB"/>
    <w:rsid w:val="007F465E"/>
    <w:rsid w:val="00800E1B"/>
    <w:rsid w:val="008017B4"/>
    <w:rsid w:val="00801ECF"/>
    <w:rsid w:val="008043C0"/>
    <w:rsid w:val="008138D3"/>
    <w:rsid w:val="00816D99"/>
    <w:rsid w:val="0082421E"/>
    <w:rsid w:val="00840191"/>
    <w:rsid w:val="008472FB"/>
    <w:rsid w:val="00853F80"/>
    <w:rsid w:val="008611FB"/>
    <w:rsid w:val="00861D4D"/>
    <w:rsid w:val="008711FA"/>
    <w:rsid w:val="00881684"/>
    <w:rsid w:val="00882813"/>
    <w:rsid w:val="008919B0"/>
    <w:rsid w:val="0089276A"/>
    <w:rsid w:val="008A16AB"/>
    <w:rsid w:val="008A19A1"/>
    <w:rsid w:val="008A270E"/>
    <w:rsid w:val="008A32A7"/>
    <w:rsid w:val="008A3CF5"/>
    <w:rsid w:val="008A525E"/>
    <w:rsid w:val="008A7414"/>
    <w:rsid w:val="008B2236"/>
    <w:rsid w:val="008B4947"/>
    <w:rsid w:val="008C0BDE"/>
    <w:rsid w:val="008C1B9A"/>
    <w:rsid w:val="008C2B66"/>
    <w:rsid w:val="008C471D"/>
    <w:rsid w:val="008D2243"/>
    <w:rsid w:val="008D639C"/>
    <w:rsid w:val="008E5898"/>
    <w:rsid w:val="008F46F4"/>
    <w:rsid w:val="008F78F3"/>
    <w:rsid w:val="00905753"/>
    <w:rsid w:val="009063E2"/>
    <w:rsid w:val="00910AEC"/>
    <w:rsid w:val="00912A46"/>
    <w:rsid w:val="00916031"/>
    <w:rsid w:val="009174AA"/>
    <w:rsid w:val="00923A58"/>
    <w:rsid w:val="009240AE"/>
    <w:rsid w:val="0093151B"/>
    <w:rsid w:val="0093257D"/>
    <w:rsid w:val="009328FE"/>
    <w:rsid w:val="00936F33"/>
    <w:rsid w:val="00946FC8"/>
    <w:rsid w:val="00950717"/>
    <w:rsid w:val="00952561"/>
    <w:rsid w:val="00953BDB"/>
    <w:rsid w:val="00957B08"/>
    <w:rsid w:val="009612C9"/>
    <w:rsid w:val="009654B3"/>
    <w:rsid w:val="0097172D"/>
    <w:rsid w:val="00971BC1"/>
    <w:rsid w:val="00974156"/>
    <w:rsid w:val="009753A4"/>
    <w:rsid w:val="00981D33"/>
    <w:rsid w:val="009855B3"/>
    <w:rsid w:val="00995629"/>
    <w:rsid w:val="009979CC"/>
    <w:rsid w:val="009A0F88"/>
    <w:rsid w:val="009A2F37"/>
    <w:rsid w:val="009A6C6B"/>
    <w:rsid w:val="009A7006"/>
    <w:rsid w:val="009A7B75"/>
    <w:rsid w:val="009B41C8"/>
    <w:rsid w:val="009B49EC"/>
    <w:rsid w:val="009B5022"/>
    <w:rsid w:val="009C09F0"/>
    <w:rsid w:val="009C17BF"/>
    <w:rsid w:val="009C469E"/>
    <w:rsid w:val="009C506C"/>
    <w:rsid w:val="009C7501"/>
    <w:rsid w:val="009D177D"/>
    <w:rsid w:val="009D43AE"/>
    <w:rsid w:val="009D50A2"/>
    <w:rsid w:val="009D606E"/>
    <w:rsid w:val="009E1787"/>
    <w:rsid w:val="009E2A2D"/>
    <w:rsid w:val="009E7EC4"/>
    <w:rsid w:val="009F0C7F"/>
    <w:rsid w:val="009F1418"/>
    <w:rsid w:val="009F1736"/>
    <w:rsid w:val="009F4838"/>
    <w:rsid w:val="009F7266"/>
    <w:rsid w:val="00A04175"/>
    <w:rsid w:val="00A0691B"/>
    <w:rsid w:val="00A069FD"/>
    <w:rsid w:val="00A12C04"/>
    <w:rsid w:val="00A1302F"/>
    <w:rsid w:val="00A202E4"/>
    <w:rsid w:val="00A22356"/>
    <w:rsid w:val="00A22921"/>
    <w:rsid w:val="00A23D01"/>
    <w:rsid w:val="00A24518"/>
    <w:rsid w:val="00A347B2"/>
    <w:rsid w:val="00A42363"/>
    <w:rsid w:val="00A434EC"/>
    <w:rsid w:val="00A47168"/>
    <w:rsid w:val="00A5159A"/>
    <w:rsid w:val="00A5322D"/>
    <w:rsid w:val="00A53306"/>
    <w:rsid w:val="00A54774"/>
    <w:rsid w:val="00A554F3"/>
    <w:rsid w:val="00A634F5"/>
    <w:rsid w:val="00A6447D"/>
    <w:rsid w:val="00A71275"/>
    <w:rsid w:val="00A77A1C"/>
    <w:rsid w:val="00A80433"/>
    <w:rsid w:val="00A8247E"/>
    <w:rsid w:val="00A83085"/>
    <w:rsid w:val="00A86EC6"/>
    <w:rsid w:val="00A90D3D"/>
    <w:rsid w:val="00A912EC"/>
    <w:rsid w:val="00A918C9"/>
    <w:rsid w:val="00A95768"/>
    <w:rsid w:val="00A95A6D"/>
    <w:rsid w:val="00A95B42"/>
    <w:rsid w:val="00AA014C"/>
    <w:rsid w:val="00AA2E3A"/>
    <w:rsid w:val="00AA4D7E"/>
    <w:rsid w:val="00AB3880"/>
    <w:rsid w:val="00AB6CA6"/>
    <w:rsid w:val="00AC4B78"/>
    <w:rsid w:val="00AD15FC"/>
    <w:rsid w:val="00AD3B90"/>
    <w:rsid w:val="00AD64A9"/>
    <w:rsid w:val="00AE30D3"/>
    <w:rsid w:val="00AE7CE3"/>
    <w:rsid w:val="00AF1D2A"/>
    <w:rsid w:val="00B039F9"/>
    <w:rsid w:val="00B04B8C"/>
    <w:rsid w:val="00B05DAA"/>
    <w:rsid w:val="00B06DD3"/>
    <w:rsid w:val="00B16800"/>
    <w:rsid w:val="00B20BB8"/>
    <w:rsid w:val="00B2111B"/>
    <w:rsid w:val="00B244D5"/>
    <w:rsid w:val="00B31FBF"/>
    <w:rsid w:val="00B370E7"/>
    <w:rsid w:val="00B44A81"/>
    <w:rsid w:val="00B50834"/>
    <w:rsid w:val="00B52DF5"/>
    <w:rsid w:val="00B5302A"/>
    <w:rsid w:val="00B530E2"/>
    <w:rsid w:val="00B54972"/>
    <w:rsid w:val="00B62876"/>
    <w:rsid w:val="00B63F4E"/>
    <w:rsid w:val="00B6639D"/>
    <w:rsid w:val="00B7071D"/>
    <w:rsid w:val="00B8044E"/>
    <w:rsid w:val="00B83197"/>
    <w:rsid w:val="00B84968"/>
    <w:rsid w:val="00B90F89"/>
    <w:rsid w:val="00B92234"/>
    <w:rsid w:val="00B92CA6"/>
    <w:rsid w:val="00B93B20"/>
    <w:rsid w:val="00B95ED8"/>
    <w:rsid w:val="00BA0AE3"/>
    <w:rsid w:val="00BB0786"/>
    <w:rsid w:val="00BB2AB8"/>
    <w:rsid w:val="00BB78DA"/>
    <w:rsid w:val="00BC1349"/>
    <w:rsid w:val="00BC42AA"/>
    <w:rsid w:val="00BC4EC0"/>
    <w:rsid w:val="00BD2A9E"/>
    <w:rsid w:val="00BD2C63"/>
    <w:rsid w:val="00BD53D9"/>
    <w:rsid w:val="00BD59AE"/>
    <w:rsid w:val="00BD5E9A"/>
    <w:rsid w:val="00BE1610"/>
    <w:rsid w:val="00BE22B6"/>
    <w:rsid w:val="00BE23D9"/>
    <w:rsid w:val="00BE7D36"/>
    <w:rsid w:val="00BF424A"/>
    <w:rsid w:val="00BF73BD"/>
    <w:rsid w:val="00BF74A3"/>
    <w:rsid w:val="00C10103"/>
    <w:rsid w:val="00C114D2"/>
    <w:rsid w:val="00C1336D"/>
    <w:rsid w:val="00C2106D"/>
    <w:rsid w:val="00C223CD"/>
    <w:rsid w:val="00C2283F"/>
    <w:rsid w:val="00C3138D"/>
    <w:rsid w:val="00C40207"/>
    <w:rsid w:val="00C4127F"/>
    <w:rsid w:val="00C45E1E"/>
    <w:rsid w:val="00C57689"/>
    <w:rsid w:val="00C61BB5"/>
    <w:rsid w:val="00C63B95"/>
    <w:rsid w:val="00C65156"/>
    <w:rsid w:val="00C67977"/>
    <w:rsid w:val="00C72385"/>
    <w:rsid w:val="00C76E09"/>
    <w:rsid w:val="00C800B7"/>
    <w:rsid w:val="00C8062F"/>
    <w:rsid w:val="00C82816"/>
    <w:rsid w:val="00C832A0"/>
    <w:rsid w:val="00CA028E"/>
    <w:rsid w:val="00CA1F4E"/>
    <w:rsid w:val="00CA22F5"/>
    <w:rsid w:val="00CA66C4"/>
    <w:rsid w:val="00CB777A"/>
    <w:rsid w:val="00CC260E"/>
    <w:rsid w:val="00CC28FF"/>
    <w:rsid w:val="00CC3B23"/>
    <w:rsid w:val="00CD0274"/>
    <w:rsid w:val="00CD6509"/>
    <w:rsid w:val="00CE521B"/>
    <w:rsid w:val="00CE722E"/>
    <w:rsid w:val="00D05D9A"/>
    <w:rsid w:val="00D1075A"/>
    <w:rsid w:val="00D11095"/>
    <w:rsid w:val="00D15DB7"/>
    <w:rsid w:val="00D16C8E"/>
    <w:rsid w:val="00D1787B"/>
    <w:rsid w:val="00D2291C"/>
    <w:rsid w:val="00D23D8D"/>
    <w:rsid w:val="00D26CE8"/>
    <w:rsid w:val="00D26E7D"/>
    <w:rsid w:val="00D26FF6"/>
    <w:rsid w:val="00D3106F"/>
    <w:rsid w:val="00D32D1A"/>
    <w:rsid w:val="00D351B5"/>
    <w:rsid w:val="00D35A4E"/>
    <w:rsid w:val="00D41098"/>
    <w:rsid w:val="00D500D6"/>
    <w:rsid w:val="00D50BBB"/>
    <w:rsid w:val="00D55EDA"/>
    <w:rsid w:val="00D62D4F"/>
    <w:rsid w:val="00D65515"/>
    <w:rsid w:val="00D666C8"/>
    <w:rsid w:val="00D67FAF"/>
    <w:rsid w:val="00D73F99"/>
    <w:rsid w:val="00D74D97"/>
    <w:rsid w:val="00D77CB8"/>
    <w:rsid w:val="00D8074D"/>
    <w:rsid w:val="00D823F9"/>
    <w:rsid w:val="00D865B7"/>
    <w:rsid w:val="00D912F8"/>
    <w:rsid w:val="00D91D92"/>
    <w:rsid w:val="00D92716"/>
    <w:rsid w:val="00D9275B"/>
    <w:rsid w:val="00D969A9"/>
    <w:rsid w:val="00D96BAD"/>
    <w:rsid w:val="00DA142D"/>
    <w:rsid w:val="00DA30C8"/>
    <w:rsid w:val="00DA5136"/>
    <w:rsid w:val="00DA5EB8"/>
    <w:rsid w:val="00DA767B"/>
    <w:rsid w:val="00DA779A"/>
    <w:rsid w:val="00DB4EB5"/>
    <w:rsid w:val="00DC0700"/>
    <w:rsid w:val="00DC1CEE"/>
    <w:rsid w:val="00DC24F7"/>
    <w:rsid w:val="00DC6EA0"/>
    <w:rsid w:val="00DD3703"/>
    <w:rsid w:val="00DE204A"/>
    <w:rsid w:val="00DE7326"/>
    <w:rsid w:val="00DF1105"/>
    <w:rsid w:val="00DF5023"/>
    <w:rsid w:val="00E01980"/>
    <w:rsid w:val="00E15BBD"/>
    <w:rsid w:val="00E204E8"/>
    <w:rsid w:val="00E20B6C"/>
    <w:rsid w:val="00E2480E"/>
    <w:rsid w:val="00E27CA1"/>
    <w:rsid w:val="00E300F0"/>
    <w:rsid w:val="00E319A6"/>
    <w:rsid w:val="00E42621"/>
    <w:rsid w:val="00E4271E"/>
    <w:rsid w:val="00E43F03"/>
    <w:rsid w:val="00E55AE9"/>
    <w:rsid w:val="00E60DB8"/>
    <w:rsid w:val="00E6248F"/>
    <w:rsid w:val="00E63933"/>
    <w:rsid w:val="00E63B80"/>
    <w:rsid w:val="00E65372"/>
    <w:rsid w:val="00E67F69"/>
    <w:rsid w:val="00E73908"/>
    <w:rsid w:val="00E73D41"/>
    <w:rsid w:val="00E740F4"/>
    <w:rsid w:val="00E743B4"/>
    <w:rsid w:val="00E76839"/>
    <w:rsid w:val="00E7761A"/>
    <w:rsid w:val="00E77A9D"/>
    <w:rsid w:val="00E84A90"/>
    <w:rsid w:val="00E8503A"/>
    <w:rsid w:val="00E85F88"/>
    <w:rsid w:val="00E87582"/>
    <w:rsid w:val="00E8779C"/>
    <w:rsid w:val="00E95330"/>
    <w:rsid w:val="00EA096C"/>
    <w:rsid w:val="00EA0E85"/>
    <w:rsid w:val="00EA5229"/>
    <w:rsid w:val="00EB594A"/>
    <w:rsid w:val="00EB5B75"/>
    <w:rsid w:val="00EB7C40"/>
    <w:rsid w:val="00EC25A3"/>
    <w:rsid w:val="00EC4D21"/>
    <w:rsid w:val="00EC5E92"/>
    <w:rsid w:val="00ED0F79"/>
    <w:rsid w:val="00ED7AA1"/>
    <w:rsid w:val="00EE0132"/>
    <w:rsid w:val="00EE10F5"/>
    <w:rsid w:val="00EE2A99"/>
    <w:rsid w:val="00EF391F"/>
    <w:rsid w:val="00F00288"/>
    <w:rsid w:val="00F0033F"/>
    <w:rsid w:val="00F03B42"/>
    <w:rsid w:val="00F05041"/>
    <w:rsid w:val="00F17B8C"/>
    <w:rsid w:val="00F21D71"/>
    <w:rsid w:val="00F25F3C"/>
    <w:rsid w:val="00F263CC"/>
    <w:rsid w:val="00F265A2"/>
    <w:rsid w:val="00F3094C"/>
    <w:rsid w:val="00F30A62"/>
    <w:rsid w:val="00F31D77"/>
    <w:rsid w:val="00F432FC"/>
    <w:rsid w:val="00F45015"/>
    <w:rsid w:val="00F45DDD"/>
    <w:rsid w:val="00F469EF"/>
    <w:rsid w:val="00F50FFB"/>
    <w:rsid w:val="00F57884"/>
    <w:rsid w:val="00F64AAE"/>
    <w:rsid w:val="00F66A6A"/>
    <w:rsid w:val="00F67E61"/>
    <w:rsid w:val="00F733B9"/>
    <w:rsid w:val="00F736E4"/>
    <w:rsid w:val="00F73989"/>
    <w:rsid w:val="00F73D4F"/>
    <w:rsid w:val="00F7445F"/>
    <w:rsid w:val="00F91AC7"/>
    <w:rsid w:val="00F93F98"/>
    <w:rsid w:val="00FA53E3"/>
    <w:rsid w:val="00FA72AE"/>
    <w:rsid w:val="00FB1732"/>
    <w:rsid w:val="00FB1B51"/>
    <w:rsid w:val="00FB7DC1"/>
    <w:rsid w:val="00FD205A"/>
    <w:rsid w:val="00FD374A"/>
    <w:rsid w:val="00FD4DB8"/>
    <w:rsid w:val="00FD7CD0"/>
    <w:rsid w:val="00FE13E9"/>
    <w:rsid w:val="00FE256A"/>
    <w:rsid w:val="00FE25A3"/>
    <w:rsid w:val="00FE3B8D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59A73E"/>
  <w15:docId w15:val="{F40F0CB7-7BCE-4DBC-89C5-0259F62E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Body Text"/>
    <w:qFormat/>
    <w:rsid w:val="007D2B44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A22356"/>
    <w:pPr>
      <w:keepNext/>
      <w:spacing w:before="60" w:after="60"/>
      <w:jc w:val="left"/>
      <w:outlineLvl w:val="0"/>
    </w:pPr>
    <w:rPr>
      <w:rFonts w:cs="Arial"/>
      <w:b/>
      <w:bCs/>
      <w:color w:val="000000"/>
      <w:kern w:val="32"/>
      <w:sz w:val="28"/>
      <w:szCs w:val="28"/>
      <w:u w:val="words"/>
    </w:rPr>
  </w:style>
  <w:style w:type="paragraph" w:styleId="berschrift2">
    <w:name w:val="heading 2"/>
    <w:basedOn w:val="Standard"/>
    <w:next w:val="Standard"/>
    <w:qFormat/>
    <w:rsid w:val="00A22356"/>
    <w:pPr>
      <w:keepNext/>
      <w:spacing w:before="60" w:after="60"/>
      <w:jc w:val="left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berschrift3">
    <w:name w:val="heading 3"/>
    <w:basedOn w:val="Standard"/>
    <w:next w:val="Standard"/>
    <w:qFormat/>
    <w:rsid w:val="00A22356"/>
    <w:pPr>
      <w:keepNext/>
      <w:spacing w:before="60" w:after="60"/>
      <w:jc w:val="left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rsid w:val="001E79E4"/>
    <w:pPr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22356"/>
    <w:pPr>
      <w:tabs>
        <w:tab w:val="center" w:pos="4536"/>
        <w:tab w:val="right" w:pos="9072"/>
      </w:tabs>
      <w:jc w:val="center"/>
    </w:pPr>
    <w:rPr>
      <w:color w:val="000000"/>
      <w:sz w:val="20"/>
      <w:szCs w:val="20"/>
    </w:rPr>
  </w:style>
  <w:style w:type="paragraph" w:styleId="Fuzeile">
    <w:name w:val="footer"/>
    <w:basedOn w:val="Standard"/>
    <w:rsid w:val="00A22356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paragraph" w:styleId="Sprechblasentext">
    <w:name w:val="Balloon Text"/>
    <w:basedOn w:val="Standard"/>
    <w:semiHidden/>
    <w:rsid w:val="004C076C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D2B44"/>
    <w:rPr>
      <w:rFonts w:ascii="Arial" w:hAnsi="Arial"/>
      <w:sz w:val="24"/>
    </w:rPr>
  </w:style>
  <w:style w:type="paragraph" w:customStyle="1" w:styleId="Authors">
    <w:name w:val="Authors"/>
    <w:basedOn w:val="Standard"/>
    <w:next w:val="Standard"/>
    <w:rsid w:val="007D2B44"/>
    <w:pPr>
      <w:jc w:val="center"/>
    </w:pPr>
  </w:style>
  <w:style w:type="paragraph" w:styleId="Titel">
    <w:name w:val="Title"/>
    <w:aliases w:val="Title"/>
    <w:basedOn w:val="Standard"/>
    <w:qFormat/>
    <w:rsid w:val="007E10FA"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aten\2015\Vortr&#228;ge\Example%20of%20a%20first%20p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 of a first page.dot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Example of a first page</vt:lpstr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first page</dc:title>
  <dc:creator>riegler</dc:creator>
  <cp:lastModifiedBy>Ulrike Riegler Win7</cp:lastModifiedBy>
  <cp:revision>3</cp:revision>
  <cp:lastPrinted>2006-09-07T15:20:00Z</cp:lastPrinted>
  <dcterms:created xsi:type="dcterms:W3CDTF">2016-11-25T13:43:00Z</dcterms:created>
  <dcterms:modified xsi:type="dcterms:W3CDTF">2019-01-29T10:01:00Z</dcterms:modified>
</cp:coreProperties>
</file>