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3AB2" w14:textId="3AEBFB0F" w:rsidR="0031575F" w:rsidRDefault="00CC6D37" w:rsidP="00A61B9D">
      <w:pPr>
        <w:pStyle w:val="Formatvorlage1Text"/>
        <w:rPr>
          <w:lang w:val="en-GB"/>
        </w:rPr>
      </w:pPr>
      <w:r w:rsidRPr="00CC6D37">
        <w:rPr>
          <w:lang w:val="en-GB"/>
        </w:rPr>
        <w:t xml:space="preserve">Please inform us about </w:t>
      </w:r>
      <w:r>
        <w:rPr>
          <w:lang w:val="en-GB"/>
        </w:rPr>
        <w:t>the lecture title</w:t>
      </w:r>
      <w:r w:rsidRPr="00CC6D37">
        <w:rPr>
          <w:lang w:val="en-GB"/>
        </w:rPr>
        <w:t xml:space="preserve"> and the authors on the first page of your </w:t>
      </w:r>
      <w:r>
        <w:rPr>
          <w:lang w:val="en-GB"/>
        </w:rPr>
        <w:t>paper</w:t>
      </w:r>
      <w:r w:rsidRPr="00CC6D37">
        <w:rPr>
          <w:lang w:val="en-GB"/>
        </w:rPr>
        <w:t>. This information will be used for the title page (designed by us) and for the program</w:t>
      </w:r>
      <w:r>
        <w:rPr>
          <w:lang w:val="en-GB"/>
        </w:rPr>
        <w:t>me</w:t>
      </w:r>
      <w:r w:rsidRPr="00CC6D37">
        <w:rPr>
          <w:lang w:val="en-GB"/>
        </w:rPr>
        <w:t>.</w:t>
      </w:r>
    </w:p>
    <w:p w14:paraId="554242E4" w14:textId="77777777" w:rsidR="00CC6D37" w:rsidRPr="0031575F" w:rsidRDefault="00CC6D37" w:rsidP="00A61B9D">
      <w:pPr>
        <w:pStyle w:val="Formatvorlage1Text"/>
        <w:rPr>
          <w:lang w:val="en-GB"/>
        </w:rPr>
      </w:pPr>
    </w:p>
    <w:p w14:paraId="4D2D3A66" w14:textId="77777777" w:rsidR="0034197C" w:rsidRDefault="00B35DEB" w:rsidP="00B35DEB">
      <w:pPr>
        <w:pStyle w:val="Formatvorlage1Text"/>
        <w:rPr>
          <w:b/>
          <w:bCs/>
          <w:u w:val="single"/>
          <w:lang w:val="en-GB"/>
        </w:rPr>
      </w:pPr>
      <w:r w:rsidRPr="00B35DEB">
        <w:rPr>
          <w:b/>
          <w:bCs/>
          <w:u w:val="single"/>
          <w:lang w:val="en-GB"/>
        </w:rPr>
        <w:t>AUTHOR</w:t>
      </w:r>
      <w:r w:rsidR="0085653F">
        <w:rPr>
          <w:b/>
          <w:bCs/>
          <w:u w:val="single"/>
          <w:lang w:val="en-GB"/>
        </w:rPr>
        <w:t>S</w:t>
      </w:r>
      <w:r w:rsidR="00F00DB6">
        <w:rPr>
          <w:b/>
          <w:bCs/>
          <w:u w:val="single"/>
          <w:lang w:val="en-GB"/>
        </w:rPr>
        <w:t xml:space="preserve">: </w:t>
      </w:r>
    </w:p>
    <w:p w14:paraId="1850CD74" w14:textId="5D9F8E91" w:rsidR="00B35DEB" w:rsidRDefault="008B5D94" w:rsidP="00B35DEB">
      <w:pPr>
        <w:pStyle w:val="Formatvorlage1Text"/>
        <w:rPr>
          <w:u w:val="single"/>
          <w:lang w:val="en-GB"/>
        </w:rPr>
      </w:pPr>
      <w:r w:rsidRPr="0034197C">
        <w:rPr>
          <w:u w:val="single"/>
          <w:lang w:val="en-GB"/>
        </w:rPr>
        <w:t xml:space="preserve">Please provide the </w:t>
      </w:r>
      <w:r w:rsidR="00F00DB6" w:rsidRPr="0034197C">
        <w:rPr>
          <w:u w:val="single"/>
          <w:lang w:val="en-GB"/>
        </w:rPr>
        <w:t xml:space="preserve">authors </w:t>
      </w:r>
      <w:r w:rsidRPr="0034197C">
        <w:rPr>
          <w:u w:val="single"/>
          <w:lang w:val="en-GB"/>
        </w:rPr>
        <w:t>information in the following form:</w:t>
      </w:r>
    </w:p>
    <w:p w14:paraId="657A1355" w14:textId="77777777" w:rsidR="0034197C" w:rsidRPr="0034197C" w:rsidRDefault="0034197C" w:rsidP="00B35DEB">
      <w:pPr>
        <w:pStyle w:val="Formatvorlage1Text"/>
        <w:rPr>
          <w:u w:val="single"/>
          <w:lang w:val="en-GB"/>
        </w:rPr>
      </w:pPr>
    </w:p>
    <w:p w14:paraId="6EE6A145" w14:textId="0F561705" w:rsidR="00B35DEB" w:rsidRPr="00E32751" w:rsidRDefault="00B35DEB" w:rsidP="00B93B82">
      <w:pPr>
        <w:pStyle w:val="Formatvorlage1Text"/>
        <w:numPr>
          <w:ilvl w:val="0"/>
          <w:numId w:val="22"/>
        </w:numPr>
        <w:rPr>
          <w:u w:val="single"/>
          <w:lang w:val="en-GB"/>
        </w:rPr>
      </w:pPr>
      <w:r w:rsidRPr="00E32751">
        <w:rPr>
          <w:u w:val="single"/>
          <w:lang w:val="en-GB"/>
        </w:rPr>
        <w:t>Several authors from the same company:</w:t>
      </w:r>
    </w:p>
    <w:p w14:paraId="35096BA7" w14:textId="77777777" w:rsidR="0080371D" w:rsidRDefault="00FD56E6" w:rsidP="00B93B82">
      <w:pPr>
        <w:pStyle w:val="Formatvorlage1Text"/>
        <w:ind w:left="720"/>
        <w:rPr>
          <w:lang w:val="en-GB"/>
        </w:rPr>
      </w:pPr>
      <w:r>
        <w:rPr>
          <w:lang w:val="en-GB"/>
        </w:rPr>
        <w:t>f</w:t>
      </w:r>
      <w:r w:rsidR="00B35DEB" w:rsidRPr="00B35DEB">
        <w:rPr>
          <w:lang w:val="en-GB"/>
        </w:rPr>
        <w:t xml:space="preserve">irst name (abbr.) </w:t>
      </w:r>
      <w:r>
        <w:rPr>
          <w:lang w:val="en-GB"/>
        </w:rPr>
        <w:t>l</w:t>
      </w:r>
      <w:r w:rsidR="00B35DEB" w:rsidRPr="00B35DEB">
        <w:rPr>
          <w:lang w:val="en-GB"/>
        </w:rPr>
        <w:t xml:space="preserve">ast name (author1), </w:t>
      </w:r>
    </w:p>
    <w:p w14:paraId="01FFED00" w14:textId="77777777" w:rsidR="0080371D" w:rsidRDefault="00FD56E6" w:rsidP="00B93B82">
      <w:pPr>
        <w:pStyle w:val="Formatvorlage1Text"/>
        <w:ind w:left="720"/>
        <w:rPr>
          <w:lang w:val="en-GB"/>
        </w:rPr>
      </w:pPr>
      <w:r>
        <w:rPr>
          <w:lang w:val="en-GB"/>
        </w:rPr>
        <w:t>f</w:t>
      </w:r>
      <w:r w:rsidR="00B35DEB" w:rsidRPr="00B35DEB">
        <w:rPr>
          <w:lang w:val="en-GB"/>
        </w:rPr>
        <w:t xml:space="preserve">irst name (abbr.) </w:t>
      </w:r>
      <w:r>
        <w:rPr>
          <w:lang w:val="en-GB"/>
        </w:rPr>
        <w:t>l</w:t>
      </w:r>
      <w:r w:rsidR="00B35DEB" w:rsidRPr="00B35DEB">
        <w:rPr>
          <w:lang w:val="en-GB"/>
        </w:rPr>
        <w:t xml:space="preserve">ast name (author2), </w:t>
      </w:r>
    </w:p>
    <w:p w14:paraId="29210B85" w14:textId="77777777" w:rsidR="0080371D" w:rsidRDefault="00FD56E6" w:rsidP="00B93B82">
      <w:pPr>
        <w:pStyle w:val="Formatvorlage1Text"/>
        <w:ind w:left="720"/>
        <w:rPr>
          <w:lang w:val="en-GB"/>
        </w:rPr>
      </w:pPr>
      <w:r>
        <w:rPr>
          <w:lang w:val="en-GB"/>
        </w:rPr>
        <w:t>f</w:t>
      </w:r>
      <w:r w:rsidR="00B35DEB" w:rsidRPr="00B35DEB">
        <w:rPr>
          <w:lang w:val="en-GB"/>
        </w:rPr>
        <w:t xml:space="preserve">irst name (abbr.) </w:t>
      </w:r>
      <w:r>
        <w:rPr>
          <w:lang w:val="en-GB"/>
        </w:rPr>
        <w:t>l</w:t>
      </w:r>
      <w:r w:rsidR="00B35DEB" w:rsidRPr="00B35DEB">
        <w:rPr>
          <w:lang w:val="en-GB"/>
        </w:rPr>
        <w:t xml:space="preserve">ast name (author3) etc., company name1, company </w:t>
      </w:r>
      <w:proofErr w:type="gramStart"/>
      <w:r w:rsidR="00B35DEB" w:rsidRPr="00B35DEB">
        <w:rPr>
          <w:lang w:val="en-GB"/>
        </w:rPr>
        <w:t>location1;</w:t>
      </w:r>
      <w:proofErr w:type="gramEnd"/>
      <w:r w:rsidR="00B35DEB" w:rsidRPr="00B35DEB">
        <w:rPr>
          <w:lang w:val="en-GB"/>
        </w:rPr>
        <w:t xml:space="preserve"> </w:t>
      </w:r>
    </w:p>
    <w:p w14:paraId="381562B4" w14:textId="77777777" w:rsidR="0080371D" w:rsidRDefault="00FD56E6" w:rsidP="00B93B82">
      <w:pPr>
        <w:pStyle w:val="Formatvorlage1Text"/>
        <w:ind w:left="720"/>
        <w:rPr>
          <w:lang w:val="en-GB"/>
        </w:rPr>
      </w:pPr>
      <w:r>
        <w:rPr>
          <w:lang w:val="en-GB"/>
        </w:rPr>
        <w:t>f</w:t>
      </w:r>
      <w:r w:rsidR="00B35DEB" w:rsidRPr="00B35DEB">
        <w:rPr>
          <w:lang w:val="en-GB"/>
        </w:rPr>
        <w:t xml:space="preserve">irst name (abbr.) </w:t>
      </w:r>
      <w:r>
        <w:rPr>
          <w:lang w:val="en-GB"/>
        </w:rPr>
        <w:t>l</w:t>
      </w:r>
      <w:r w:rsidR="00B35DEB" w:rsidRPr="00B35DEB">
        <w:rPr>
          <w:lang w:val="en-GB"/>
        </w:rPr>
        <w:t xml:space="preserve">ast name (author4), </w:t>
      </w:r>
    </w:p>
    <w:p w14:paraId="5345339F" w14:textId="77777777" w:rsidR="0080371D" w:rsidRDefault="00E32751" w:rsidP="00B93B82">
      <w:pPr>
        <w:pStyle w:val="Formatvorlage1Text"/>
        <w:ind w:left="720"/>
        <w:rPr>
          <w:lang w:val="en-GB"/>
        </w:rPr>
      </w:pPr>
      <w:r>
        <w:rPr>
          <w:lang w:val="en-GB"/>
        </w:rPr>
        <w:t>f</w:t>
      </w:r>
      <w:r w:rsidR="00B35DEB" w:rsidRPr="00B35DEB">
        <w:rPr>
          <w:lang w:val="en-GB"/>
        </w:rPr>
        <w:t xml:space="preserve">irst name (abbr.) </w:t>
      </w:r>
      <w:r>
        <w:rPr>
          <w:lang w:val="en-GB"/>
        </w:rPr>
        <w:t>l</w:t>
      </w:r>
      <w:r w:rsidR="00B35DEB" w:rsidRPr="00B35DEB">
        <w:rPr>
          <w:lang w:val="en-GB"/>
        </w:rPr>
        <w:t xml:space="preserve">ast name (author5), </w:t>
      </w:r>
    </w:p>
    <w:p w14:paraId="20C5D4DF" w14:textId="277875A0" w:rsidR="00B35DEB" w:rsidRPr="00B35DEB" w:rsidRDefault="00E32751" w:rsidP="00B93B82">
      <w:pPr>
        <w:pStyle w:val="Formatvorlage1Text"/>
        <w:ind w:left="720"/>
        <w:rPr>
          <w:lang w:val="en-GB"/>
        </w:rPr>
      </w:pPr>
      <w:r>
        <w:rPr>
          <w:lang w:val="en-GB"/>
        </w:rPr>
        <w:t>f</w:t>
      </w:r>
      <w:r w:rsidR="00B35DEB" w:rsidRPr="00B35DEB">
        <w:rPr>
          <w:lang w:val="en-GB"/>
        </w:rPr>
        <w:t xml:space="preserve">irst name (abbr.) </w:t>
      </w:r>
      <w:r>
        <w:rPr>
          <w:lang w:val="en-GB"/>
        </w:rPr>
        <w:t>l</w:t>
      </w:r>
      <w:r w:rsidR="00B35DEB" w:rsidRPr="00B35DEB">
        <w:rPr>
          <w:lang w:val="en-GB"/>
        </w:rPr>
        <w:t xml:space="preserve">ast name (author6) etc., company name2, company location2; </w:t>
      </w:r>
      <w:r>
        <w:rPr>
          <w:lang w:val="en-GB"/>
        </w:rPr>
        <w:t>e</w:t>
      </w:r>
      <w:r w:rsidR="00B35DEB" w:rsidRPr="00B35DEB">
        <w:rPr>
          <w:lang w:val="en-GB"/>
        </w:rPr>
        <w:t>tc.</w:t>
      </w:r>
    </w:p>
    <w:p w14:paraId="60842BC7" w14:textId="77777777" w:rsidR="00B35DEB" w:rsidRPr="00B35DEB" w:rsidRDefault="00B35DEB" w:rsidP="00B35DEB">
      <w:pPr>
        <w:pStyle w:val="Formatvorlage1Text"/>
        <w:rPr>
          <w:lang w:val="en-GB"/>
        </w:rPr>
      </w:pPr>
    </w:p>
    <w:p w14:paraId="4990570C" w14:textId="036B4B1C" w:rsidR="00B35DEB" w:rsidRPr="00E32751" w:rsidRDefault="0085653F" w:rsidP="00B93B82">
      <w:pPr>
        <w:pStyle w:val="Formatvorlage1Text"/>
        <w:numPr>
          <w:ilvl w:val="0"/>
          <w:numId w:val="22"/>
        </w:numPr>
        <w:rPr>
          <w:u w:val="single"/>
          <w:lang w:val="en-GB"/>
        </w:rPr>
      </w:pPr>
      <w:r w:rsidRPr="00E32751">
        <w:rPr>
          <w:u w:val="single"/>
          <w:lang w:val="en-GB"/>
        </w:rPr>
        <w:t>Several</w:t>
      </w:r>
      <w:r w:rsidR="00B35DEB" w:rsidRPr="00E32751">
        <w:rPr>
          <w:u w:val="single"/>
          <w:lang w:val="en-GB"/>
        </w:rPr>
        <w:t xml:space="preserve"> authors from different companies:</w:t>
      </w:r>
    </w:p>
    <w:p w14:paraId="6DE18C76" w14:textId="77777777" w:rsidR="0080371D" w:rsidRDefault="00E32751" w:rsidP="00B93B82">
      <w:pPr>
        <w:pStyle w:val="Formatvorlage1Text"/>
        <w:ind w:left="720"/>
        <w:rPr>
          <w:lang w:val="en-GB"/>
        </w:rPr>
      </w:pPr>
      <w:r>
        <w:rPr>
          <w:lang w:val="en-GB"/>
        </w:rPr>
        <w:t>f</w:t>
      </w:r>
      <w:r w:rsidR="00B35DEB" w:rsidRPr="00B35DEB">
        <w:rPr>
          <w:lang w:val="en-GB"/>
        </w:rPr>
        <w:t xml:space="preserve">irst name (abbr.) </w:t>
      </w:r>
      <w:r>
        <w:rPr>
          <w:lang w:val="en-GB"/>
        </w:rPr>
        <w:t>l</w:t>
      </w:r>
      <w:r w:rsidR="00B35DEB" w:rsidRPr="00B35DEB">
        <w:rPr>
          <w:lang w:val="en-GB"/>
        </w:rPr>
        <w:t>ast name, company name, company location (author1</w:t>
      </w:r>
      <w:proofErr w:type="gramStart"/>
      <w:r w:rsidR="00B35DEB" w:rsidRPr="00B35DEB">
        <w:rPr>
          <w:lang w:val="en-GB"/>
        </w:rPr>
        <w:t>);</w:t>
      </w:r>
      <w:proofErr w:type="gramEnd"/>
      <w:r w:rsidR="00B35DEB" w:rsidRPr="00B35DEB">
        <w:rPr>
          <w:lang w:val="en-GB"/>
        </w:rPr>
        <w:t xml:space="preserve"> </w:t>
      </w:r>
    </w:p>
    <w:p w14:paraId="798F4B9B" w14:textId="20DA32F4" w:rsidR="00A61B9D" w:rsidRPr="00E32751" w:rsidRDefault="00E32751" w:rsidP="00B93B82">
      <w:pPr>
        <w:pStyle w:val="Formatvorlage1Text"/>
        <w:ind w:left="720"/>
        <w:rPr>
          <w:lang w:val="en-GB"/>
        </w:rPr>
      </w:pPr>
      <w:r>
        <w:rPr>
          <w:lang w:val="en-GB"/>
        </w:rPr>
        <w:t>f</w:t>
      </w:r>
      <w:r w:rsidR="00B35DEB" w:rsidRPr="00B35DEB">
        <w:rPr>
          <w:lang w:val="en-GB"/>
        </w:rPr>
        <w:t xml:space="preserve">irst name (abbr.) </w:t>
      </w:r>
      <w:r>
        <w:rPr>
          <w:lang w:val="en-GB"/>
        </w:rPr>
        <w:t>l</w:t>
      </w:r>
      <w:r w:rsidR="00B35DEB" w:rsidRPr="00E32751">
        <w:rPr>
          <w:lang w:val="en-GB"/>
        </w:rPr>
        <w:t xml:space="preserve">ast name, company name, company location (author2); </w:t>
      </w:r>
      <w:r>
        <w:rPr>
          <w:lang w:val="en-GB"/>
        </w:rPr>
        <w:t>e</w:t>
      </w:r>
      <w:r w:rsidR="00B35DEB" w:rsidRPr="00E32751">
        <w:rPr>
          <w:lang w:val="en-GB"/>
        </w:rPr>
        <w:t>tc.</w:t>
      </w:r>
    </w:p>
    <w:p w14:paraId="4917ABF2" w14:textId="77777777" w:rsidR="00B35DEB" w:rsidRPr="00E32751" w:rsidRDefault="00B35DEB" w:rsidP="00A61B9D">
      <w:pPr>
        <w:pStyle w:val="Formatvorlage1Text"/>
        <w:rPr>
          <w:lang w:val="en-GB"/>
        </w:rPr>
      </w:pPr>
    </w:p>
    <w:p w14:paraId="0551102C" w14:textId="62CF6D4C" w:rsidR="00A61B9D" w:rsidRPr="00B93B82" w:rsidRDefault="00B93B82" w:rsidP="00A61B9D">
      <w:pPr>
        <w:pStyle w:val="Formatvorlage1Text"/>
        <w:rPr>
          <w:lang w:val="en-GB"/>
        </w:rPr>
      </w:pPr>
      <w:r w:rsidRPr="00B93B82">
        <w:rPr>
          <w:lang w:val="en-GB"/>
        </w:rPr>
        <w:t>Please indic</w:t>
      </w:r>
      <w:r w:rsidR="00FF7DC9">
        <w:rPr>
          <w:lang w:val="en-GB"/>
        </w:rPr>
        <w:t>ate</w:t>
      </w:r>
      <w:r w:rsidRPr="00B93B82">
        <w:rPr>
          <w:lang w:val="en-GB"/>
        </w:rPr>
        <w:t xml:space="preserve"> the authors here:</w:t>
      </w:r>
    </w:p>
    <w:p w14:paraId="11E62547" w14:textId="77777777" w:rsidR="00A61B9D" w:rsidRPr="00B93B82" w:rsidRDefault="00A61B9D" w:rsidP="00A61B9D">
      <w:pPr>
        <w:pStyle w:val="Formatvorlage1Text"/>
        <w:rPr>
          <w:lang w:val="en-GB"/>
        </w:rPr>
      </w:pPr>
    </w:p>
    <w:p w14:paraId="4530DE99" w14:textId="77777777" w:rsidR="00A61B9D" w:rsidRPr="00B93B82" w:rsidRDefault="00A61B9D" w:rsidP="00A61B9D">
      <w:pPr>
        <w:pStyle w:val="Formatvorlage1Text"/>
        <w:rPr>
          <w:lang w:val="en-GB"/>
        </w:rPr>
      </w:pPr>
    </w:p>
    <w:p w14:paraId="7ED86A32" w14:textId="77777777" w:rsidR="00A61B9D" w:rsidRPr="00B93B82" w:rsidRDefault="00A61B9D" w:rsidP="00A61B9D">
      <w:pPr>
        <w:pStyle w:val="Formatvorlage1Text"/>
        <w:rPr>
          <w:lang w:val="en-GB"/>
        </w:rPr>
      </w:pPr>
    </w:p>
    <w:p w14:paraId="4F6EFF77" w14:textId="77777777" w:rsidR="00A61B9D" w:rsidRPr="00B93B82" w:rsidRDefault="00A61B9D" w:rsidP="00A61B9D">
      <w:pPr>
        <w:pStyle w:val="Formatvorlage1Text"/>
        <w:rPr>
          <w:lang w:val="en-GB"/>
        </w:rPr>
      </w:pPr>
    </w:p>
    <w:p w14:paraId="704B6972" w14:textId="77777777" w:rsidR="00A61B9D" w:rsidRPr="00B93B82" w:rsidRDefault="00A61B9D" w:rsidP="00A61B9D">
      <w:pPr>
        <w:pStyle w:val="Formatvorlage1Text"/>
        <w:rPr>
          <w:lang w:val="en-GB"/>
        </w:rPr>
      </w:pPr>
    </w:p>
    <w:p w14:paraId="181925DD" w14:textId="77777777" w:rsidR="00A61B9D" w:rsidRPr="00B93B82" w:rsidRDefault="00A61B9D" w:rsidP="00A61B9D">
      <w:pPr>
        <w:pStyle w:val="Formatvorlage1Text"/>
        <w:rPr>
          <w:lang w:val="en-GB"/>
        </w:rPr>
      </w:pPr>
    </w:p>
    <w:p w14:paraId="17CE550C" w14:textId="77777777" w:rsidR="00A61B9D" w:rsidRPr="00B93B82" w:rsidRDefault="00A61B9D" w:rsidP="00A61B9D">
      <w:pPr>
        <w:pStyle w:val="Formatvorlage1Text"/>
        <w:rPr>
          <w:lang w:val="en-GB"/>
        </w:rPr>
      </w:pPr>
    </w:p>
    <w:p w14:paraId="408605B6" w14:textId="77777777" w:rsidR="000671B3" w:rsidRDefault="000671B3" w:rsidP="000671B3">
      <w:pPr>
        <w:pStyle w:val="Formatvorlage1Text"/>
        <w:rPr>
          <w:lang w:val="en-GB"/>
        </w:rPr>
      </w:pPr>
    </w:p>
    <w:p w14:paraId="5361A389" w14:textId="3867AFC2" w:rsidR="000671B3" w:rsidRPr="000671B3" w:rsidRDefault="00596AB7" w:rsidP="000671B3">
      <w:pPr>
        <w:pStyle w:val="Formatvorlage1Text"/>
        <w:rPr>
          <w:b/>
          <w:bCs/>
          <w:lang w:val="en-GB"/>
        </w:rPr>
      </w:pPr>
      <w:r>
        <w:rPr>
          <w:b/>
          <w:bCs/>
          <w:lang w:val="en-GB"/>
        </w:rPr>
        <w:t xml:space="preserve">LECTURE </w:t>
      </w:r>
      <w:r w:rsidR="000671B3" w:rsidRPr="000671B3">
        <w:rPr>
          <w:b/>
          <w:bCs/>
          <w:lang w:val="en-GB"/>
        </w:rPr>
        <w:t>TITLE</w:t>
      </w:r>
    </w:p>
    <w:p w14:paraId="63CB93D0" w14:textId="51A07D87" w:rsidR="000671B3" w:rsidRPr="000671B3" w:rsidRDefault="000671B3" w:rsidP="000671B3">
      <w:pPr>
        <w:rPr>
          <w:lang w:val="en-GB"/>
        </w:rPr>
      </w:pPr>
      <w:r w:rsidRPr="000671B3">
        <w:rPr>
          <w:lang w:val="en-GB"/>
        </w:rPr>
        <w:t xml:space="preserve">Please </w:t>
      </w:r>
      <w:r w:rsidR="00FF7DC9">
        <w:rPr>
          <w:lang w:val="en-GB"/>
        </w:rPr>
        <w:t>indicate</w:t>
      </w:r>
      <w:r w:rsidRPr="000671B3">
        <w:rPr>
          <w:lang w:val="en-GB"/>
        </w:rPr>
        <w:t xml:space="preserve"> </w:t>
      </w:r>
      <w:r>
        <w:rPr>
          <w:lang w:val="en-GB"/>
        </w:rPr>
        <w:t>the</w:t>
      </w:r>
      <w:r w:rsidRPr="000671B3">
        <w:rPr>
          <w:lang w:val="en-GB"/>
        </w:rPr>
        <w:t xml:space="preserve"> </w:t>
      </w:r>
      <w:r w:rsidR="00F2027B">
        <w:rPr>
          <w:lang w:val="en-GB"/>
        </w:rPr>
        <w:t xml:space="preserve">lecture </w:t>
      </w:r>
      <w:r w:rsidRPr="000671B3">
        <w:rPr>
          <w:lang w:val="en-GB"/>
        </w:rPr>
        <w:t>title in</w:t>
      </w:r>
      <w:r w:rsidR="009A050A">
        <w:rPr>
          <w:lang w:val="en-GB"/>
        </w:rPr>
        <w:t xml:space="preserve"> ENGLISH here.</w:t>
      </w:r>
    </w:p>
    <w:p w14:paraId="13F272A0" w14:textId="77777777" w:rsidR="000671B3" w:rsidRDefault="000671B3" w:rsidP="000671B3">
      <w:pPr>
        <w:rPr>
          <w:lang w:val="en-GB"/>
        </w:rPr>
      </w:pPr>
    </w:p>
    <w:p w14:paraId="5724125B" w14:textId="77777777" w:rsidR="000671B3" w:rsidRPr="000671B3" w:rsidRDefault="000671B3" w:rsidP="000671B3">
      <w:pPr>
        <w:rPr>
          <w:lang w:val="en-GB"/>
        </w:rPr>
      </w:pPr>
    </w:p>
    <w:p w14:paraId="1DE109AC" w14:textId="77777777" w:rsidR="000671B3" w:rsidRPr="000671B3" w:rsidRDefault="000671B3" w:rsidP="000671B3">
      <w:pPr>
        <w:rPr>
          <w:lang w:val="en-GB"/>
        </w:rPr>
      </w:pPr>
    </w:p>
    <w:p w14:paraId="5D3CD271" w14:textId="77777777" w:rsidR="000671B3" w:rsidRPr="000671B3" w:rsidRDefault="000671B3" w:rsidP="000671B3">
      <w:pPr>
        <w:rPr>
          <w:lang w:val="en-GB"/>
        </w:rPr>
      </w:pPr>
    </w:p>
    <w:p w14:paraId="0162136B" w14:textId="77777777" w:rsidR="000671B3" w:rsidRPr="000671B3" w:rsidRDefault="000671B3" w:rsidP="000671B3">
      <w:pPr>
        <w:rPr>
          <w:lang w:val="en-GB"/>
        </w:rPr>
      </w:pPr>
    </w:p>
    <w:p w14:paraId="2A8FA599" w14:textId="77777777" w:rsidR="000671B3" w:rsidRPr="000671B3" w:rsidRDefault="000671B3" w:rsidP="000671B3">
      <w:pPr>
        <w:rPr>
          <w:lang w:val="en-GB"/>
        </w:rPr>
      </w:pPr>
    </w:p>
    <w:p w14:paraId="244A26CA" w14:textId="72387495" w:rsidR="00ED365F" w:rsidRDefault="009A050A" w:rsidP="000671B3">
      <w:pPr>
        <w:rPr>
          <w:lang w:val="en-GB"/>
        </w:rPr>
      </w:pPr>
      <w:r>
        <w:rPr>
          <w:lang w:val="en-GB"/>
        </w:rPr>
        <w:t xml:space="preserve">OPTIONAL: </w:t>
      </w:r>
      <w:r w:rsidR="000671B3" w:rsidRPr="000671B3">
        <w:rPr>
          <w:lang w:val="en-GB"/>
        </w:rPr>
        <w:t xml:space="preserve">Please </w:t>
      </w:r>
      <w:r w:rsidR="00FF7DC9">
        <w:rPr>
          <w:lang w:val="en-GB"/>
        </w:rPr>
        <w:t>indicate</w:t>
      </w:r>
      <w:r w:rsidR="000671B3" w:rsidRPr="000671B3">
        <w:rPr>
          <w:lang w:val="en-GB"/>
        </w:rPr>
        <w:t xml:space="preserve"> </w:t>
      </w:r>
      <w:r w:rsidR="000671B3">
        <w:rPr>
          <w:lang w:val="en-GB"/>
        </w:rPr>
        <w:t>the</w:t>
      </w:r>
      <w:r w:rsidR="000671B3" w:rsidRPr="000671B3">
        <w:rPr>
          <w:lang w:val="en-GB"/>
        </w:rPr>
        <w:t xml:space="preserve"> </w:t>
      </w:r>
      <w:r w:rsidR="00F2027B">
        <w:rPr>
          <w:lang w:val="en-GB"/>
        </w:rPr>
        <w:t xml:space="preserve">lecture </w:t>
      </w:r>
      <w:r w:rsidR="000671B3" w:rsidRPr="000671B3">
        <w:rPr>
          <w:lang w:val="en-GB"/>
        </w:rPr>
        <w:t xml:space="preserve">title in </w:t>
      </w:r>
      <w:r>
        <w:rPr>
          <w:lang w:val="en-GB"/>
        </w:rPr>
        <w:t>GERMAN</w:t>
      </w:r>
      <w:r w:rsidR="000671B3" w:rsidRPr="000671B3">
        <w:rPr>
          <w:lang w:val="en-GB"/>
        </w:rPr>
        <w:t xml:space="preserve"> here:</w:t>
      </w:r>
    </w:p>
    <w:p w14:paraId="5E285552" w14:textId="77777777" w:rsidR="000671B3" w:rsidRDefault="000671B3" w:rsidP="000671B3">
      <w:pPr>
        <w:rPr>
          <w:lang w:val="en-GB"/>
        </w:rPr>
      </w:pPr>
    </w:p>
    <w:p w14:paraId="71B8FA13" w14:textId="4ABD0423" w:rsidR="009A050A" w:rsidRPr="000671B3" w:rsidRDefault="009A050A" w:rsidP="009A050A">
      <w:pPr>
        <w:rPr>
          <w:lang w:val="en-GB"/>
        </w:rPr>
      </w:pPr>
      <w:r>
        <w:rPr>
          <w:lang w:val="en-GB"/>
        </w:rPr>
        <w:t xml:space="preserve">We are pleased to translate your English title </w:t>
      </w:r>
      <w:r w:rsidR="00633667">
        <w:rPr>
          <w:lang w:val="en-GB"/>
        </w:rPr>
        <w:t>into German if you don</w:t>
      </w:r>
      <w:r w:rsidR="00756599">
        <w:rPr>
          <w:lang w:val="en-GB"/>
        </w:rPr>
        <w:t>’</w:t>
      </w:r>
      <w:r w:rsidR="00633667">
        <w:rPr>
          <w:lang w:val="en-GB"/>
        </w:rPr>
        <w:t>t have a German title.</w:t>
      </w:r>
    </w:p>
    <w:p w14:paraId="4EBBFC76" w14:textId="77777777" w:rsidR="000671B3" w:rsidRDefault="000671B3" w:rsidP="000671B3">
      <w:pPr>
        <w:rPr>
          <w:lang w:val="en-GB"/>
        </w:rPr>
      </w:pPr>
    </w:p>
    <w:p w14:paraId="1BAF99F4" w14:textId="77777777" w:rsidR="000671B3" w:rsidRDefault="000671B3" w:rsidP="000671B3">
      <w:pPr>
        <w:rPr>
          <w:lang w:val="en-GB"/>
        </w:rPr>
      </w:pPr>
    </w:p>
    <w:p w14:paraId="5830140A" w14:textId="77777777" w:rsidR="000671B3" w:rsidRDefault="000671B3" w:rsidP="000671B3">
      <w:pPr>
        <w:rPr>
          <w:lang w:val="en-GB"/>
        </w:rPr>
      </w:pPr>
    </w:p>
    <w:p w14:paraId="382BE6D9" w14:textId="77777777" w:rsidR="000671B3" w:rsidRDefault="000671B3" w:rsidP="000671B3">
      <w:pPr>
        <w:rPr>
          <w:lang w:val="en-GB"/>
        </w:rPr>
      </w:pPr>
    </w:p>
    <w:p w14:paraId="50D616F2" w14:textId="77777777" w:rsidR="000671B3" w:rsidRDefault="000671B3" w:rsidP="000671B3">
      <w:pPr>
        <w:rPr>
          <w:lang w:val="en-GB"/>
        </w:rPr>
      </w:pPr>
    </w:p>
    <w:p w14:paraId="35FAF46B" w14:textId="77777777" w:rsidR="000671B3" w:rsidRDefault="000671B3" w:rsidP="000671B3">
      <w:pPr>
        <w:rPr>
          <w:lang w:val="en-GB"/>
        </w:rPr>
      </w:pPr>
    </w:p>
    <w:p w14:paraId="6E801267" w14:textId="77777777" w:rsidR="000671B3" w:rsidRDefault="000671B3" w:rsidP="000671B3">
      <w:pPr>
        <w:rPr>
          <w:lang w:val="en-GB"/>
        </w:rPr>
      </w:pPr>
    </w:p>
    <w:p w14:paraId="6B15D725" w14:textId="77777777" w:rsidR="000671B3" w:rsidRDefault="000671B3" w:rsidP="000671B3">
      <w:pPr>
        <w:rPr>
          <w:lang w:val="en-GB"/>
        </w:rPr>
      </w:pPr>
    </w:p>
    <w:p w14:paraId="4ACFE2DE" w14:textId="77777777" w:rsidR="000671B3" w:rsidRDefault="000671B3" w:rsidP="000671B3">
      <w:pPr>
        <w:rPr>
          <w:lang w:val="en-GB"/>
        </w:rPr>
      </w:pPr>
    </w:p>
    <w:p w14:paraId="29DF7424" w14:textId="77777777" w:rsidR="000671B3" w:rsidRDefault="000671B3" w:rsidP="000671B3">
      <w:pPr>
        <w:rPr>
          <w:lang w:val="en-GB"/>
        </w:rPr>
      </w:pPr>
    </w:p>
    <w:p w14:paraId="0A9F089C" w14:textId="77777777" w:rsidR="000671B3" w:rsidRDefault="000671B3" w:rsidP="000671B3">
      <w:pPr>
        <w:rPr>
          <w:lang w:val="en-GB"/>
        </w:rPr>
      </w:pPr>
    </w:p>
    <w:p w14:paraId="07AC2958" w14:textId="77777777" w:rsidR="000671B3" w:rsidRPr="000671B3" w:rsidRDefault="000671B3" w:rsidP="000671B3">
      <w:pPr>
        <w:rPr>
          <w:lang w:val="en-GB"/>
        </w:rPr>
      </w:pPr>
    </w:p>
    <w:p w14:paraId="4BBEE3C8" w14:textId="77777777" w:rsidR="007D2B44" w:rsidRPr="000671B3" w:rsidRDefault="007D2B44" w:rsidP="00793A7D">
      <w:pPr>
        <w:pStyle w:val="Formatvorlage1Text"/>
        <w:jc w:val="center"/>
        <w:rPr>
          <w:lang w:val="en-GB"/>
        </w:rPr>
      </w:pPr>
    </w:p>
    <w:p w14:paraId="428822AD" w14:textId="77777777" w:rsidR="00384DCB" w:rsidRPr="000671B3" w:rsidRDefault="00384DCB" w:rsidP="00A61CEB">
      <w:pPr>
        <w:pStyle w:val="Formatvorlage1berschrift1"/>
        <w:rPr>
          <w:b w:val="0"/>
          <w:bCs w:val="0"/>
          <w:sz w:val="24"/>
          <w:u w:val="none"/>
          <w:lang w:val="en-GB"/>
        </w:rPr>
      </w:pPr>
      <w:r w:rsidRPr="000671B3">
        <w:rPr>
          <w:b w:val="0"/>
          <w:bCs w:val="0"/>
          <w:sz w:val="24"/>
          <w:u w:val="none"/>
          <w:lang w:val="en-GB"/>
        </w:rPr>
        <w:br w:type="page"/>
      </w:r>
    </w:p>
    <w:p w14:paraId="17BEC568" w14:textId="079D8F1E" w:rsidR="00A2627F" w:rsidRPr="00CA61B7" w:rsidRDefault="00A2627F" w:rsidP="00A61CEB">
      <w:pPr>
        <w:pStyle w:val="Formatvorlage1berschrift1"/>
        <w:rPr>
          <w:lang w:val="en-GB"/>
        </w:rPr>
      </w:pPr>
      <w:r w:rsidRPr="00CA61B7">
        <w:rPr>
          <w:lang w:val="en-GB"/>
        </w:rPr>
        <w:lastRenderedPageBreak/>
        <w:t>Abstract</w:t>
      </w:r>
    </w:p>
    <w:p w14:paraId="0CA7EC3E" w14:textId="77777777" w:rsidR="00A2627F" w:rsidRPr="00CA61B7" w:rsidRDefault="00A2627F" w:rsidP="00A2627F">
      <w:pPr>
        <w:pStyle w:val="Formatvorlage1Text"/>
        <w:rPr>
          <w:b/>
          <w:bCs/>
          <w:sz w:val="28"/>
          <w:szCs w:val="28"/>
          <w:u w:val="single"/>
          <w:lang w:val="en-GB"/>
        </w:rPr>
      </w:pPr>
    </w:p>
    <w:p w14:paraId="211EC89D" w14:textId="271AFEF4" w:rsidR="006C404A" w:rsidRDefault="006C404A" w:rsidP="00403517">
      <w:pPr>
        <w:pStyle w:val="Formatvorlage1Text"/>
        <w:rPr>
          <w:lang w:val="en-GB"/>
        </w:rPr>
      </w:pPr>
      <w:r>
        <w:rPr>
          <w:lang w:val="en-GB"/>
        </w:rPr>
        <w:t>Please i</w:t>
      </w:r>
      <w:r w:rsidRPr="004C076C">
        <w:rPr>
          <w:lang w:val="en-GB"/>
        </w:rPr>
        <w:t xml:space="preserve">nsert an abstract of your </w:t>
      </w:r>
      <w:r w:rsidR="00734F2A">
        <w:rPr>
          <w:lang w:val="en-GB"/>
        </w:rPr>
        <w:t>paper</w:t>
      </w:r>
      <w:r w:rsidRPr="004C076C">
        <w:rPr>
          <w:lang w:val="en-GB"/>
        </w:rPr>
        <w:t xml:space="preserve"> in English (approximately 20 lines).</w:t>
      </w:r>
    </w:p>
    <w:p w14:paraId="3502EA74" w14:textId="77777777" w:rsidR="006C404A" w:rsidRDefault="006C404A" w:rsidP="00403517">
      <w:pPr>
        <w:pStyle w:val="Formatvorlage1Text"/>
        <w:rPr>
          <w:lang w:val="en-GB"/>
        </w:rPr>
      </w:pPr>
    </w:p>
    <w:p w14:paraId="4BE93F8E" w14:textId="77777777" w:rsidR="006C404A" w:rsidRDefault="006C404A" w:rsidP="00403517">
      <w:pPr>
        <w:pStyle w:val="Formatvorlage1Text"/>
        <w:rPr>
          <w:spacing w:val="-3"/>
          <w:lang w:val="en-GB"/>
        </w:rPr>
      </w:pPr>
      <w:r>
        <w:rPr>
          <w:spacing w:val="-3"/>
          <w:lang w:val="en-GB"/>
        </w:rPr>
        <w:t>All side margins must be kept free from descriptions and footnotes</w:t>
      </w:r>
    </w:p>
    <w:p w14:paraId="4E37F524" w14:textId="77777777" w:rsidR="006C404A" w:rsidRPr="00B90F89" w:rsidRDefault="006C404A" w:rsidP="00403517">
      <w:pPr>
        <w:pStyle w:val="Formatvorlage1Text"/>
        <w:rPr>
          <w:lang w:val="en-GB"/>
        </w:rPr>
      </w:pPr>
    </w:p>
    <w:p w14:paraId="53C435A7" w14:textId="77777777" w:rsidR="006C404A" w:rsidRDefault="006C404A" w:rsidP="00403517">
      <w:pPr>
        <w:pStyle w:val="Formatvorlage1Text"/>
        <w:rPr>
          <w:spacing w:val="-3"/>
          <w:lang w:val="en-GB"/>
        </w:rPr>
      </w:pPr>
      <w:r>
        <w:rPr>
          <w:spacing w:val="-3"/>
          <w:u w:val="single"/>
          <w:lang w:val="en-GB"/>
        </w:rPr>
        <w:t xml:space="preserve">PLEASE </w:t>
      </w:r>
      <w:r>
        <w:rPr>
          <w:spacing w:val="-3"/>
          <w:lang w:val="en-GB"/>
        </w:rPr>
        <w:t>do not enter own page numbers</w:t>
      </w:r>
      <w:r w:rsidR="00F91E8C">
        <w:rPr>
          <w:spacing w:val="-3"/>
          <w:lang w:val="en-GB"/>
        </w:rPr>
        <w:t>.</w:t>
      </w:r>
    </w:p>
    <w:p w14:paraId="294B1DC3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41C1905D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39CC2769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6810C900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66FBE761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68E86108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35DF6638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566144EA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6C9DA54A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76DAF161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486B0CD9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4DD8CF5A" w14:textId="77777777" w:rsidR="00A22356" w:rsidRPr="00CA61B7" w:rsidRDefault="007D2B44" w:rsidP="000C1950">
      <w:pPr>
        <w:pStyle w:val="Formatvorlage1berschrift1"/>
        <w:rPr>
          <w:lang w:val="en-GB"/>
        </w:rPr>
      </w:pPr>
      <w:proofErr w:type="spellStart"/>
      <w:r w:rsidRPr="00CA61B7">
        <w:rPr>
          <w:lang w:val="en-GB"/>
        </w:rPr>
        <w:t>Kurzfassung</w:t>
      </w:r>
      <w:proofErr w:type="spellEnd"/>
    </w:p>
    <w:p w14:paraId="11978677" w14:textId="77777777" w:rsidR="00E8413F" w:rsidRPr="00CA61B7" w:rsidRDefault="00E8413F" w:rsidP="003B3AC8">
      <w:pPr>
        <w:pStyle w:val="Formatvorlage1Text"/>
        <w:rPr>
          <w:lang w:val="en-GB"/>
        </w:rPr>
      </w:pPr>
    </w:p>
    <w:p w14:paraId="7D0E43BE" w14:textId="6DE4FBBC" w:rsidR="00F91E8C" w:rsidRDefault="00F91E8C" w:rsidP="00403517">
      <w:pPr>
        <w:pStyle w:val="Formatvorlage1Text"/>
        <w:rPr>
          <w:lang w:val="en-GB"/>
        </w:rPr>
      </w:pPr>
      <w:r>
        <w:rPr>
          <w:lang w:val="en-GB"/>
        </w:rPr>
        <w:t>Please i</w:t>
      </w:r>
      <w:r w:rsidRPr="004C076C">
        <w:rPr>
          <w:lang w:val="en-GB"/>
        </w:rPr>
        <w:t xml:space="preserve">nsert an abstract of your </w:t>
      </w:r>
      <w:r w:rsidR="00734F2A">
        <w:rPr>
          <w:lang w:val="en-GB"/>
        </w:rPr>
        <w:t>paper</w:t>
      </w:r>
      <w:r w:rsidRPr="004C076C">
        <w:rPr>
          <w:lang w:val="en-GB"/>
        </w:rPr>
        <w:t xml:space="preserve"> in </w:t>
      </w:r>
      <w:r>
        <w:rPr>
          <w:lang w:val="en-GB"/>
        </w:rPr>
        <w:t>German</w:t>
      </w:r>
      <w:r w:rsidRPr="004C076C">
        <w:rPr>
          <w:lang w:val="en-GB"/>
        </w:rPr>
        <w:t xml:space="preserve"> (approximately 20 lines).</w:t>
      </w:r>
    </w:p>
    <w:p w14:paraId="2749B8ED" w14:textId="77777777" w:rsidR="00F91E8C" w:rsidRDefault="00F91E8C" w:rsidP="00403517">
      <w:pPr>
        <w:pStyle w:val="Formatvorlage1Text"/>
        <w:rPr>
          <w:lang w:val="en-GB"/>
        </w:rPr>
      </w:pPr>
    </w:p>
    <w:p w14:paraId="52481AF6" w14:textId="77777777" w:rsidR="00F91E8C" w:rsidRDefault="00F91E8C" w:rsidP="00403517">
      <w:pPr>
        <w:pStyle w:val="Formatvorlage1Text"/>
        <w:rPr>
          <w:spacing w:val="-3"/>
          <w:lang w:val="en-GB"/>
        </w:rPr>
      </w:pPr>
      <w:r>
        <w:rPr>
          <w:spacing w:val="-3"/>
          <w:lang w:val="en-GB"/>
        </w:rPr>
        <w:t>All side margins must be kept free from descriptions and footnotes</w:t>
      </w:r>
    </w:p>
    <w:p w14:paraId="333F386B" w14:textId="77777777" w:rsidR="00F91E8C" w:rsidRPr="00B90F89" w:rsidRDefault="00F91E8C" w:rsidP="00403517">
      <w:pPr>
        <w:pStyle w:val="Formatvorlage1Text"/>
        <w:rPr>
          <w:lang w:val="en-GB"/>
        </w:rPr>
      </w:pPr>
    </w:p>
    <w:p w14:paraId="1B642DAD" w14:textId="77777777" w:rsidR="00F91E8C" w:rsidRDefault="00F91E8C" w:rsidP="00403517">
      <w:pPr>
        <w:pStyle w:val="Formatvorlage1Text"/>
        <w:rPr>
          <w:spacing w:val="-3"/>
          <w:lang w:val="en-GB"/>
        </w:rPr>
      </w:pPr>
      <w:r>
        <w:rPr>
          <w:spacing w:val="-3"/>
          <w:u w:val="single"/>
          <w:lang w:val="en-GB"/>
        </w:rPr>
        <w:t xml:space="preserve">PLEASE </w:t>
      </w:r>
      <w:r>
        <w:rPr>
          <w:spacing w:val="-3"/>
          <w:lang w:val="en-GB"/>
        </w:rPr>
        <w:t>do not enter own page numbers.</w:t>
      </w:r>
    </w:p>
    <w:p w14:paraId="6D39004A" w14:textId="77777777" w:rsidR="00E8413F" w:rsidRPr="00F91E8C" w:rsidRDefault="00E8413F" w:rsidP="003B3AC8">
      <w:pPr>
        <w:pStyle w:val="Formatvorlage1Text"/>
        <w:rPr>
          <w:lang w:val="en-GB"/>
        </w:rPr>
      </w:pPr>
    </w:p>
    <w:p w14:paraId="3ECD0ACC" w14:textId="77777777" w:rsidR="00E8413F" w:rsidRPr="00F91E8C" w:rsidRDefault="00E8413F" w:rsidP="003B3AC8">
      <w:pPr>
        <w:pStyle w:val="Formatvorlage1Text"/>
        <w:rPr>
          <w:lang w:val="en-GB"/>
        </w:rPr>
      </w:pPr>
    </w:p>
    <w:p w14:paraId="5B240DF2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1137F4F4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2ABCE7AB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2C105959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0A407717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662552F8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40ECD4FA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58B34F57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71F7923F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41B26C54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74F2ACA7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1CD67037" w14:textId="77777777" w:rsidR="00E8413F" w:rsidRPr="00F91E8C" w:rsidRDefault="00E8413F" w:rsidP="003B3AC8">
      <w:pPr>
        <w:pStyle w:val="Formatvorlage1Text"/>
        <w:rPr>
          <w:b/>
          <w:bCs/>
          <w:sz w:val="28"/>
          <w:szCs w:val="28"/>
          <w:u w:val="single"/>
          <w:lang w:val="en-GB"/>
        </w:rPr>
      </w:pPr>
    </w:p>
    <w:p w14:paraId="699BB709" w14:textId="77777777" w:rsidR="009D43AE" w:rsidRPr="00F91E8C" w:rsidRDefault="009D43AE" w:rsidP="003B3AC8">
      <w:pPr>
        <w:pStyle w:val="Formatvorlage1Text"/>
        <w:rPr>
          <w:lang w:val="en-GB"/>
        </w:rPr>
      </w:pPr>
    </w:p>
    <w:p w14:paraId="15C9B1EF" w14:textId="77777777" w:rsidR="009D43AE" w:rsidRPr="00F91E8C" w:rsidRDefault="009D43AE" w:rsidP="003B3AC8">
      <w:pPr>
        <w:pStyle w:val="Formatvorlage1Text"/>
        <w:rPr>
          <w:color w:val="000000"/>
          <w:spacing w:val="-3"/>
          <w:lang w:val="en-GB"/>
        </w:rPr>
      </w:pPr>
    </w:p>
    <w:p w14:paraId="75BBD33F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41A40548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4C6B7C7D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52939F60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04560929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73AA10DB" w14:textId="77777777" w:rsidR="00093375" w:rsidRPr="00F91E8C" w:rsidRDefault="00093375" w:rsidP="003B3AC8">
      <w:pPr>
        <w:pStyle w:val="Formatvorlage1Text"/>
        <w:rPr>
          <w:lang w:val="en-GB"/>
        </w:rPr>
      </w:pPr>
      <w:r w:rsidRPr="00F91E8C">
        <w:rPr>
          <w:lang w:val="en-GB"/>
        </w:rPr>
        <w:br w:type="page"/>
      </w:r>
    </w:p>
    <w:p w14:paraId="5E558CC8" w14:textId="77777777" w:rsidR="00125BA8" w:rsidRPr="00A74C2A" w:rsidRDefault="00361F22" w:rsidP="00403517">
      <w:pPr>
        <w:pStyle w:val="Formatvorlage1Text"/>
        <w:rPr>
          <w:lang w:val="en-GB"/>
        </w:rPr>
      </w:pPr>
      <w:r>
        <w:rPr>
          <w:lang w:val="en-GB"/>
        </w:rPr>
        <w:lastRenderedPageBreak/>
        <w:t>Y</w:t>
      </w:r>
      <w:r w:rsidR="005018A3" w:rsidRPr="00A74C2A">
        <w:rPr>
          <w:lang w:val="en-GB"/>
        </w:rPr>
        <w:t>our text starts</w:t>
      </w:r>
      <w:r>
        <w:rPr>
          <w:lang w:val="en-GB"/>
        </w:rPr>
        <w:t xml:space="preserve"> here</w:t>
      </w:r>
      <w:r w:rsidR="005018A3" w:rsidRPr="00A74C2A">
        <w:rPr>
          <w:lang w:val="en-GB"/>
        </w:rPr>
        <w:t>.</w:t>
      </w:r>
    </w:p>
    <w:p w14:paraId="1306ABCD" w14:textId="77777777" w:rsidR="00A621B2" w:rsidRPr="00A74C2A" w:rsidRDefault="00A621B2" w:rsidP="00403517">
      <w:pPr>
        <w:pStyle w:val="Formatvorlage1Text"/>
        <w:rPr>
          <w:lang w:val="en-GB"/>
        </w:rPr>
      </w:pPr>
    </w:p>
    <w:p w14:paraId="01F99478" w14:textId="77777777" w:rsidR="00347DD8" w:rsidRPr="00A74C2A" w:rsidRDefault="00347DD8" w:rsidP="00403517">
      <w:pPr>
        <w:pStyle w:val="Formatvorlage1Text"/>
        <w:rPr>
          <w:lang w:val="en-GB"/>
        </w:rPr>
      </w:pPr>
    </w:p>
    <w:p w14:paraId="5EC16D86" w14:textId="77777777" w:rsidR="00347DD8" w:rsidRPr="00A74C2A" w:rsidRDefault="00A74C2A" w:rsidP="00403517">
      <w:pPr>
        <w:pStyle w:val="Formatvorlage1Text"/>
        <w:rPr>
          <w:lang w:val="en-GB"/>
        </w:rPr>
      </w:pPr>
      <w:r w:rsidRPr="00A74C2A">
        <w:rPr>
          <w:lang w:val="en-GB"/>
        </w:rPr>
        <w:t>Font</w:t>
      </w:r>
      <w:r w:rsidR="00347DD8" w:rsidRPr="00A74C2A">
        <w:rPr>
          <w:lang w:val="en-GB"/>
        </w:rPr>
        <w:t>: Arial</w:t>
      </w:r>
    </w:p>
    <w:p w14:paraId="3D9394C9" w14:textId="77777777" w:rsidR="005A34DA" w:rsidRPr="00A74C2A" w:rsidRDefault="005A34DA" w:rsidP="00403517">
      <w:pPr>
        <w:pStyle w:val="Formatvorlage1Text"/>
        <w:rPr>
          <w:lang w:val="en-GB"/>
        </w:rPr>
      </w:pPr>
    </w:p>
    <w:p w14:paraId="61BFAB19" w14:textId="77777777" w:rsidR="00347DD8" w:rsidRPr="00715BDD" w:rsidRDefault="00A74C2A" w:rsidP="00403517">
      <w:pPr>
        <w:pStyle w:val="Formatvorlage1Text"/>
        <w:rPr>
          <w:lang w:val="en-GB"/>
        </w:rPr>
      </w:pPr>
      <w:r w:rsidRPr="00715BDD">
        <w:rPr>
          <w:lang w:val="en-GB"/>
        </w:rPr>
        <w:t>Font size for text</w:t>
      </w:r>
      <w:r w:rsidR="00347DD8" w:rsidRPr="00715BDD">
        <w:rPr>
          <w:lang w:val="en-GB"/>
        </w:rPr>
        <w:t>: 12</w:t>
      </w:r>
    </w:p>
    <w:p w14:paraId="1113D43F" w14:textId="77777777" w:rsidR="00E5126C" w:rsidRPr="00715BDD" w:rsidRDefault="00E5126C" w:rsidP="00403517">
      <w:pPr>
        <w:pStyle w:val="Formatvorlage1Text"/>
        <w:rPr>
          <w:lang w:val="en-GB"/>
        </w:rPr>
      </w:pPr>
    </w:p>
    <w:p w14:paraId="40C23985" w14:textId="77777777" w:rsidR="00E5126C" w:rsidRPr="00715BDD" w:rsidRDefault="00715BDD" w:rsidP="00403517">
      <w:pPr>
        <w:pStyle w:val="Formatvorlage1Text"/>
        <w:rPr>
          <w:lang w:val="en-GB"/>
        </w:rPr>
      </w:pPr>
      <w:r w:rsidRPr="00715BDD">
        <w:rPr>
          <w:lang w:val="en-GB"/>
        </w:rPr>
        <w:t>Si</w:t>
      </w:r>
      <w:r>
        <w:rPr>
          <w:lang w:val="en-GB"/>
        </w:rPr>
        <w:t>ngle line, justified</w:t>
      </w:r>
    </w:p>
    <w:p w14:paraId="76258BD7" w14:textId="77777777" w:rsidR="005A34DA" w:rsidRPr="00715BDD" w:rsidRDefault="005A34DA" w:rsidP="003B3AC8">
      <w:pPr>
        <w:pStyle w:val="Formatvorlage1Text"/>
        <w:rPr>
          <w:rStyle w:val="Seitenzahl"/>
          <w:lang w:val="en-GB"/>
        </w:rPr>
      </w:pPr>
    </w:p>
    <w:p w14:paraId="19729FDC" w14:textId="77777777" w:rsidR="009E5BB4" w:rsidRPr="00403517" w:rsidRDefault="00403517" w:rsidP="00403517">
      <w:pPr>
        <w:pStyle w:val="Formatvorlage1berschrift1"/>
        <w:rPr>
          <w:lang w:val="en-GB"/>
        </w:rPr>
      </w:pPr>
      <w:r w:rsidRPr="00403517">
        <w:rPr>
          <w:lang w:val="en-GB"/>
        </w:rPr>
        <w:t>Formatting for main headings: 14, bold, underlined</w:t>
      </w:r>
    </w:p>
    <w:p w14:paraId="5D6B6C00" w14:textId="77777777" w:rsidR="00403517" w:rsidRPr="00CA61B7" w:rsidRDefault="00403517" w:rsidP="003B3AC8">
      <w:pPr>
        <w:pStyle w:val="Formatvorlage1Text"/>
        <w:rPr>
          <w:b/>
          <w:bCs/>
          <w:lang w:val="en-GB"/>
        </w:rPr>
      </w:pPr>
    </w:p>
    <w:p w14:paraId="7D1B14DD" w14:textId="77777777" w:rsidR="00984A89" w:rsidRPr="00CA61B7" w:rsidRDefault="00675976" w:rsidP="00403517">
      <w:pPr>
        <w:pStyle w:val="Formatvorlage1berschrift2"/>
        <w:rPr>
          <w:lang w:val="en-GB"/>
        </w:rPr>
      </w:pPr>
      <w:r w:rsidRPr="00CA61B7">
        <w:rPr>
          <w:lang w:val="en-GB"/>
        </w:rPr>
        <w:t>Formatting for subheadings: 12, bold</w:t>
      </w:r>
    </w:p>
    <w:p w14:paraId="12FC4C76" w14:textId="77777777" w:rsidR="00675976" w:rsidRPr="00CA61B7" w:rsidRDefault="00675976" w:rsidP="003B3AC8">
      <w:pPr>
        <w:pStyle w:val="Formatvorlage1Text"/>
        <w:rPr>
          <w:lang w:val="en-GB"/>
        </w:rPr>
      </w:pPr>
    </w:p>
    <w:p w14:paraId="740E0D2D" w14:textId="77777777" w:rsidR="00984A89" w:rsidRPr="00CA61B7" w:rsidRDefault="00A0245F" w:rsidP="00403517">
      <w:pPr>
        <w:pStyle w:val="Formatvorlage1Text"/>
        <w:rPr>
          <w:lang w:val="en-GB"/>
        </w:rPr>
      </w:pPr>
      <w:r w:rsidRPr="00CA61B7">
        <w:rPr>
          <w:lang w:val="en-GB"/>
        </w:rPr>
        <w:t>Please keep the headers and footers free from your writing.</w:t>
      </w:r>
    </w:p>
    <w:p w14:paraId="411C6EFD" w14:textId="570AE12F" w:rsidR="00BD4356" w:rsidRPr="00384DCB" w:rsidRDefault="00BD4356" w:rsidP="003B3AC8">
      <w:pPr>
        <w:pStyle w:val="Formatvorlage1Text"/>
        <w:rPr>
          <w:lang w:val="en-GB"/>
        </w:rPr>
      </w:pPr>
    </w:p>
    <w:p w14:paraId="7ADAC5E3" w14:textId="77777777" w:rsidR="00BD4356" w:rsidRPr="00A0245F" w:rsidRDefault="00BD4356" w:rsidP="003B3AC8">
      <w:pPr>
        <w:pStyle w:val="Formatvorlage1Text"/>
        <w:rPr>
          <w:color w:val="000000"/>
          <w:spacing w:val="-3"/>
          <w:lang w:val="en-GB"/>
        </w:rPr>
      </w:pPr>
    </w:p>
    <w:sectPr w:rsidR="00BD4356" w:rsidRPr="00A0245F" w:rsidSect="00384DCB">
      <w:headerReference w:type="even" r:id="rId11"/>
      <w:pgSz w:w="11906" w:h="16838" w:code="9"/>
      <w:pgMar w:top="1418" w:right="1134" w:bottom="1418" w:left="1134" w:header="567" w:footer="79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1E9D" w14:textId="77777777" w:rsidR="002972D6" w:rsidRDefault="002972D6">
      <w:r>
        <w:separator/>
      </w:r>
    </w:p>
  </w:endnote>
  <w:endnote w:type="continuationSeparator" w:id="0">
    <w:p w14:paraId="49183CB4" w14:textId="77777777" w:rsidR="002972D6" w:rsidRDefault="002972D6">
      <w:r>
        <w:continuationSeparator/>
      </w:r>
    </w:p>
  </w:endnote>
  <w:endnote w:type="continuationNotice" w:id="1">
    <w:p w14:paraId="70AACFA7" w14:textId="77777777" w:rsidR="002972D6" w:rsidRDefault="002972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E1D8" w14:textId="77777777" w:rsidR="002972D6" w:rsidRDefault="002972D6">
      <w:r>
        <w:separator/>
      </w:r>
    </w:p>
  </w:footnote>
  <w:footnote w:type="continuationSeparator" w:id="0">
    <w:p w14:paraId="54901D79" w14:textId="77777777" w:rsidR="002972D6" w:rsidRDefault="002972D6">
      <w:r>
        <w:continuationSeparator/>
      </w:r>
    </w:p>
  </w:footnote>
  <w:footnote w:type="continuationNotice" w:id="1">
    <w:p w14:paraId="7CD990CB" w14:textId="77777777" w:rsidR="002972D6" w:rsidRDefault="002972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60B2" w14:textId="77777777" w:rsidR="00A6477E" w:rsidRPr="00FD0BCD" w:rsidRDefault="00A6477E" w:rsidP="00361F22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B6F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7CB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2C4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66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6EC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7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CB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04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82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E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83643"/>
    <w:multiLevelType w:val="singleLevel"/>
    <w:tmpl w:val="B5DC6CC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114D6259"/>
    <w:multiLevelType w:val="hybridMultilevel"/>
    <w:tmpl w:val="930EF0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370B7"/>
    <w:multiLevelType w:val="hybridMultilevel"/>
    <w:tmpl w:val="B11046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0501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840CC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8A366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113FB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816521"/>
    <w:multiLevelType w:val="multilevel"/>
    <w:tmpl w:val="0C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E62644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3B630C"/>
    <w:multiLevelType w:val="multilevel"/>
    <w:tmpl w:val="C1A8C6D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9B746C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714B25"/>
    <w:multiLevelType w:val="hybridMultilevel"/>
    <w:tmpl w:val="39F49E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11840">
    <w:abstractNumId w:val="9"/>
  </w:num>
  <w:num w:numId="2" w16cid:durableId="935598107">
    <w:abstractNumId w:val="7"/>
  </w:num>
  <w:num w:numId="3" w16cid:durableId="1651011730">
    <w:abstractNumId w:val="6"/>
  </w:num>
  <w:num w:numId="4" w16cid:durableId="1724133738">
    <w:abstractNumId w:val="5"/>
  </w:num>
  <w:num w:numId="5" w16cid:durableId="655888037">
    <w:abstractNumId w:val="4"/>
  </w:num>
  <w:num w:numId="6" w16cid:durableId="185947116">
    <w:abstractNumId w:val="8"/>
  </w:num>
  <w:num w:numId="7" w16cid:durableId="1233539225">
    <w:abstractNumId w:val="3"/>
  </w:num>
  <w:num w:numId="8" w16cid:durableId="1771658587">
    <w:abstractNumId w:val="2"/>
  </w:num>
  <w:num w:numId="9" w16cid:durableId="1545748785">
    <w:abstractNumId w:val="1"/>
  </w:num>
  <w:num w:numId="10" w16cid:durableId="1943026044">
    <w:abstractNumId w:val="0"/>
  </w:num>
  <w:num w:numId="11" w16cid:durableId="2021590278">
    <w:abstractNumId w:val="12"/>
  </w:num>
  <w:num w:numId="12" w16cid:durableId="419448256">
    <w:abstractNumId w:val="10"/>
  </w:num>
  <w:num w:numId="13" w16cid:durableId="794296569">
    <w:abstractNumId w:val="13"/>
  </w:num>
  <w:num w:numId="14" w16cid:durableId="1583299171">
    <w:abstractNumId w:val="19"/>
  </w:num>
  <w:num w:numId="15" w16cid:durableId="1156798503">
    <w:abstractNumId w:val="18"/>
  </w:num>
  <w:num w:numId="16" w16cid:durableId="1094981258">
    <w:abstractNumId w:val="15"/>
  </w:num>
  <w:num w:numId="17" w16cid:durableId="1256472404">
    <w:abstractNumId w:val="14"/>
  </w:num>
  <w:num w:numId="18" w16cid:durableId="1068117320">
    <w:abstractNumId w:val="16"/>
  </w:num>
  <w:num w:numId="19" w16cid:durableId="66728798">
    <w:abstractNumId w:val="20"/>
  </w:num>
  <w:num w:numId="20" w16cid:durableId="195889825">
    <w:abstractNumId w:val="17"/>
  </w:num>
  <w:num w:numId="21" w16cid:durableId="1029449964">
    <w:abstractNumId w:val="11"/>
  </w:num>
  <w:num w:numId="22" w16cid:durableId="1750738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CB"/>
    <w:rsid w:val="000055B8"/>
    <w:rsid w:val="00005B9D"/>
    <w:rsid w:val="000115BE"/>
    <w:rsid w:val="000116D6"/>
    <w:rsid w:val="0001602F"/>
    <w:rsid w:val="00024C42"/>
    <w:rsid w:val="00025F5F"/>
    <w:rsid w:val="00026277"/>
    <w:rsid w:val="000267E4"/>
    <w:rsid w:val="0003367A"/>
    <w:rsid w:val="00034CE6"/>
    <w:rsid w:val="00035DAA"/>
    <w:rsid w:val="000360DF"/>
    <w:rsid w:val="00037872"/>
    <w:rsid w:val="000415B2"/>
    <w:rsid w:val="00047C96"/>
    <w:rsid w:val="00062E43"/>
    <w:rsid w:val="00065012"/>
    <w:rsid w:val="000671B3"/>
    <w:rsid w:val="00070A7A"/>
    <w:rsid w:val="00071DA9"/>
    <w:rsid w:val="00073461"/>
    <w:rsid w:val="00084381"/>
    <w:rsid w:val="0008473B"/>
    <w:rsid w:val="0009058C"/>
    <w:rsid w:val="00093375"/>
    <w:rsid w:val="000953F0"/>
    <w:rsid w:val="00095D3C"/>
    <w:rsid w:val="000A17E4"/>
    <w:rsid w:val="000A4A62"/>
    <w:rsid w:val="000B044F"/>
    <w:rsid w:val="000B2BEA"/>
    <w:rsid w:val="000B3EA9"/>
    <w:rsid w:val="000B58E6"/>
    <w:rsid w:val="000B6679"/>
    <w:rsid w:val="000B6C44"/>
    <w:rsid w:val="000C1950"/>
    <w:rsid w:val="000C2E00"/>
    <w:rsid w:val="000C7E33"/>
    <w:rsid w:val="000D4331"/>
    <w:rsid w:val="000D7543"/>
    <w:rsid w:val="000D7B4A"/>
    <w:rsid w:val="000E17C3"/>
    <w:rsid w:val="000E1932"/>
    <w:rsid w:val="000F3F8C"/>
    <w:rsid w:val="000F6BD3"/>
    <w:rsid w:val="001013C6"/>
    <w:rsid w:val="00106926"/>
    <w:rsid w:val="00112654"/>
    <w:rsid w:val="00112897"/>
    <w:rsid w:val="00112BE7"/>
    <w:rsid w:val="00112E94"/>
    <w:rsid w:val="00113796"/>
    <w:rsid w:val="001224AE"/>
    <w:rsid w:val="00122745"/>
    <w:rsid w:val="00125697"/>
    <w:rsid w:val="00125BA8"/>
    <w:rsid w:val="00126537"/>
    <w:rsid w:val="001272FD"/>
    <w:rsid w:val="00130161"/>
    <w:rsid w:val="00131E80"/>
    <w:rsid w:val="00132149"/>
    <w:rsid w:val="0014021F"/>
    <w:rsid w:val="00141742"/>
    <w:rsid w:val="0014688D"/>
    <w:rsid w:val="001469A3"/>
    <w:rsid w:val="00146A65"/>
    <w:rsid w:val="0015215F"/>
    <w:rsid w:val="00156DD3"/>
    <w:rsid w:val="00156E51"/>
    <w:rsid w:val="00171DB7"/>
    <w:rsid w:val="00173256"/>
    <w:rsid w:val="001767E6"/>
    <w:rsid w:val="001809A9"/>
    <w:rsid w:val="001832A3"/>
    <w:rsid w:val="00187F35"/>
    <w:rsid w:val="00187F59"/>
    <w:rsid w:val="001919D1"/>
    <w:rsid w:val="00196DB3"/>
    <w:rsid w:val="00196E4A"/>
    <w:rsid w:val="001A15D8"/>
    <w:rsid w:val="001A357B"/>
    <w:rsid w:val="001A490A"/>
    <w:rsid w:val="001A7E59"/>
    <w:rsid w:val="001B1B72"/>
    <w:rsid w:val="001C35D1"/>
    <w:rsid w:val="001C66C0"/>
    <w:rsid w:val="001C6972"/>
    <w:rsid w:val="001D0196"/>
    <w:rsid w:val="001D0832"/>
    <w:rsid w:val="001D4EFC"/>
    <w:rsid w:val="001D74A0"/>
    <w:rsid w:val="001E5064"/>
    <w:rsid w:val="001E6DE0"/>
    <w:rsid w:val="001E79E4"/>
    <w:rsid w:val="001F374D"/>
    <w:rsid w:val="001F425C"/>
    <w:rsid w:val="0020250F"/>
    <w:rsid w:val="002044B1"/>
    <w:rsid w:val="002077E3"/>
    <w:rsid w:val="002132A8"/>
    <w:rsid w:val="002134B3"/>
    <w:rsid w:val="002204B6"/>
    <w:rsid w:val="00223DEB"/>
    <w:rsid w:val="00224A69"/>
    <w:rsid w:val="00230646"/>
    <w:rsid w:val="00234708"/>
    <w:rsid w:val="00236E1D"/>
    <w:rsid w:val="00237615"/>
    <w:rsid w:val="00243D6D"/>
    <w:rsid w:val="00246083"/>
    <w:rsid w:val="00253FE3"/>
    <w:rsid w:val="00255C81"/>
    <w:rsid w:val="002605BA"/>
    <w:rsid w:val="00261E04"/>
    <w:rsid w:val="00263CCF"/>
    <w:rsid w:val="00265E63"/>
    <w:rsid w:val="0026658F"/>
    <w:rsid w:val="002740EF"/>
    <w:rsid w:val="00275585"/>
    <w:rsid w:val="00277976"/>
    <w:rsid w:val="00277F0F"/>
    <w:rsid w:val="002802B4"/>
    <w:rsid w:val="00280300"/>
    <w:rsid w:val="00280455"/>
    <w:rsid w:val="00280BFC"/>
    <w:rsid w:val="00282B8F"/>
    <w:rsid w:val="0029049D"/>
    <w:rsid w:val="00292CF6"/>
    <w:rsid w:val="00292E70"/>
    <w:rsid w:val="00294B08"/>
    <w:rsid w:val="00295019"/>
    <w:rsid w:val="002972D6"/>
    <w:rsid w:val="002A02C6"/>
    <w:rsid w:val="002A496D"/>
    <w:rsid w:val="002A6728"/>
    <w:rsid w:val="002B04D7"/>
    <w:rsid w:val="002B3A80"/>
    <w:rsid w:val="002B7985"/>
    <w:rsid w:val="002C17B9"/>
    <w:rsid w:val="002D0426"/>
    <w:rsid w:val="002D2DBC"/>
    <w:rsid w:val="002D5331"/>
    <w:rsid w:val="002E0A50"/>
    <w:rsid w:val="002E2409"/>
    <w:rsid w:val="002E5FC9"/>
    <w:rsid w:val="002F12E5"/>
    <w:rsid w:val="002F26A1"/>
    <w:rsid w:val="002F58A0"/>
    <w:rsid w:val="002F6475"/>
    <w:rsid w:val="003007A6"/>
    <w:rsid w:val="003047F6"/>
    <w:rsid w:val="00304FC5"/>
    <w:rsid w:val="00305272"/>
    <w:rsid w:val="00313C0D"/>
    <w:rsid w:val="0031575F"/>
    <w:rsid w:val="0032123F"/>
    <w:rsid w:val="003258A6"/>
    <w:rsid w:val="0032636F"/>
    <w:rsid w:val="00334F7A"/>
    <w:rsid w:val="003365D5"/>
    <w:rsid w:val="0034197C"/>
    <w:rsid w:val="00347DD8"/>
    <w:rsid w:val="0035037E"/>
    <w:rsid w:val="00351005"/>
    <w:rsid w:val="00355BCF"/>
    <w:rsid w:val="00356469"/>
    <w:rsid w:val="0035744E"/>
    <w:rsid w:val="003577CC"/>
    <w:rsid w:val="00361F22"/>
    <w:rsid w:val="003656BD"/>
    <w:rsid w:val="00366489"/>
    <w:rsid w:val="003669F8"/>
    <w:rsid w:val="00377ACF"/>
    <w:rsid w:val="003813D6"/>
    <w:rsid w:val="00383539"/>
    <w:rsid w:val="00384DCB"/>
    <w:rsid w:val="003931C2"/>
    <w:rsid w:val="00393AFA"/>
    <w:rsid w:val="003A0C94"/>
    <w:rsid w:val="003A164E"/>
    <w:rsid w:val="003B04D5"/>
    <w:rsid w:val="003B0554"/>
    <w:rsid w:val="003B2E1E"/>
    <w:rsid w:val="003B3AC8"/>
    <w:rsid w:val="003B789C"/>
    <w:rsid w:val="003C324D"/>
    <w:rsid w:val="003C6BF2"/>
    <w:rsid w:val="003D318B"/>
    <w:rsid w:val="003D4EB6"/>
    <w:rsid w:val="003D7514"/>
    <w:rsid w:val="003E1EAD"/>
    <w:rsid w:val="003E42AB"/>
    <w:rsid w:val="003E61FE"/>
    <w:rsid w:val="003F366B"/>
    <w:rsid w:val="003F3FA0"/>
    <w:rsid w:val="003F4BF3"/>
    <w:rsid w:val="003F647C"/>
    <w:rsid w:val="003F6559"/>
    <w:rsid w:val="00400548"/>
    <w:rsid w:val="0040221A"/>
    <w:rsid w:val="00403517"/>
    <w:rsid w:val="00404530"/>
    <w:rsid w:val="0041140C"/>
    <w:rsid w:val="0042612F"/>
    <w:rsid w:val="00431F65"/>
    <w:rsid w:val="00434572"/>
    <w:rsid w:val="004377C6"/>
    <w:rsid w:val="00445D2E"/>
    <w:rsid w:val="00447A39"/>
    <w:rsid w:val="0045084D"/>
    <w:rsid w:val="004544CC"/>
    <w:rsid w:val="0046342B"/>
    <w:rsid w:val="004762B2"/>
    <w:rsid w:val="004849EF"/>
    <w:rsid w:val="00490BE9"/>
    <w:rsid w:val="00492597"/>
    <w:rsid w:val="00492A19"/>
    <w:rsid w:val="00495AEA"/>
    <w:rsid w:val="004A0937"/>
    <w:rsid w:val="004A1757"/>
    <w:rsid w:val="004B05DB"/>
    <w:rsid w:val="004B7284"/>
    <w:rsid w:val="004C3B2B"/>
    <w:rsid w:val="004C7DA7"/>
    <w:rsid w:val="004D01A7"/>
    <w:rsid w:val="004D0EF9"/>
    <w:rsid w:val="004E06E3"/>
    <w:rsid w:val="004E15F4"/>
    <w:rsid w:val="004E19D9"/>
    <w:rsid w:val="004E2BB7"/>
    <w:rsid w:val="004E71F3"/>
    <w:rsid w:val="004F1F42"/>
    <w:rsid w:val="004F3BEF"/>
    <w:rsid w:val="00500DD9"/>
    <w:rsid w:val="005011D0"/>
    <w:rsid w:val="005018A3"/>
    <w:rsid w:val="0050341E"/>
    <w:rsid w:val="00505B64"/>
    <w:rsid w:val="00507FF0"/>
    <w:rsid w:val="005134F6"/>
    <w:rsid w:val="00514E68"/>
    <w:rsid w:val="00515841"/>
    <w:rsid w:val="0051688B"/>
    <w:rsid w:val="00517715"/>
    <w:rsid w:val="0052076E"/>
    <w:rsid w:val="005207BD"/>
    <w:rsid w:val="00521521"/>
    <w:rsid w:val="00521A6A"/>
    <w:rsid w:val="005220A0"/>
    <w:rsid w:val="0052229A"/>
    <w:rsid w:val="00525164"/>
    <w:rsid w:val="00525996"/>
    <w:rsid w:val="005353D2"/>
    <w:rsid w:val="00535A8B"/>
    <w:rsid w:val="00536411"/>
    <w:rsid w:val="00547C57"/>
    <w:rsid w:val="00550B67"/>
    <w:rsid w:val="00552828"/>
    <w:rsid w:val="00553BB3"/>
    <w:rsid w:val="00553E0E"/>
    <w:rsid w:val="00556CEC"/>
    <w:rsid w:val="005632DD"/>
    <w:rsid w:val="005644CA"/>
    <w:rsid w:val="00572B6C"/>
    <w:rsid w:val="00574690"/>
    <w:rsid w:val="005756DC"/>
    <w:rsid w:val="005764E6"/>
    <w:rsid w:val="0058266D"/>
    <w:rsid w:val="00592954"/>
    <w:rsid w:val="00596AB7"/>
    <w:rsid w:val="005A34DA"/>
    <w:rsid w:val="005A48AE"/>
    <w:rsid w:val="005A57FE"/>
    <w:rsid w:val="005A5FD0"/>
    <w:rsid w:val="005A7E98"/>
    <w:rsid w:val="005B1C4D"/>
    <w:rsid w:val="005B257D"/>
    <w:rsid w:val="005B299B"/>
    <w:rsid w:val="005B3E68"/>
    <w:rsid w:val="005B7517"/>
    <w:rsid w:val="005B7888"/>
    <w:rsid w:val="005C0057"/>
    <w:rsid w:val="005C0B1C"/>
    <w:rsid w:val="005C1761"/>
    <w:rsid w:val="005C3438"/>
    <w:rsid w:val="005C4D4E"/>
    <w:rsid w:val="005C4F63"/>
    <w:rsid w:val="005C7D8A"/>
    <w:rsid w:val="005D14EC"/>
    <w:rsid w:val="005D38F5"/>
    <w:rsid w:val="005D3B86"/>
    <w:rsid w:val="005D56F6"/>
    <w:rsid w:val="005D59D1"/>
    <w:rsid w:val="005E0559"/>
    <w:rsid w:val="005E20D0"/>
    <w:rsid w:val="00603B33"/>
    <w:rsid w:val="00606C70"/>
    <w:rsid w:val="00607495"/>
    <w:rsid w:val="006106C9"/>
    <w:rsid w:val="006137BE"/>
    <w:rsid w:val="00613DA0"/>
    <w:rsid w:val="006147B5"/>
    <w:rsid w:val="00617AB5"/>
    <w:rsid w:val="0062272E"/>
    <w:rsid w:val="00625E3C"/>
    <w:rsid w:val="00631727"/>
    <w:rsid w:val="00632046"/>
    <w:rsid w:val="00632D7B"/>
    <w:rsid w:val="00633667"/>
    <w:rsid w:val="00633ECF"/>
    <w:rsid w:val="00635F13"/>
    <w:rsid w:val="00635F18"/>
    <w:rsid w:val="0063687A"/>
    <w:rsid w:val="00637609"/>
    <w:rsid w:val="0063786E"/>
    <w:rsid w:val="0064013C"/>
    <w:rsid w:val="00641EE4"/>
    <w:rsid w:val="00641F76"/>
    <w:rsid w:val="00653FFC"/>
    <w:rsid w:val="00671143"/>
    <w:rsid w:val="00671DA8"/>
    <w:rsid w:val="0067237A"/>
    <w:rsid w:val="00675976"/>
    <w:rsid w:val="006779C0"/>
    <w:rsid w:val="00682EA5"/>
    <w:rsid w:val="006903F6"/>
    <w:rsid w:val="00691015"/>
    <w:rsid w:val="00692CE0"/>
    <w:rsid w:val="00693075"/>
    <w:rsid w:val="006938DE"/>
    <w:rsid w:val="00693C90"/>
    <w:rsid w:val="00696D74"/>
    <w:rsid w:val="00697104"/>
    <w:rsid w:val="0069739B"/>
    <w:rsid w:val="006A0329"/>
    <w:rsid w:val="006A1715"/>
    <w:rsid w:val="006A1994"/>
    <w:rsid w:val="006A7D69"/>
    <w:rsid w:val="006C404A"/>
    <w:rsid w:val="006C4789"/>
    <w:rsid w:val="006C6BF9"/>
    <w:rsid w:val="006D25A9"/>
    <w:rsid w:val="006D603D"/>
    <w:rsid w:val="006E5ACC"/>
    <w:rsid w:val="006E5BCB"/>
    <w:rsid w:val="006F43F3"/>
    <w:rsid w:val="006F570E"/>
    <w:rsid w:val="006F6817"/>
    <w:rsid w:val="00700724"/>
    <w:rsid w:val="007041F3"/>
    <w:rsid w:val="0070560F"/>
    <w:rsid w:val="00706BCE"/>
    <w:rsid w:val="00710922"/>
    <w:rsid w:val="00711D90"/>
    <w:rsid w:val="00715BDD"/>
    <w:rsid w:val="00716F82"/>
    <w:rsid w:val="00717180"/>
    <w:rsid w:val="00720859"/>
    <w:rsid w:val="00722122"/>
    <w:rsid w:val="0072482D"/>
    <w:rsid w:val="00726643"/>
    <w:rsid w:val="00731593"/>
    <w:rsid w:val="007316C2"/>
    <w:rsid w:val="00731B41"/>
    <w:rsid w:val="00731E4C"/>
    <w:rsid w:val="00734838"/>
    <w:rsid w:val="00734AFC"/>
    <w:rsid w:val="00734F2A"/>
    <w:rsid w:val="007374CA"/>
    <w:rsid w:val="00737EF8"/>
    <w:rsid w:val="00745523"/>
    <w:rsid w:val="00746642"/>
    <w:rsid w:val="0075006A"/>
    <w:rsid w:val="007507BA"/>
    <w:rsid w:val="00756599"/>
    <w:rsid w:val="007627A7"/>
    <w:rsid w:val="00770054"/>
    <w:rsid w:val="0077093C"/>
    <w:rsid w:val="00771627"/>
    <w:rsid w:val="00775577"/>
    <w:rsid w:val="00780086"/>
    <w:rsid w:val="007832FE"/>
    <w:rsid w:val="00783D55"/>
    <w:rsid w:val="007905FE"/>
    <w:rsid w:val="00793A7D"/>
    <w:rsid w:val="00794929"/>
    <w:rsid w:val="0079582E"/>
    <w:rsid w:val="0079774C"/>
    <w:rsid w:val="007A146D"/>
    <w:rsid w:val="007A3DF2"/>
    <w:rsid w:val="007A642C"/>
    <w:rsid w:val="007B0B1C"/>
    <w:rsid w:val="007B1EB8"/>
    <w:rsid w:val="007B1F57"/>
    <w:rsid w:val="007B7209"/>
    <w:rsid w:val="007C39F3"/>
    <w:rsid w:val="007C6F75"/>
    <w:rsid w:val="007D2B44"/>
    <w:rsid w:val="007D3E3A"/>
    <w:rsid w:val="007D45B9"/>
    <w:rsid w:val="007D763D"/>
    <w:rsid w:val="007D7A39"/>
    <w:rsid w:val="007E0F46"/>
    <w:rsid w:val="007E10FA"/>
    <w:rsid w:val="007E1FBB"/>
    <w:rsid w:val="007E2BAB"/>
    <w:rsid w:val="007F465E"/>
    <w:rsid w:val="00800702"/>
    <w:rsid w:val="00800E1B"/>
    <w:rsid w:val="008017B4"/>
    <w:rsid w:val="00801ECF"/>
    <w:rsid w:val="0080371D"/>
    <w:rsid w:val="008043C0"/>
    <w:rsid w:val="008138D3"/>
    <w:rsid w:val="00816D99"/>
    <w:rsid w:val="0082421E"/>
    <w:rsid w:val="00830A0A"/>
    <w:rsid w:val="008311BA"/>
    <w:rsid w:val="00831DC6"/>
    <w:rsid w:val="00840191"/>
    <w:rsid w:val="00841D2D"/>
    <w:rsid w:val="008472FB"/>
    <w:rsid w:val="00853F80"/>
    <w:rsid w:val="0085653F"/>
    <w:rsid w:val="008611FB"/>
    <w:rsid w:val="00861D4D"/>
    <w:rsid w:val="008711FA"/>
    <w:rsid w:val="00881684"/>
    <w:rsid w:val="00882813"/>
    <w:rsid w:val="00887E71"/>
    <w:rsid w:val="008919B0"/>
    <w:rsid w:val="0089276A"/>
    <w:rsid w:val="00896D87"/>
    <w:rsid w:val="008A16AB"/>
    <w:rsid w:val="008A19A1"/>
    <w:rsid w:val="008A32A7"/>
    <w:rsid w:val="008A3CF5"/>
    <w:rsid w:val="008A525E"/>
    <w:rsid w:val="008A7414"/>
    <w:rsid w:val="008B2236"/>
    <w:rsid w:val="008B4947"/>
    <w:rsid w:val="008B5D94"/>
    <w:rsid w:val="008C0BDE"/>
    <w:rsid w:val="008C1B9A"/>
    <w:rsid w:val="008C2B66"/>
    <w:rsid w:val="008C3F11"/>
    <w:rsid w:val="008C471D"/>
    <w:rsid w:val="008D2243"/>
    <w:rsid w:val="008D639C"/>
    <w:rsid w:val="008E5898"/>
    <w:rsid w:val="008F1001"/>
    <w:rsid w:val="008F46F4"/>
    <w:rsid w:val="008F78F3"/>
    <w:rsid w:val="00905753"/>
    <w:rsid w:val="009063E2"/>
    <w:rsid w:val="00910AEC"/>
    <w:rsid w:val="00912A46"/>
    <w:rsid w:val="00916031"/>
    <w:rsid w:val="009174AA"/>
    <w:rsid w:val="0092275B"/>
    <w:rsid w:val="00923A58"/>
    <w:rsid w:val="009240AE"/>
    <w:rsid w:val="00924691"/>
    <w:rsid w:val="00925F1A"/>
    <w:rsid w:val="0093151B"/>
    <w:rsid w:val="0093257D"/>
    <w:rsid w:val="009328FE"/>
    <w:rsid w:val="00936F33"/>
    <w:rsid w:val="0094070A"/>
    <w:rsid w:val="00946FC8"/>
    <w:rsid w:val="00952561"/>
    <w:rsid w:val="00953BDB"/>
    <w:rsid w:val="00957B08"/>
    <w:rsid w:val="009612C9"/>
    <w:rsid w:val="009654B3"/>
    <w:rsid w:val="0097172D"/>
    <w:rsid w:val="00971BC1"/>
    <w:rsid w:val="00974156"/>
    <w:rsid w:val="009753A4"/>
    <w:rsid w:val="00981D33"/>
    <w:rsid w:val="00984A89"/>
    <w:rsid w:val="009855B3"/>
    <w:rsid w:val="00995629"/>
    <w:rsid w:val="009979CC"/>
    <w:rsid w:val="009A050A"/>
    <w:rsid w:val="009A0F88"/>
    <w:rsid w:val="009A18FB"/>
    <w:rsid w:val="009A2F37"/>
    <w:rsid w:val="009A6C6B"/>
    <w:rsid w:val="009A7006"/>
    <w:rsid w:val="009A7B75"/>
    <w:rsid w:val="009B41C8"/>
    <w:rsid w:val="009B49EC"/>
    <w:rsid w:val="009B5022"/>
    <w:rsid w:val="009B5213"/>
    <w:rsid w:val="009B6A75"/>
    <w:rsid w:val="009B6C02"/>
    <w:rsid w:val="009B7F70"/>
    <w:rsid w:val="009C09F0"/>
    <w:rsid w:val="009C17BF"/>
    <w:rsid w:val="009C3FAF"/>
    <w:rsid w:val="009C469E"/>
    <w:rsid w:val="009C506C"/>
    <w:rsid w:val="009C5B96"/>
    <w:rsid w:val="009C7501"/>
    <w:rsid w:val="009D177D"/>
    <w:rsid w:val="009D2DB4"/>
    <w:rsid w:val="009D3905"/>
    <w:rsid w:val="009D43AE"/>
    <w:rsid w:val="009D50A2"/>
    <w:rsid w:val="009D606E"/>
    <w:rsid w:val="009E1787"/>
    <w:rsid w:val="009E2A2D"/>
    <w:rsid w:val="009E5BB4"/>
    <w:rsid w:val="009E7EC4"/>
    <w:rsid w:val="009F0C7F"/>
    <w:rsid w:val="009F1418"/>
    <w:rsid w:val="009F1736"/>
    <w:rsid w:val="009F4838"/>
    <w:rsid w:val="009F4C01"/>
    <w:rsid w:val="009F7266"/>
    <w:rsid w:val="00A0245F"/>
    <w:rsid w:val="00A04175"/>
    <w:rsid w:val="00A04FCD"/>
    <w:rsid w:val="00A0691B"/>
    <w:rsid w:val="00A069FD"/>
    <w:rsid w:val="00A12C04"/>
    <w:rsid w:val="00A1302F"/>
    <w:rsid w:val="00A202E4"/>
    <w:rsid w:val="00A22356"/>
    <w:rsid w:val="00A22921"/>
    <w:rsid w:val="00A23D01"/>
    <w:rsid w:val="00A24518"/>
    <w:rsid w:val="00A2627F"/>
    <w:rsid w:val="00A30A64"/>
    <w:rsid w:val="00A347B2"/>
    <w:rsid w:val="00A42363"/>
    <w:rsid w:val="00A434EC"/>
    <w:rsid w:val="00A47168"/>
    <w:rsid w:val="00A5159A"/>
    <w:rsid w:val="00A5322D"/>
    <w:rsid w:val="00A53306"/>
    <w:rsid w:val="00A54774"/>
    <w:rsid w:val="00A554F3"/>
    <w:rsid w:val="00A61B9D"/>
    <w:rsid w:val="00A61CEB"/>
    <w:rsid w:val="00A621B2"/>
    <w:rsid w:val="00A634F5"/>
    <w:rsid w:val="00A6447D"/>
    <w:rsid w:val="00A6477E"/>
    <w:rsid w:val="00A71275"/>
    <w:rsid w:val="00A73FFD"/>
    <w:rsid w:val="00A74C2A"/>
    <w:rsid w:val="00A77A1C"/>
    <w:rsid w:val="00A80433"/>
    <w:rsid w:val="00A8247E"/>
    <w:rsid w:val="00A83085"/>
    <w:rsid w:val="00A8375E"/>
    <w:rsid w:val="00A86EC6"/>
    <w:rsid w:val="00A90D3D"/>
    <w:rsid w:val="00A912EC"/>
    <w:rsid w:val="00A918C9"/>
    <w:rsid w:val="00A95768"/>
    <w:rsid w:val="00A95A6D"/>
    <w:rsid w:val="00A95B42"/>
    <w:rsid w:val="00AA014C"/>
    <w:rsid w:val="00AA2E3A"/>
    <w:rsid w:val="00AA4D7E"/>
    <w:rsid w:val="00AB3880"/>
    <w:rsid w:val="00AB6CA6"/>
    <w:rsid w:val="00AC4B78"/>
    <w:rsid w:val="00AD15FC"/>
    <w:rsid w:val="00AD3B90"/>
    <w:rsid w:val="00AD64A9"/>
    <w:rsid w:val="00AE30D3"/>
    <w:rsid w:val="00AE7CE3"/>
    <w:rsid w:val="00AF1D2A"/>
    <w:rsid w:val="00AF5F08"/>
    <w:rsid w:val="00B039F9"/>
    <w:rsid w:val="00B04B8C"/>
    <w:rsid w:val="00B05DAA"/>
    <w:rsid w:val="00B06DD3"/>
    <w:rsid w:val="00B118D5"/>
    <w:rsid w:val="00B16800"/>
    <w:rsid w:val="00B20BB8"/>
    <w:rsid w:val="00B2111B"/>
    <w:rsid w:val="00B244D5"/>
    <w:rsid w:val="00B31FBF"/>
    <w:rsid w:val="00B34F69"/>
    <w:rsid w:val="00B35DEB"/>
    <w:rsid w:val="00B370E7"/>
    <w:rsid w:val="00B44A81"/>
    <w:rsid w:val="00B4523E"/>
    <w:rsid w:val="00B50834"/>
    <w:rsid w:val="00B52DF5"/>
    <w:rsid w:val="00B5302A"/>
    <w:rsid w:val="00B530E2"/>
    <w:rsid w:val="00B54972"/>
    <w:rsid w:val="00B62876"/>
    <w:rsid w:val="00B63F4E"/>
    <w:rsid w:val="00B6639D"/>
    <w:rsid w:val="00B7071D"/>
    <w:rsid w:val="00B8044E"/>
    <w:rsid w:val="00B83197"/>
    <w:rsid w:val="00B84968"/>
    <w:rsid w:val="00B86022"/>
    <w:rsid w:val="00B92234"/>
    <w:rsid w:val="00B92CA6"/>
    <w:rsid w:val="00B93B20"/>
    <w:rsid w:val="00B93B82"/>
    <w:rsid w:val="00B95ED8"/>
    <w:rsid w:val="00B95FD1"/>
    <w:rsid w:val="00BA0AE3"/>
    <w:rsid w:val="00BA3465"/>
    <w:rsid w:val="00BA7EAF"/>
    <w:rsid w:val="00BB0786"/>
    <w:rsid w:val="00BB2AB8"/>
    <w:rsid w:val="00BB78DA"/>
    <w:rsid w:val="00BB7B70"/>
    <w:rsid w:val="00BC1349"/>
    <w:rsid w:val="00BC42AA"/>
    <w:rsid w:val="00BC4EC0"/>
    <w:rsid w:val="00BD2A9E"/>
    <w:rsid w:val="00BD2C63"/>
    <w:rsid w:val="00BD4356"/>
    <w:rsid w:val="00BD53D9"/>
    <w:rsid w:val="00BD59AE"/>
    <w:rsid w:val="00BD5E9A"/>
    <w:rsid w:val="00BE1610"/>
    <w:rsid w:val="00BE22B6"/>
    <w:rsid w:val="00BE23D9"/>
    <w:rsid w:val="00BE7D36"/>
    <w:rsid w:val="00BF424A"/>
    <w:rsid w:val="00BF5818"/>
    <w:rsid w:val="00BF73BD"/>
    <w:rsid w:val="00BF74A3"/>
    <w:rsid w:val="00C10103"/>
    <w:rsid w:val="00C114D2"/>
    <w:rsid w:val="00C1336D"/>
    <w:rsid w:val="00C2106D"/>
    <w:rsid w:val="00C223CD"/>
    <w:rsid w:val="00C2283F"/>
    <w:rsid w:val="00C22FC2"/>
    <w:rsid w:val="00C3138D"/>
    <w:rsid w:val="00C323A7"/>
    <w:rsid w:val="00C40207"/>
    <w:rsid w:val="00C4127F"/>
    <w:rsid w:val="00C45E1E"/>
    <w:rsid w:val="00C57689"/>
    <w:rsid w:val="00C57FEE"/>
    <w:rsid w:val="00C61BB5"/>
    <w:rsid w:val="00C63B95"/>
    <w:rsid w:val="00C65156"/>
    <w:rsid w:val="00C67977"/>
    <w:rsid w:val="00C72385"/>
    <w:rsid w:val="00C73781"/>
    <w:rsid w:val="00C76E09"/>
    <w:rsid w:val="00C800B7"/>
    <w:rsid w:val="00C8062F"/>
    <w:rsid w:val="00C82816"/>
    <w:rsid w:val="00C832A0"/>
    <w:rsid w:val="00C86C25"/>
    <w:rsid w:val="00CA028E"/>
    <w:rsid w:val="00CA1F4E"/>
    <w:rsid w:val="00CA22F5"/>
    <w:rsid w:val="00CA61B7"/>
    <w:rsid w:val="00CA6239"/>
    <w:rsid w:val="00CA66C4"/>
    <w:rsid w:val="00CB3048"/>
    <w:rsid w:val="00CB777A"/>
    <w:rsid w:val="00CC260E"/>
    <w:rsid w:val="00CC28FF"/>
    <w:rsid w:val="00CC3B23"/>
    <w:rsid w:val="00CC6D37"/>
    <w:rsid w:val="00CD0274"/>
    <w:rsid w:val="00CD6509"/>
    <w:rsid w:val="00CD7899"/>
    <w:rsid w:val="00CE521B"/>
    <w:rsid w:val="00CE722E"/>
    <w:rsid w:val="00D01177"/>
    <w:rsid w:val="00D05D9A"/>
    <w:rsid w:val="00D1075A"/>
    <w:rsid w:val="00D11095"/>
    <w:rsid w:val="00D13CD5"/>
    <w:rsid w:val="00D15DB7"/>
    <w:rsid w:val="00D16C8E"/>
    <w:rsid w:val="00D1787B"/>
    <w:rsid w:val="00D2291C"/>
    <w:rsid w:val="00D23D8D"/>
    <w:rsid w:val="00D2604E"/>
    <w:rsid w:val="00D26CE8"/>
    <w:rsid w:val="00D26E7D"/>
    <w:rsid w:val="00D26FF6"/>
    <w:rsid w:val="00D3106F"/>
    <w:rsid w:val="00D32D1A"/>
    <w:rsid w:val="00D351B5"/>
    <w:rsid w:val="00D35A4E"/>
    <w:rsid w:val="00D41098"/>
    <w:rsid w:val="00D500D6"/>
    <w:rsid w:val="00D50BBB"/>
    <w:rsid w:val="00D55EDA"/>
    <w:rsid w:val="00D62248"/>
    <w:rsid w:val="00D62D4F"/>
    <w:rsid w:val="00D635CC"/>
    <w:rsid w:val="00D65515"/>
    <w:rsid w:val="00D666C8"/>
    <w:rsid w:val="00D67FAF"/>
    <w:rsid w:val="00D7315F"/>
    <w:rsid w:val="00D73F99"/>
    <w:rsid w:val="00D74D97"/>
    <w:rsid w:val="00D77CB8"/>
    <w:rsid w:val="00D8074D"/>
    <w:rsid w:val="00D823F9"/>
    <w:rsid w:val="00D865B7"/>
    <w:rsid w:val="00D912F8"/>
    <w:rsid w:val="00D91D92"/>
    <w:rsid w:val="00D92716"/>
    <w:rsid w:val="00D9275B"/>
    <w:rsid w:val="00D969A9"/>
    <w:rsid w:val="00DA142D"/>
    <w:rsid w:val="00DA30C8"/>
    <w:rsid w:val="00DA5136"/>
    <w:rsid w:val="00DA5EB8"/>
    <w:rsid w:val="00DA767B"/>
    <w:rsid w:val="00DA779A"/>
    <w:rsid w:val="00DB056D"/>
    <w:rsid w:val="00DB4EB5"/>
    <w:rsid w:val="00DC0700"/>
    <w:rsid w:val="00DC1CEE"/>
    <w:rsid w:val="00DC24F7"/>
    <w:rsid w:val="00DC6EA0"/>
    <w:rsid w:val="00DD3703"/>
    <w:rsid w:val="00DD5C0D"/>
    <w:rsid w:val="00DD70E1"/>
    <w:rsid w:val="00DD7E68"/>
    <w:rsid w:val="00DE174D"/>
    <w:rsid w:val="00DE204A"/>
    <w:rsid w:val="00DE7326"/>
    <w:rsid w:val="00DF1105"/>
    <w:rsid w:val="00DF5023"/>
    <w:rsid w:val="00DF76E6"/>
    <w:rsid w:val="00E01980"/>
    <w:rsid w:val="00E06340"/>
    <w:rsid w:val="00E15BBD"/>
    <w:rsid w:val="00E204E8"/>
    <w:rsid w:val="00E20B6C"/>
    <w:rsid w:val="00E2480E"/>
    <w:rsid w:val="00E27CA1"/>
    <w:rsid w:val="00E300F0"/>
    <w:rsid w:val="00E319A6"/>
    <w:rsid w:val="00E32751"/>
    <w:rsid w:val="00E3332C"/>
    <w:rsid w:val="00E42621"/>
    <w:rsid w:val="00E4271E"/>
    <w:rsid w:val="00E43F03"/>
    <w:rsid w:val="00E468CD"/>
    <w:rsid w:val="00E5126C"/>
    <w:rsid w:val="00E55AE9"/>
    <w:rsid w:val="00E60DB8"/>
    <w:rsid w:val="00E6248F"/>
    <w:rsid w:val="00E629D4"/>
    <w:rsid w:val="00E63933"/>
    <w:rsid w:val="00E65372"/>
    <w:rsid w:val="00E67F69"/>
    <w:rsid w:val="00E73908"/>
    <w:rsid w:val="00E740F4"/>
    <w:rsid w:val="00E743B4"/>
    <w:rsid w:val="00E76839"/>
    <w:rsid w:val="00E7761A"/>
    <w:rsid w:val="00E77A9D"/>
    <w:rsid w:val="00E8413F"/>
    <w:rsid w:val="00E84A90"/>
    <w:rsid w:val="00E8503A"/>
    <w:rsid w:val="00E85F88"/>
    <w:rsid w:val="00E87582"/>
    <w:rsid w:val="00E8779C"/>
    <w:rsid w:val="00E90AD0"/>
    <w:rsid w:val="00E95330"/>
    <w:rsid w:val="00EA096C"/>
    <w:rsid w:val="00EA0E85"/>
    <w:rsid w:val="00EA5229"/>
    <w:rsid w:val="00EB5588"/>
    <w:rsid w:val="00EB594A"/>
    <w:rsid w:val="00EB5B75"/>
    <w:rsid w:val="00EB7C40"/>
    <w:rsid w:val="00EC25A3"/>
    <w:rsid w:val="00EC4D21"/>
    <w:rsid w:val="00EC5E92"/>
    <w:rsid w:val="00ED0F79"/>
    <w:rsid w:val="00ED365F"/>
    <w:rsid w:val="00ED3C3B"/>
    <w:rsid w:val="00ED7AA1"/>
    <w:rsid w:val="00ED7C61"/>
    <w:rsid w:val="00EE0132"/>
    <w:rsid w:val="00EE10F5"/>
    <w:rsid w:val="00EE2A99"/>
    <w:rsid w:val="00EE2DDC"/>
    <w:rsid w:val="00EF391F"/>
    <w:rsid w:val="00F00288"/>
    <w:rsid w:val="00F0033F"/>
    <w:rsid w:val="00F00DB6"/>
    <w:rsid w:val="00F03B42"/>
    <w:rsid w:val="00F05041"/>
    <w:rsid w:val="00F167E7"/>
    <w:rsid w:val="00F17B8C"/>
    <w:rsid w:val="00F2027B"/>
    <w:rsid w:val="00F21D71"/>
    <w:rsid w:val="00F25F3C"/>
    <w:rsid w:val="00F263CC"/>
    <w:rsid w:val="00F265A2"/>
    <w:rsid w:val="00F3094C"/>
    <w:rsid w:val="00F30A62"/>
    <w:rsid w:val="00F31D77"/>
    <w:rsid w:val="00F42616"/>
    <w:rsid w:val="00F432FC"/>
    <w:rsid w:val="00F45015"/>
    <w:rsid w:val="00F45DDD"/>
    <w:rsid w:val="00F469EF"/>
    <w:rsid w:val="00F50FFB"/>
    <w:rsid w:val="00F57884"/>
    <w:rsid w:val="00F64AAE"/>
    <w:rsid w:val="00F66A6A"/>
    <w:rsid w:val="00F67E61"/>
    <w:rsid w:val="00F72BB1"/>
    <w:rsid w:val="00F733B9"/>
    <w:rsid w:val="00F736E4"/>
    <w:rsid w:val="00F73989"/>
    <w:rsid w:val="00F73D4F"/>
    <w:rsid w:val="00F7445F"/>
    <w:rsid w:val="00F746B3"/>
    <w:rsid w:val="00F8070A"/>
    <w:rsid w:val="00F91AC7"/>
    <w:rsid w:val="00F91E8C"/>
    <w:rsid w:val="00F93F98"/>
    <w:rsid w:val="00FA53E3"/>
    <w:rsid w:val="00FA72AE"/>
    <w:rsid w:val="00FB1732"/>
    <w:rsid w:val="00FB1B51"/>
    <w:rsid w:val="00FB7DC1"/>
    <w:rsid w:val="00FD0BCD"/>
    <w:rsid w:val="00FD205A"/>
    <w:rsid w:val="00FD374A"/>
    <w:rsid w:val="00FD44E2"/>
    <w:rsid w:val="00FD455B"/>
    <w:rsid w:val="00FD4DB8"/>
    <w:rsid w:val="00FD56E6"/>
    <w:rsid w:val="00FD7CD0"/>
    <w:rsid w:val="00FD7CF4"/>
    <w:rsid w:val="00FE13E9"/>
    <w:rsid w:val="00FE256A"/>
    <w:rsid w:val="00FE25A3"/>
    <w:rsid w:val="00FE3B8D"/>
    <w:rsid w:val="00FE6E5B"/>
    <w:rsid w:val="00FF14F1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72E5D0"/>
  <w15:chartTrackingRefBased/>
  <w15:docId w15:val="{7C5B75E6-D6CA-48BB-9135-3B169361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2B3A80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rsid w:val="002E5FC9"/>
    <w:pPr>
      <w:keepNext/>
      <w:numPr>
        <w:numId w:val="20"/>
      </w:numPr>
      <w:jc w:val="left"/>
      <w:outlineLvl w:val="0"/>
    </w:pPr>
    <w:rPr>
      <w:rFonts w:cs="Arial"/>
      <w:b/>
      <w:bCs/>
      <w:color w:val="000000"/>
      <w:kern w:val="32"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rsid w:val="00A22356"/>
    <w:pPr>
      <w:keepNext/>
      <w:numPr>
        <w:ilvl w:val="1"/>
        <w:numId w:val="20"/>
      </w:numPr>
      <w:spacing w:before="60" w:after="60"/>
      <w:jc w:val="left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berschrift3">
    <w:name w:val="heading 3"/>
    <w:basedOn w:val="Standard"/>
    <w:next w:val="Standard"/>
    <w:rsid w:val="00A22356"/>
    <w:pPr>
      <w:keepNext/>
      <w:numPr>
        <w:ilvl w:val="2"/>
        <w:numId w:val="20"/>
      </w:numPr>
      <w:spacing w:before="60" w:after="60"/>
      <w:jc w:val="left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rsid w:val="001E79E4"/>
    <w:pPr>
      <w:numPr>
        <w:ilvl w:val="3"/>
        <w:numId w:val="20"/>
      </w:numPr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2356"/>
    <w:pPr>
      <w:tabs>
        <w:tab w:val="center" w:pos="4536"/>
        <w:tab w:val="right" w:pos="9072"/>
      </w:tabs>
      <w:jc w:val="center"/>
    </w:pPr>
    <w:rPr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A22356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34F69"/>
    <w:rPr>
      <w:rFonts w:ascii="Arial" w:hAnsi="Arial"/>
      <w:lang w:val="de-DE" w:eastAsia="de-DE"/>
    </w:rPr>
  </w:style>
  <w:style w:type="character" w:styleId="Seitenzahl">
    <w:name w:val="page number"/>
    <w:rsid w:val="007D2B44"/>
    <w:rPr>
      <w:rFonts w:ascii="Arial" w:hAnsi="Arial"/>
      <w:sz w:val="24"/>
    </w:rPr>
  </w:style>
  <w:style w:type="paragraph" w:customStyle="1" w:styleId="Autoren">
    <w:name w:val="Autoren"/>
    <w:basedOn w:val="Standard"/>
    <w:next w:val="Standard"/>
    <w:rsid w:val="007D2B44"/>
    <w:pPr>
      <w:jc w:val="center"/>
    </w:pPr>
  </w:style>
  <w:style w:type="paragraph" w:styleId="Titel">
    <w:name w:val="Title"/>
    <w:basedOn w:val="Standard"/>
    <w:qFormat/>
    <w:rsid w:val="007E10FA"/>
    <w:pPr>
      <w:spacing w:before="120" w:after="12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Formatvorlage1Text">
    <w:name w:val="Formatvorlage1_Text"/>
    <w:basedOn w:val="Standard"/>
    <w:link w:val="Formatvorlage1TextZchn"/>
    <w:qFormat/>
    <w:rsid w:val="00831DC6"/>
  </w:style>
  <w:style w:type="paragraph" w:customStyle="1" w:styleId="Formatvorlage1berschrift1">
    <w:name w:val="Formatvorlage1_Überschrift1"/>
    <w:basedOn w:val="Standard"/>
    <w:link w:val="Formatvorlage1berschrift1Zchn"/>
    <w:qFormat/>
    <w:rsid w:val="00125BA8"/>
    <w:rPr>
      <w:b/>
      <w:bCs/>
      <w:sz w:val="28"/>
      <w:u w:val="single"/>
    </w:rPr>
  </w:style>
  <w:style w:type="character" w:customStyle="1" w:styleId="Formatvorlage1TextZchn">
    <w:name w:val="Formatvorlage1_Text Zchn"/>
    <w:basedOn w:val="Absatz-Standardschriftart"/>
    <w:link w:val="Formatvorlage1Text"/>
    <w:rsid w:val="00831DC6"/>
    <w:rPr>
      <w:rFonts w:ascii="Arial" w:hAnsi="Arial"/>
      <w:sz w:val="24"/>
      <w:szCs w:val="24"/>
      <w:lang w:val="de-DE" w:eastAsia="de-DE"/>
    </w:rPr>
  </w:style>
  <w:style w:type="paragraph" w:customStyle="1" w:styleId="Formatvorlage1berschrift2">
    <w:name w:val="Formatvorlage1_Überschrift2"/>
    <w:basedOn w:val="Formatvorlage1berschrift1"/>
    <w:link w:val="Formatvorlage1berschrift2Zchn"/>
    <w:qFormat/>
    <w:rsid w:val="00224A69"/>
    <w:rPr>
      <w:sz w:val="24"/>
      <w:u w:val="none"/>
    </w:rPr>
  </w:style>
  <w:style w:type="character" w:customStyle="1" w:styleId="Formatvorlage1berschrift1Zchn">
    <w:name w:val="Formatvorlage1_Überschrift1 Zchn"/>
    <w:basedOn w:val="Absatz-Standardschriftart"/>
    <w:link w:val="Formatvorlage1berschrift1"/>
    <w:rsid w:val="00125BA8"/>
    <w:rPr>
      <w:rFonts w:ascii="Arial" w:hAnsi="Arial"/>
      <w:b/>
      <w:bCs/>
      <w:sz w:val="28"/>
      <w:szCs w:val="24"/>
      <w:u w:val="single"/>
      <w:lang w:val="de-DE" w:eastAsia="de-DE"/>
    </w:rPr>
  </w:style>
  <w:style w:type="character" w:customStyle="1" w:styleId="Formatvorlage1berschrift2Zchn">
    <w:name w:val="Formatvorlage1_Überschrift2 Zchn"/>
    <w:basedOn w:val="Formatvorlage1berschrift1Zchn"/>
    <w:link w:val="Formatvorlage1berschrift2"/>
    <w:rsid w:val="00224A69"/>
    <w:rPr>
      <w:rFonts w:ascii="Arial" w:hAnsi="Arial"/>
      <w:b/>
      <w:bCs/>
      <w:sz w:val="24"/>
      <w:szCs w:val="24"/>
      <w:u w:val="single"/>
      <w:lang w:val="de-DE" w:eastAsia="de-DE"/>
    </w:rPr>
  </w:style>
  <w:style w:type="paragraph" w:customStyle="1" w:styleId="Authors">
    <w:name w:val="Authors"/>
    <w:basedOn w:val="Standard"/>
    <w:next w:val="Standard"/>
    <w:rsid w:val="009B6C0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eRiegler\&#214;VK\&#214;VK%20-%20Dokumente\Daten\!_2022\Vortr&#228;ge\Gestaltung%20von%20Vortr&#228;gen\format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14ce2e-7bce-4544-96aa-3d983b2df6af" xsi:nil="true"/>
    <lcf76f155ced4ddcb4097134ff3c332f xmlns="327cb16d-9444-4561-b478-001c8c0e32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D599320EFC94D833C0F9930A8C266" ma:contentTypeVersion="17" ma:contentTypeDescription="Ein neues Dokument erstellen." ma:contentTypeScope="" ma:versionID="fc4feacbcd28dce0329dbb88394b9d96">
  <xsd:schema xmlns:xsd="http://www.w3.org/2001/XMLSchema" xmlns:xs="http://www.w3.org/2001/XMLSchema" xmlns:p="http://schemas.microsoft.com/office/2006/metadata/properties" xmlns:ns2="327cb16d-9444-4561-b478-001c8c0e3293" xmlns:ns3="9014ce2e-7bce-4544-96aa-3d983b2df6af" targetNamespace="http://schemas.microsoft.com/office/2006/metadata/properties" ma:root="true" ma:fieldsID="5fa0e0d94f818c76d8cd2564fe274564" ns2:_="" ns3:_="">
    <xsd:import namespace="327cb16d-9444-4561-b478-001c8c0e3293"/>
    <xsd:import namespace="9014ce2e-7bce-4544-96aa-3d983b2df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cb16d-9444-4561-b478-001c8c0e3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5bca8ab-efab-455f-a306-9f8de2f7be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4ce2e-7bce-4544-96aa-3d983b2df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f6c07-f727-455f-8117-5a0bc058320a}" ma:internalName="TaxCatchAll" ma:showField="CatchAllData" ma:web="9014ce2e-7bce-4544-96aa-3d983b2df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803A-0339-4C6C-85C7-7814C45CBEC9}">
  <ds:schemaRefs>
    <ds:schemaRef ds:uri="http://schemas.microsoft.com/office/2006/metadata/properties"/>
    <ds:schemaRef ds:uri="http://schemas.microsoft.com/office/infopath/2007/PartnerControls"/>
    <ds:schemaRef ds:uri="9014ce2e-7bce-4544-96aa-3d983b2df6af"/>
    <ds:schemaRef ds:uri="327cb16d-9444-4561-b478-001c8c0e3293"/>
  </ds:schemaRefs>
</ds:datastoreItem>
</file>

<file path=customXml/itemProps2.xml><?xml version="1.0" encoding="utf-8"?>
<ds:datastoreItem xmlns:ds="http://schemas.openxmlformats.org/officeDocument/2006/customXml" ds:itemID="{900EFA3E-9D7E-425A-BB01-29A80787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cb16d-9444-4561-b478-001c8c0e3293"/>
    <ds:schemaRef ds:uri="9014ce2e-7bce-4544-96aa-3d983b2df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0EE6D-D5C5-4D1F-BBC4-7FEED86E5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68780-5E68-40EA-959A-CDC39E81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format_template</Template>
  <TotalTime>0</TotalTime>
  <Pages>4</Pages>
  <Words>263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einer ersten Seite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ersten Seite</dc:title>
  <dc:subject/>
  <dc:creator>Ulrike Riegler</dc:creator>
  <cp:keywords/>
  <cp:lastModifiedBy>Ulrike Riegler</cp:lastModifiedBy>
  <cp:revision>50</cp:revision>
  <cp:lastPrinted>2020-12-07T21:11:00Z</cp:lastPrinted>
  <dcterms:created xsi:type="dcterms:W3CDTF">2021-11-26T19:19:00Z</dcterms:created>
  <dcterms:modified xsi:type="dcterms:W3CDTF">2023-11-28T10:00:00Z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0x010100D13D599320EFC94D833C0F9930A8C266</vt:lpwstr>
  </property>
  <property fmtid="{D5CDD505-2E9C-101B-9397-08002B2CF9AE}" pid="3" name="MediaServiceImageTags">
    <vt:lpwstr/>
  </property>
</Properties>
</file>